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:rsidR="00553E5D" w:rsidRDefault="00553E5D" w:rsidP="00553E5D">
      <w:pPr>
        <w:rPr>
          <w:rFonts w:ascii="Garamond" w:hAnsi="Garamond"/>
          <w:sz w:val="24"/>
          <w:szCs w:val="24"/>
        </w:rPr>
      </w:pPr>
    </w:p>
    <w:p w:rsidR="00553E5D" w:rsidRDefault="00553E5D" w:rsidP="00553E5D">
      <w:pPr>
        <w:rPr>
          <w:rFonts w:ascii="Garamond" w:hAnsi="Garamond"/>
          <w:sz w:val="24"/>
          <w:szCs w:val="24"/>
        </w:rPr>
      </w:pPr>
    </w:p>
    <w:p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:rsidTr="00660C08">
        <w:tc>
          <w:tcPr>
            <w:tcW w:w="1549" w:type="pct"/>
            <w:vAlign w:val="bottom"/>
          </w:tcPr>
          <w:p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660C08">
        <w:tc>
          <w:tcPr>
            <w:tcW w:w="1549" w:type="pct"/>
            <w:vAlign w:val="bottom"/>
          </w:tcPr>
          <w:p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660C08">
        <w:tc>
          <w:tcPr>
            <w:tcW w:w="1549" w:type="pct"/>
            <w:vAlign w:val="bottom"/>
          </w:tcPr>
          <w:p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660C08">
        <w:tc>
          <w:tcPr>
            <w:tcW w:w="1549" w:type="pct"/>
            <w:vAlign w:val="bottom"/>
          </w:tcPr>
          <w:p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660C08">
        <w:tc>
          <w:tcPr>
            <w:tcW w:w="1549" w:type="pct"/>
            <w:vAlign w:val="bottom"/>
          </w:tcPr>
          <w:p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:rsidTr="00747B17">
        <w:tc>
          <w:tcPr>
            <w:tcW w:w="5000" w:type="pct"/>
            <w:gridSpan w:val="2"/>
            <w:vAlign w:val="bottom"/>
          </w:tcPr>
          <w:p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:rsidTr="00660C08">
        <w:trPr>
          <w:trHeight w:val="80"/>
        </w:trPr>
        <w:tc>
          <w:tcPr>
            <w:tcW w:w="1549" w:type="pct"/>
            <w:vAlign w:val="bottom"/>
          </w:tcPr>
          <w:p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:rsidTr="00BA3514">
              <w:tc>
                <w:tcPr>
                  <w:tcW w:w="5000" w:type="pct"/>
                  <w:vAlign w:val="bottom"/>
                </w:tcPr>
                <w:p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:rsidR="00BA3514" w:rsidRPr="00553E5D" w:rsidRDefault="00CA0A5B" w:rsidP="00C44B72">
                  <w:pPr>
                    <w:jc w:val="both"/>
                    <w:rPr>
                      <w:rFonts w:ascii="Garamond" w:hAnsi="Garamond"/>
                      <w:b/>
                    </w:rPr>
                  </w:pPr>
                  <w:bookmarkStart w:id="0" w:name="_GoBack"/>
                  <w:r>
                    <w:rPr>
                      <w:rFonts w:ascii="Garamond" w:hAnsi="Garamond"/>
                      <w:b/>
                    </w:rPr>
                    <w:t xml:space="preserve">as candidates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the </w:t>
                  </w:r>
                  <w:r w:rsidR="00D423CC" w:rsidRPr="00D423CC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>Online Training on Impact Assessments for World Heritage</w:t>
                  </w:r>
                  <w:bookmarkEnd w:id="0"/>
                </w:p>
              </w:tc>
            </w:tr>
          </w:tbl>
          <w:p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:rsidTr="00DD3EF1">
              <w:tc>
                <w:tcPr>
                  <w:tcW w:w="5000" w:type="pct"/>
                  <w:vAlign w:val="bottom"/>
                </w:tcPr>
                <w:p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online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:rsidTr="00660C08">
        <w:tc>
          <w:tcPr>
            <w:tcW w:w="1549" w:type="pct"/>
            <w:vAlign w:val="bottom"/>
          </w:tcPr>
          <w:p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:rsidTr="00660C08">
        <w:tc>
          <w:tcPr>
            <w:tcW w:w="1549" w:type="pct"/>
            <w:vAlign w:val="bottom"/>
          </w:tcPr>
          <w:p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:rsidTr="00660C08">
        <w:tc>
          <w:tcPr>
            <w:tcW w:w="1549" w:type="pct"/>
            <w:vAlign w:val="bottom"/>
          </w:tcPr>
          <w:p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:rsidTr="00660C08">
        <w:tc>
          <w:tcPr>
            <w:tcW w:w="1549" w:type="pct"/>
            <w:vAlign w:val="bottom"/>
          </w:tcPr>
          <w:p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00" w:rsidRDefault="004A2900">
      <w:r>
        <w:separator/>
      </w:r>
    </w:p>
  </w:endnote>
  <w:endnote w:type="continuationSeparator" w:id="0">
    <w:p w:rsidR="004A2900" w:rsidRDefault="004A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B" w:rsidRDefault="0011027B">
    <w:pPr>
      <w:pStyle w:val="Footer"/>
    </w:pPr>
  </w:p>
  <w:p w:rsidR="00B10572" w:rsidRDefault="00B10572">
    <w:pPr>
      <w:pStyle w:val="Footer"/>
    </w:pPr>
  </w:p>
  <w:p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00" w:rsidRDefault="004A2900">
      <w:r>
        <w:separator/>
      </w:r>
    </w:p>
  </w:footnote>
  <w:footnote w:type="continuationSeparator" w:id="0">
    <w:p w:rsidR="004A2900" w:rsidRDefault="004A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</w:rPr>
      <w:drawing>
        <wp:anchor distT="0" distB="0" distL="114300" distR="114300" simplePos="0" relativeHeight="251659264" behindDoc="0" locked="0" layoutInCell="1" allowOverlap="1" wp14:anchorId="27F657C3" wp14:editId="2D81129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381078B9" wp14:editId="2794B36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:rsidR="001E729F" w:rsidRPr="00553E5D" w:rsidRDefault="004A2900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E165E"/>
    <w:rsid w:val="00404176"/>
    <w:rsid w:val="0044439F"/>
    <w:rsid w:val="00494F33"/>
    <w:rsid w:val="004A2900"/>
    <w:rsid w:val="004C5118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7BA0"/>
    <w:rsid w:val="00660C08"/>
    <w:rsid w:val="0066590A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D2C21"/>
    <w:rsid w:val="00857625"/>
    <w:rsid w:val="00880A72"/>
    <w:rsid w:val="008B639D"/>
    <w:rsid w:val="008D338A"/>
    <w:rsid w:val="008E32F0"/>
    <w:rsid w:val="008E3833"/>
    <w:rsid w:val="008E5833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D189B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21141"/>
    <w:rsid w:val="00C24C4A"/>
    <w:rsid w:val="00C27956"/>
    <w:rsid w:val="00C35A05"/>
    <w:rsid w:val="00C44B72"/>
    <w:rsid w:val="00C6715D"/>
    <w:rsid w:val="00C84E48"/>
    <w:rsid w:val="00C916DD"/>
    <w:rsid w:val="00C91D29"/>
    <w:rsid w:val="00CA0A5B"/>
    <w:rsid w:val="00CF0D3A"/>
    <w:rsid w:val="00D12702"/>
    <w:rsid w:val="00D12F6C"/>
    <w:rsid w:val="00D12FA9"/>
    <w:rsid w:val="00D33D00"/>
    <w:rsid w:val="00D423CC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Nicole</cp:lastModifiedBy>
  <cp:revision>3</cp:revision>
  <cp:lastPrinted>2020-01-23T14:53:00Z</cp:lastPrinted>
  <dcterms:created xsi:type="dcterms:W3CDTF">2021-07-01T06:42:00Z</dcterms:created>
  <dcterms:modified xsi:type="dcterms:W3CDTF">2021-07-01T06:42:00Z</dcterms:modified>
</cp:coreProperties>
</file>