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322E7C6" w14:textId="77777777"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11019643" w14:textId="7F136E15" w:rsidR="00BA3514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as candidates </w:t>
                  </w:r>
                  <w:r w:rsidR="00BA3514">
                    <w:rPr>
                      <w:rFonts w:ascii="Garamond" w:hAnsi="Garamond"/>
                      <w:b/>
                    </w:rPr>
                    <w:t xml:space="preserve">for the </w:t>
                  </w:r>
                  <w:r w:rsidR="00EC6C07">
                    <w:rPr>
                      <w:rFonts w:ascii="Garamond" w:hAnsi="Garamond"/>
                      <w:b/>
                    </w:rPr>
                    <w:t xml:space="preserve">international </w:t>
                  </w:r>
                  <w:r w:rsidR="00C16F35">
                    <w:rPr>
                      <w:rFonts w:ascii="Garamond" w:hAnsi="Garamond"/>
                      <w:b/>
                    </w:rPr>
                    <w:t>course</w:t>
                  </w:r>
                  <w:r w:rsidR="004E5B96">
                    <w:rPr>
                      <w:rFonts w:ascii="Garamond" w:hAnsi="Garamond"/>
                      <w:b/>
                    </w:rPr>
                    <w:t xml:space="preserve"> </w:t>
                  </w:r>
                  <w:r w:rsidR="00EC6C07" w:rsidRPr="00EC6C07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>Managing World Heritage: People Nature Culture (PNC22)</w:t>
                  </w: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6A410D26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D8CB" w14:textId="77777777" w:rsidR="00AC368F" w:rsidRDefault="00AC368F">
      <w:r>
        <w:separator/>
      </w:r>
    </w:p>
  </w:endnote>
  <w:endnote w:type="continuationSeparator" w:id="0">
    <w:p w14:paraId="3270D0BA" w14:textId="77777777" w:rsidR="00AC368F" w:rsidRDefault="00AC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2ED" w14:textId="77777777" w:rsidR="001A6157" w:rsidRDefault="001A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Footer"/>
    </w:pPr>
  </w:p>
  <w:p w14:paraId="7EEE5936" w14:textId="77777777" w:rsidR="00B10572" w:rsidRDefault="00B10572">
    <w:pPr>
      <w:pStyle w:val="Footer"/>
    </w:pPr>
  </w:p>
  <w:p w14:paraId="18E15B5D" w14:textId="77777777" w:rsidR="00B10572" w:rsidRDefault="00B1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05DC" w14:textId="77777777" w:rsidR="001E729F" w:rsidRPr="00553E5D" w:rsidRDefault="001E729F" w:rsidP="00C916DD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14:paraId="74359772" w14:textId="77777777" w:rsidR="001E729F" w:rsidRPr="00C916DD" w:rsidRDefault="001E729F" w:rsidP="00C916DD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95B2" w14:textId="77777777" w:rsidR="00AC368F" w:rsidRDefault="00AC368F">
      <w:r>
        <w:separator/>
      </w:r>
    </w:p>
  </w:footnote>
  <w:footnote w:type="continuationSeparator" w:id="0">
    <w:p w14:paraId="4596F1AA" w14:textId="77777777" w:rsidR="00AC368F" w:rsidRDefault="00AC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83A" w14:textId="77777777" w:rsidR="001A6157" w:rsidRDefault="001A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77777777" w:rsidR="001E729F" w:rsidRPr="0011027B" w:rsidRDefault="001E729F" w:rsidP="008B639D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  <w:lang w:val="en-GB" w:eastAsia="zh-CN"/>
      </w:rPr>
      <w:drawing>
        <wp:anchor distT="0" distB="0" distL="114300" distR="114300" simplePos="0" relativeHeight="251661312" behindDoc="0" locked="0" layoutInCell="1" allowOverlap="1" wp14:anchorId="490FB0DD" wp14:editId="7A00DD5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>Study of the Preservation and 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14:paraId="54C6403D" w14:textId="77777777"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549B3F92" w14:textId="77777777" w:rsidR="001E729F" w:rsidRPr="00553E5D" w:rsidRDefault="00AC368F" w:rsidP="008B639D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r>
      <w:fldChar w:fldCharType="begin"/>
    </w:r>
    <w:r w:rsidRPr="00EC6C07">
      <w:rPr>
        <w:lang w:val="fr-FR"/>
      </w:rPr>
      <w:instrText xml:space="preserve"> HYPERLINK "https://www.iccrom.org/fr" </w:instrText>
    </w:r>
    <w:r>
      <w:fldChar w:fldCharType="separate"/>
    </w:r>
    <w:r>
      <w:fldChar w:fldCharType="end"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14:paraId="62E2B4F4" w14:textId="77777777"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E165E"/>
    <w:rsid w:val="00404176"/>
    <w:rsid w:val="0044439F"/>
    <w:rsid w:val="00494F33"/>
    <w:rsid w:val="004C5118"/>
    <w:rsid w:val="004E5B96"/>
    <w:rsid w:val="004F3206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36461"/>
    <w:rsid w:val="00637BA0"/>
    <w:rsid w:val="00660C08"/>
    <w:rsid w:val="0066590A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C29EF"/>
    <w:rsid w:val="007D2C21"/>
    <w:rsid w:val="0080297C"/>
    <w:rsid w:val="00857625"/>
    <w:rsid w:val="00880A72"/>
    <w:rsid w:val="008B639D"/>
    <w:rsid w:val="008D338A"/>
    <w:rsid w:val="008E32F0"/>
    <w:rsid w:val="008E3833"/>
    <w:rsid w:val="008E5833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C368F"/>
    <w:rsid w:val="00AD189B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C07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ICCROM.dotx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Nicole Franceschini</cp:lastModifiedBy>
  <cp:revision>2</cp:revision>
  <cp:lastPrinted>2020-01-23T14:53:00Z</cp:lastPrinted>
  <dcterms:created xsi:type="dcterms:W3CDTF">2022-04-12T09:11:00Z</dcterms:created>
  <dcterms:modified xsi:type="dcterms:W3CDTF">2022-04-12T09:11:00Z</dcterms:modified>
</cp:coreProperties>
</file>