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11019643" w14:textId="0BD19F17" w:rsidR="00BA3514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as candidate </w:t>
                  </w:r>
                  <w:r w:rsidR="00BA3514">
                    <w:rPr>
                      <w:rFonts w:ascii="Garamond" w:hAnsi="Garamond"/>
                      <w:b/>
                    </w:rPr>
                    <w:t xml:space="preserve">for the </w:t>
                  </w:r>
                  <w:r w:rsidR="00EC6C07">
                    <w:rPr>
                      <w:rFonts w:ascii="Garamond" w:hAnsi="Garamond"/>
                      <w:b/>
                    </w:rPr>
                    <w:t xml:space="preserve">international </w:t>
                  </w:r>
                  <w:r w:rsidR="00C16F35">
                    <w:rPr>
                      <w:rFonts w:ascii="Garamond" w:hAnsi="Garamond"/>
                      <w:b/>
                    </w:rPr>
                    <w:t>course</w:t>
                  </w:r>
                  <w:r w:rsidR="004E5B96">
                    <w:rPr>
                      <w:rFonts w:ascii="Garamond" w:hAnsi="Garamond"/>
                      <w:b/>
                    </w:rPr>
                    <w:t xml:space="preserve"> </w:t>
                  </w:r>
                  <w:r w:rsidR="00685113" w:rsidRPr="00685113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Conservation of Built Heritage 2023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 xml:space="preserve"> (</w:t>
                  </w:r>
                  <w:r w:rsidR="00685113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CBH23</w:t>
                  </w:r>
                  <w:r w:rsidR="00EC6C07" w:rsidRPr="00EC6C07">
                    <w:rPr>
                      <w:rStyle w:val="Emphasis"/>
                      <w:rFonts w:ascii="Garamond" w:hAnsi="Garamond" w:cs="Segoe UI"/>
                      <w:b/>
                      <w:i w:val="0"/>
                      <w:iCs w:val="0"/>
                      <w:color w:val="000000" w:themeColor="text1"/>
                    </w:rPr>
                    <w:t>)</w:t>
                  </w: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3BEC" w14:textId="77777777" w:rsidR="00412DA3" w:rsidRDefault="00412DA3">
      <w:r>
        <w:separator/>
      </w:r>
    </w:p>
  </w:endnote>
  <w:endnote w:type="continuationSeparator" w:id="0">
    <w:p w14:paraId="0484135D" w14:textId="77777777" w:rsidR="00412DA3" w:rsidRDefault="0041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F062F" w14:textId="77777777" w:rsidR="00412DA3" w:rsidRDefault="00412DA3">
      <w:r>
        <w:separator/>
      </w:r>
    </w:p>
  </w:footnote>
  <w:footnote w:type="continuationSeparator" w:id="0">
    <w:p w14:paraId="1FE8F463" w14:textId="77777777" w:rsidR="00412DA3" w:rsidRDefault="0041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412DA3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hyperlink r:id="rId2" w:history="1"/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317C6"/>
    <w:rsid w:val="005369DA"/>
    <w:rsid w:val="00553E5D"/>
    <w:rsid w:val="00562354"/>
    <w:rsid w:val="005A5641"/>
    <w:rsid w:val="005B3002"/>
    <w:rsid w:val="005D2DD5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Elisa Ortiz</cp:lastModifiedBy>
  <cp:revision>2</cp:revision>
  <cp:lastPrinted>2020-01-23T14:53:00Z</cp:lastPrinted>
  <dcterms:created xsi:type="dcterms:W3CDTF">2022-05-04T14:08:00Z</dcterms:created>
  <dcterms:modified xsi:type="dcterms:W3CDTF">2022-05-04T14:08:00Z</dcterms:modified>
</cp:coreProperties>
</file>