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E465" w14:textId="77777777" w:rsidR="009C13D4" w:rsidRDefault="009C13D4" w:rsidP="009C13D4">
      <w:pPr>
        <w:pStyle w:val="Title"/>
        <w:bidi/>
        <w:jc w:val="center"/>
        <w:rPr>
          <w:b/>
          <w:bCs/>
          <w:sz w:val="40"/>
          <w:szCs w:val="40"/>
        </w:rPr>
      </w:pPr>
    </w:p>
    <w:sdt>
      <w:sdtPr>
        <w:rPr>
          <w:b/>
          <w:bCs/>
          <w:sz w:val="40"/>
          <w:szCs w:val="40"/>
          <w:rtl/>
        </w:rPr>
        <w:id w:val="378902316"/>
        <w:lock w:val="sdtContentLocked"/>
        <w:placeholder>
          <w:docPart w:val="DefaultPlaceholder_1081868574"/>
        </w:placeholder>
      </w:sdtPr>
      <w:sdtEndPr>
        <w:rPr>
          <w:rStyle w:val="Heading1Char"/>
          <w:rFonts w:asciiTheme="majorHAnsi" w:eastAsiaTheme="majorEastAsia" w:hAnsiTheme="majorHAnsi" w:cstheme="majorBidi"/>
          <w:b w:val="0"/>
          <w:bCs w:val="0"/>
          <w:smallCaps/>
          <w:color w:val="000000" w:themeColor="text1"/>
        </w:rPr>
      </w:sdtEndPr>
      <w:sdtContent>
        <w:p w14:paraId="7BF39929" w14:textId="77777777" w:rsidR="009C13D4" w:rsidRDefault="009C13D4" w:rsidP="009C13D4">
          <w:pPr>
            <w:pStyle w:val="Title"/>
            <w:bidi/>
            <w:jc w:val="center"/>
            <w:rPr>
              <w:b/>
              <w:bCs/>
              <w:sz w:val="40"/>
              <w:szCs w:val="40"/>
            </w:rPr>
          </w:pPr>
          <w:r w:rsidRPr="009C13D4">
            <w:rPr>
              <w:b/>
              <w:bCs/>
              <w:sz w:val="40"/>
              <w:szCs w:val="40"/>
              <w:rtl/>
            </w:rPr>
            <w:t>جائزة إيكروم-الشارقة</w:t>
          </w:r>
        </w:p>
        <w:p w14:paraId="3CC18B6F" w14:textId="3C289547" w:rsidR="009B54E4" w:rsidRPr="00221B8B" w:rsidRDefault="009C13D4" w:rsidP="009C13D4">
          <w:pPr>
            <w:pStyle w:val="Title"/>
            <w:bidi/>
            <w:jc w:val="center"/>
            <w:rPr>
              <w:b/>
              <w:bCs/>
              <w:color w:val="000000" w:themeColor="text1"/>
              <w:sz w:val="40"/>
              <w:szCs w:val="40"/>
              <w:rtl/>
            </w:rPr>
          </w:pPr>
          <w:r w:rsidRPr="009C13D4">
            <w:rPr>
              <w:b/>
              <w:bCs/>
              <w:sz w:val="40"/>
              <w:szCs w:val="40"/>
              <w:rtl/>
            </w:rPr>
            <w:t xml:space="preserve"> للممارسات الجيدة في حفظ وحماية التراث الثقافي في المنطقة العربية</w:t>
          </w:r>
        </w:p>
      </w:sdtContent>
    </w:sdt>
    <w:p w14:paraId="680EEC2D" w14:textId="77777777" w:rsidR="00451C54" w:rsidRPr="009B54E4" w:rsidRDefault="00451C54" w:rsidP="00D11751">
      <w:pPr>
        <w:spacing w:line="276" w:lineRule="auto"/>
        <w:jc w:val="both"/>
        <w:rPr>
          <w:rFonts w:asciiTheme="majorBidi" w:hAnsiTheme="majorBidi" w:cstheme="majorBidi"/>
          <w:bCs/>
          <w:iCs/>
          <w:color w:val="000000" w:themeColor="text1"/>
          <w:lang w:val="en-GB"/>
        </w:rPr>
      </w:pPr>
    </w:p>
    <w:sdt>
      <w:sdtPr>
        <w:rPr>
          <w:sz w:val="36"/>
          <w:szCs w:val="36"/>
        </w:rPr>
        <w:id w:val="223259142"/>
        <w:lock w:val="sdtContentLocked"/>
        <w:placeholder>
          <w:docPart w:val="C712761AE5E0454ABBEEE20B60A61BF6"/>
        </w:placeholder>
        <w:showingPlcHdr/>
      </w:sdtPr>
      <w:sdtEndPr>
        <w:rPr>
          <w:sz w:val="28"/>
          <w:szCs w:val="28"/>
        </w:rPr>
      </w:sdtEndPr>
      <w:sdtContent>
        <w:p w14:paraId="1F8765CC" w14:textId="77777777" w:rsidR="004D219A" w:rsidRPr="004D219A" w:rsidRDefault="00221B8B" w:rsidP="00221B8B">
          <w:pPr>
            <w:pStyle w:val="Heading1"/>
            <w:jc w:val="center"/>
          </w:pPr>
          <w:r w:rsidRPr="00F37258">
            <w:rPr>
              <w:rFonts w:ascii="16" w:hAnsi="16" w:cs="Sakkal Majalla"/>
              <w:sz w:val="36"/>
              <w:szCs w:val="36"/>
              <w:rtl/>
            </w:rPr>
            <w:t>استمارة المشاركة</w:t>
          </w:r>
        </w:p>
      </w:sdtContent>
    </w:sdt>
    <w:sdt>
      <w:sdtPr>
        <w:rPr>
          <w:color w:val="000000"/>
          <w:rtl/>
        </w:rPr>
        <w:id w:val="-1677723479"/>
        <w:lock w:val="sdtContentLocked"/>
        <w:placeholder>
          <w:docPart w:val="D5E44691F69B432DA643565794188DC4"/>
        </w:placeholder>
      </w:sdtPr>
      <w:sdtEndPr>
        <w:rPr>
          <w:color w:val="auto"/>
        </w:rPr>
      </w:sdtEndPr>
      <w:sdtContent>
        <w:p w14:paraId="122F8067" w14:textId="3EFD1228" w:rsidR="001938B8" w:rsidRPr="001938B8" w:rsidRDefault="00F37258" w:rsidP="001938B8">
          <w:pPr>
            <w:widowControl/>
            <w:autoSpaceDE/>
            <w:autoSpaceDN/>
            <w:bidi/>
            <w:adjustRightInd/>
            <w:spacing w:before="100" w:beforeAutospacing="1" w:after="100" w:afterAutospacing="1"/>
            <w:rPr>
              <w:color w:val="000000"/>
              <w:sz w:val="26"/>
              <w:szCs w:val="26"/>
            </w:rPr>
          </w:pPr>
          <w:r w:rsidRPr="00593ADD">
            <w:rPr>
              <w:rFonts w:hint="cs"/>
              <w:color w:val="000000"/>
              <w:sz w:val="26"/>
              <w:szCs w:val="26"/>
              <w:rtl/>
              <w:lang w:val="el-GR"/>
            </w:rPr>
            <w:t xml:space="preserve">يجب تقديم هذه الاستمارة المعبئة مع جميع الوثائق </w:t>
          </w:r>
          <w:r w:rsidR="00593ADD">
            <w:rPr>
              <w:rFonts w:hint="cs"/>
              <w:color w:val="000000"/>
              <w:sz w:val="26"/>
              <w:szCs w:val="26"/>
              <w:rtl/>
              <w:lang w:val="el-GR"/>
            </w:rPr>
            <w:t xml:space="preserve">والمواد </w:t>
          </w:r>
          <w:r w:rsidRPr="00593ADD">
            <w:rPr>
              <w:rFonts w:hint="cs"/>
              <w:color w:val="000000"/>
              <w:sz w:val="26"/>
              <w:szCs w:val="26"/>
              <w:rtl/>
              <w:lang w:val="el-GR"/>
            </w:rPr>
            <w:t xml:space="preserve">المطلوبة واستلامها </w:t>
          </w:r>
          <w:r w:rsidR="00593ADD" w:rsidRPr="00593ADD">
            <w:rPr>
              <w:color w:val="000000"/>
              <w:sz w:val="26"/>
              <w:szCs w:val="26"/>
              <w:rtl/>
              <w:lang w:val="el-GR"/>
            </w:rPr>
            <w:t>في موعد أقصاه</w:t>
          </w:r>
          <w:r w:rsidR="00593ADD" w:rsidRPr="00593ADD">
            <w:rPr>
              <w:rFonts w:hint="cs"/>
              <w:color w:val="000000"/>
              <w:sz w:val="26"/>
              <w:szCs w:val="26"/>
              <w:rtl/>
              <w:lang w:val="el-GR"/>
            </w:rPr>
            <w:t xml:space="preserve"> </w:t>
          </w:r>
          <w:r w:rsidR="00A51AC2">
            <w:rPr>
              <w:rFonts w:hint="cs"/>
              <w:color w:val="000000"/>
              <w:sz w:val="26"/>
              <w:szCs w:val="26"/>
              <w:rtl/>
            </w:rPr>
            <w:t>30 يناير/ كانون الثاني 2022</w:t>
          </w:r>
          <w:r w:rsidR="001938B8">
            <w:rPr>
              <w:rFonts w:hint="cs"/>
              <w:color w:val="000000"/>
              <w:sz w:val="26"/>
              <w:szCs w:val="26"/>
              <w:rtl/>
            </w:rPr>
            <w:t xml:space="preserve">، وارسالها للعنوان الالكتروني </w:t>
          </w:r>
          <w:hyperlink r:id="rId8" w:history="1">
            <w:r w:rsidR="001938B8" w:rsidRPr="0055539E">
              <w:rPr>
                <w:rStyle w:val="Hyperlink"/>
                <w:sz w:val="26"/>
                <w:szCs w:val="26"/>
              </w:rPr>
              <w:t>shs@iccrom.org</w:t>
            </w:r>
          </w:hyperlink>
          <w:r w:rsidR="001938B8">
            <w:rPr>
              <w:rFonts w:hint="cs"/>
              <w:color w:val="000000"/>
              <w:sz w:val="26"/>
              <w:szCs w:val="26"/>
              <w:rtl/>
            </w:rPr>
            <w:t xml:space="preserve"> عبر </w:t>
          </w:r>
          <w:r w:rsidR="001938B8">
            <w:rPr>
              <w:color w:val="000000"/>
              <w:sz w:val="26"/>
              <w:szCs w:val="26"/>
            </w:rPr>
            <w:t>wetransfer.com</w:t>
          </w:r>
        </w:p>
        <w:p w14:paraId="57DAA0C5" w14:textId="51392D8F" w:rsidR="00E849A0" w:rsidRPr="00162E67" w:rsidRDefault="00162E67" w:rsidP="00162E67">
          <w:pPr>
            <w:widowControl/>
            <w:autoSpaceDE/>
            <w:autoSpaceDN/>
            <w:bidi/>
            <w:adjustRightInd/>
            <w:spacing w:before="100" w:beforeAutospacing="1" w:after="100" w:afterAutospacing="1"/>
            <w:rPr>
              <w:color w:val="000000"/>
              <w:sz w:val="26"/>
              <w:szCs w:val="26"/>
              <w:rtl/>
              <w:lang w:val="el-GR"/>
            </w:rPr>
          </w:pPr>
          <w:r>
            <w:rPr>
              <w:rFonts w:hint="cs"/>
              <w:color w:val="000000"/>
              <w:sz w:val="26"/>
              <w:szCs w:val="26"/>
              <w:rtl/>
              <w:lang w:val="el-GR"/>
            </w:rPr>
            <w:t>يحق لمكتب ايكروم-الشارقة طلب أي معلومات أو مستندات إضافية في أي وقت لاحق لموعد تقديم طلب المشاركة</w:t>
          </w:r>
        </w:p>
      </w:sdtContent>
    </w:sdt>
    <w:p w14:paraId="467EE79D" w14:textId="77777777" w:rsidR="008D5F0E" w:rsidRPr="008D5F0E" w:rsidRDefault="008D5F0E" w:rsidP="008D5F0E">
      <w:pPr>
        <w:widowControl/>
        <w:autoSpaceDE/>
        <w:autoSpaceDN/>
        <w:bidi/>
        <w:adjustRightInd/>
        <w:spacing w:after="240"/>
        <w:rPr>
          <w:i/>
          <w:iCs/>
          <w:color w:val="000000"/>
          <w:sz w:val="26"/>
          <w:szCs w:val="26"/>
          <w:lang w:val="el-GR"/>
        </w:rPr>
      </w:pPr>
    </w:p>
    <w:sdt>
      <w:sdtPr>
        <w:rPr>
          <w:rtl/>
        </w:rPr>
        <w:id w:val="919373450"/>
        <w:lock w:val="sdtContentLocked"/>
        <w:placeholder>
          <w:docPart w:val="FD6BA3DF06C54D4EA730DAF7004DDECE"/>
        </w:placeholder>
        <w:showingPlcHdr/>
      </w:sdtPr>
      <w:sdtEndPr/>
      <w:sdtContent>
        <w:p w14:paraId="79567D9B" w14:textId="79DD58AC" w:rsidR="008A1467" w:rsidRPr="008A1467" w:rsidRDefault="00295A64" w:rsidP="00295A64">
          <w:pPr>
            <w:pStyle w:val="Heading2"/>
            <w:bidi/>
          </w:pPr>
          <w:r>
            <w:rPr>
              <w:rFonts w:hint="cs"/>
              <w:rtl/>
            </w:rPr>
            <w:t>اسم المشروع</w:t>
          </w:r>
          <w:r w:rsidR="008A1467">
            <w:t xml:space="preserve"> </w:t>
          </w:r>
          <w:r>
            <w:rPr>
              <w:rFonts w:hint="cs"/>
              <w:rtl/>
            </w:rPr>
            <w:t>:</w:t>
          </w:r>
        </w:p>
      </w:sdtContent>
    </w:sdt>
    <w:sdt>
      <w:sdtPr>
        <w:id w:val="1255397752"/>
        <w:lock w:val="sdtLocked"/>
        <w:placeholder>
          <w:docPart w:val="E7A412966F1E44789A35F3E43B1DF901"/>
        </w:placeholder>
        <w:showingPlcHdr/>
        <w:text/>
      </w:sdtPr>
      <w:sdtEndPr/>
      <w:sdtContent>
        <w:p w14:paraId="061D8D90" w14:textId="62DF5E4A" w:rsidR="008A1467" w:rsidRPr="008A1467" w:rsidRDefault="00295A64" w:rsidP="00295A64">
          <w:pPr>
            <w:jc w:val="right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sdtContent>
    </w:sdt>
    <w:sdt>
      <w:sdtPr>
        <w:id w:val="292571692"/>
        <w:lock w:val="sdtContentLocked"/>
        <w:placeholder>
          <w:docPart w:val="D5E44691F69B432DA643565794188DC4"/>
        </w:placeholder>
      </w:sdtPr>
      <w:sdtEndPr/>
      <w:sdtContent>
        <w:p w14:paraId="36CC704E" w14:textId="34ED21FA" w:rsidR="004F399D" w:rsidRPr="004D219A" w:rsidRDefault="00295A64" w:rsidP="00295A64">
          <w:pPr>
            <w:spacing w:before="240" w:line="276" w:lineRule="auto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</w:pPr>
          <w:r>
            <w:rPr>
              <w:rStyle w:val="Heading2Char"/>
              <w:rFonts w:hint="cs"/>
              <w:rtl/>
            </w:rPr>
            <w:t>اسم ممتلك التراث الثقافي:</w:t>
          </w:r>
        </w:p>
      </w:sdtContent>
    </w:sdt>
    <w:sdt>
      <w:sdtPr>
        <w:rPr>
          <w:rFonts w:asciiTheme="majorBidi" w:hAnsiTheme="majorBidi" w:cstheme="majorBidi"/>
        </w:rPr>
        <w:id w:val="31776664"/>
        <w:lock w:val="sdtLocked"/>
        <w:placeholder>
          <w:docPart w:val="68AB045EE9DB434D99FE790333968680"/>
        </w:placeholder>
        <w:showingPlcHdr/>
        <w:text/>
      </w:sdtPr>
      <w:sdtEndPr/>
      <w:sdtContent>
        <w:p w14:paraId="5BFD3381" w14:textId="7EEFECFC" w:rsidR="008A1467" w:rsidRDefault="00295A64" w:rsidP="00295A64">
          <w:pPr>
            <w:spacing w:line="276" w:lineRule="auto"/>
            <w:jc w:val="right"/>
            <w:rPr>
              <w:rFonts w:asciiTheme="majorBidi" w:hAnsiTheme="majorBidi" w:cstheme="majorBidi"/>
            </w:rPr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sdtContent>
    </w:sdt>
    <w:sdt>
      <w:sdtPr>
        <w:id w:val="935949033"/>
        <w:lock w:val="contentLocked"/>
        <w:placeholder>
          <w:docPart w:val="A414E86C4C28467D9DDB71BDAF76376A"/>
        </w:placeholder>
      </w:sdtPr>
      <w:sdtEndPr/>
      <w:sdtContent>
        <w:p w14:paraId="7F0A8AF2" w14:textId="27DDBF49" w:rsidR="00162E67" w:rsidRPr="004D219A" w:rsidRDefault="00162E67" w:rsidP="00162E67">
          <w:pPr>
            <w:spacing w:before="240" w:line="276" w:lineRule="auto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</w:pPr>
          <w:r>
            <w:rPr>
              <w:rStyle w:val="Heading2Char"/>
              <w:rFonts w:hint="cs"/>
              <w:rtl/>
            </w:rPr>
            <w:t xml:space="preserve">الفئة: </w:t>
          </w:r>
        </w:p>
      </w:sdtContent>
    </w:sdt>
    <w:p w14:paraId="528170FB" w14:textId="58EED03C" w:rsidR="00162E67" w:rsidRDefault="00685246" w:rsidP="00162E67">
      <w:pPr>
        <w:bidi/>
        <w:spacing w:line="276" w:lineRule="auto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rtl/>
          </w:rPr>
          <w:id w:val="-152555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67">
            <w:rPr>
              <w:rFonts w:ascii="MS Gothic" w:eastAsia="MS Gothic" w:hAnsi="MS Gothic" w:cstheme="majorBidi" w:hint="eastAsia"/>
            </w:rPr>
            <w:t>☐</w:t>
          </w:r>
        </w:sdtContent>
      </w:sdt>
      <w:sdt>
        <w:sdtPr>
          <w:rPr>
            <w:rFonts w:asciiTheme="majorBidi" w:hAnsiTheme="majorBidi" w:cstheme="majorBidi"/>
            <w:rtl/>
          </w:rPr>
          <w:id w:val="-454953731"/>
          <w:lock w:val="contentLocked"/>
          <w:placeholder>
            <w:docPart w:val="67D4DB12CE984E839B2C54563F25994C"/>
          </w:placeholder>
          <w:showingPlcHdr/>
          <w:text/>
        </w:sdtPr>
        <w:sdtEndPr/>
        <w:sdtContent>
          <w:r w:rsidR="00162E67">
            <w:rPr>
              <w:rFonts w:ascii="16" w:hAnsi="16" w:cs="Sakkal Majalla" w:hint="cs"/>
              <w:sz w:val="30"/>
              <w:szCs w:val="30"/>
              <w:rtl/>
            </w:rPr>
            <w:t>المباني والمواقع التراثية</w:t>
          </w:r>
        </w:sdtContent>
      </w:sdt>
    </w:p>
    <w:p w14:paraId="07B6639C" w14:textId="5AB9E7C4" w:rsidR="00162E67" w:rsidRPr="00162E67" w:rsidRDefault="00685246" w:rsidP="00162E67">
      <w:pPr>
        <w:bidi/>
        <w:spacing w:line="276" w:lineRule="auto"/>
        <w:rPr>
          <w:rFonts w:asciiTheme="majorBidi" w:hAnsiTheme="majorBidi" w:cstheme="majorBidi"/>
          <w:rtl/>
        </w:rPr>
      </w:pPr>
      <w:sdt>
        <w:sdtPr>
          <w:rPr>
            <w:rFonts w:asciiTheme="majorBidi" w:hAnsiTheme="majorBidi" w:cstheme="majorBidi"/>
            <w:rtl/>
          </w:rPr>
          <w:id w:val="-22877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6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sdt>
        <w:sdtPr>
          <w:rPr>
            <w:rFonts w:asciiTheme="majorBidi" w:hAnsiTheme="majorBidi" w:cstheme="majorBidi"/>
            <w:rtl/>
          </w:rPr>
          <w:id w:val="-794056240"/>
          <w:lock w:val="contentLocked"/>
          <w:placeholder>
            <w:docPart w:val="261AF09ECE4D4E0680443CBCBA5D5756"/>
          </w:placeholder>
          <w:showingPlcHdr/>
          <w:text/>
        </w:sdtPr>
        <w:sdtEndPr/>
        <w:sdtContent>
          <w:r w:rsidR="00162E67">
            <w:rPr>
              <w:rFonts w:ascii="16" w:hAnsi="16" w:cs="Sakkal Majalla" w:hint="cs"/>
              <w:sz w:val="30"/>
              <w:szCs w:val="30"/>
              <w:rtl/>
            </w:rPr>
            <w:t>المقتنيات والمجموعات ضمن المؤسسات الثقافية</w:t>
          </w:r>
        </w:sdtContent>
      </w:sdt>
    </w:p>
    <w:sdt>
      <w:sdtPr>
        <w:id w:val="-412238854"/>
        <w:lock w:val="sdtContentLocked"/>
        <w:placeholder>
          <w:docPart w:val="75E8FAE6ACBA4C6C98759AB2CB088C77"/>
        </w:placeholder>
      </w:sdtPr>
      <w:sdtEndPr/>
      <w:sdtContent>
        <w:p w14:paraId="1BADCD88" w14:textId="4D7C7A47" w:rsidR="00C10DEB" w:rsidRPr="004D219A" w:rsidRDefault="00295A64" w:rsidP="00295A64">
          <w:pPr>
            <w:spacing w:before="240" w:line="276" w:lineRule="auto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</w:pPr>
          <w:r>
            <w:rPr>
              <w:rStyle w:val="Heading2Char"/>
              <w:rFonts w:hint="cs"/>
              <w:rtl/>
            </w:rPr>
            <w:t>نوع التراث الثقافي</w:t>
          </w:r>
          <w:r w:rsidR="00162E67">
            <w:rPr>
              <w:rStyle w:val="Heading2Char"/>
              <w:rFonts w:hint="cs"/>
              <w:rtl/>
            </w:rPr>
            <w:t>/ المباني والمواقع التراثية</w:t>
          </w:r>
          <w:r>
            <w:rPr>
              <w:rStyle w:val="Heading2Char"/>
              <w:rFonts w:hint="cs"/>
              <w:rtl/>
            </w:rPr>
            <w:t xml:space="preserve">: </w:t>
          </w:r>
        </w:p>
      </w:sdtContent>
    </w:sdt>
    <w:p w14:paraId="75B2A2EF" w14:textId="7304C46F" w:rsidR="00C10DEB" w:rsidRDefault="00685246" w:rsidP="00162E67">
      <w:pPr>
        <w:bidi/>
        <w:spacing w:line="276" w:lineRule="auto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rtl/>
          </w:rPr>
          <w:id w:val="202412003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DEB">
            <w:rPr>
              <w:rFonts w:ascii="MS Gothic" w:eastAsia="MS Gothic" w:hAnsi="MS Gothic" w:cstheme="majorBidi" w:hint="eastAsia"/>
            </w:rPr>
            <w:t>☐</w:t>
          </w:r>
        </w:sdtContent>
      </w:sdt>
      <w:sdt>
        <w:sdtPr>
          <w:rPr>
            <w:rFonts w:asciiTheme="majorBidi" w:hAnsiTheme="majorBidi" w:cstheme="majorBidi"/>
            <w:rtl/>
          </w:rPr>
          <w:id w:val="1889833731"/>
          <w:lock w:val="sdtContentLocked"/>
          <w:placeholder>
            <w:docPart w:val="0D6A3F5DEEA542CF951039C2522CE7ED"/>
          </w:placeholder>
          <w:showingPlcHdr/>
          <w:text/>
        </w:sdtPr>
        <w:sdtEndPr/>
        <w:sdtContent>
          <w:r w:rsidR="00162E67">
            <w:rPr>
              <w:rFonts w:ascii="16" w:hAnsi="16" w:cs="Sakkal Majalla" w:hint="cs"/>
              <w:sz w:val="30"/>
              <w:szCs w:val="30"/>
              <w:rtl/>
            </w:rPr>
            <w:t>مبنى تراثي</w:t>
          </w:r>
        </w:sdtContent>
      </w:sdt>
    </w:p>
    <w:p w14:paraId="62AE08AB" w14:textId="316A0939" w:rsidR="004B5255" w:rsidRDefault="00685246" w:rsidP="00295A64">
      <w:pPr>
        <w:bidi/>
        <w:spacing w:line="276" w:lineRule="auto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rtl/>
          </w:rPr>
          <w:id w:val="7949605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6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sdt>
        <w:sdtPr>
          <w:rPr>
            <w:rFonts w:asciiTheme="majorBidi" w:hAnsiTheme="majorBidi" w:cstheme="majorBidi"/>
            <w:rtl/>
          </w:rPr>
          <w:id w:val="-439526529"/>
          <w:lock w:val="sdtContentLocked"/>
          <w:placeholder>
            <w:docPart w:val="EC636C520991417DB4BE8C40C20D2577"/>
          </w:placeholder>
          <w:showingPlcHdr/>
          <w:text/>
        </w:sdtPr>
        <w:sdtEndPr/>
        <w:sdtContent>
          <w:r w:rsidR="001D37A1">
            <w:rPr>
              <w:rFonts w:ascii="16" w:hAnsi="16" w:cs="Sakkal Majalla"/>
              <w:sz w:val="30"/>
              <w:szCs w:val="30"/>
              <w:rtl/>
            </w:rPr>
            <w:t>مشر</w:t>
          </w:r>
          <w:r w:rsidR="001D37A1">
            <w:rPr>
              <w:rFonts w:ascii="16" w:hAnsi="16" w:cs="Sakkal Majalla" w:hint="cs"/>
              <w:sz w:val="30"/>
              <w:szCs w:val="30"/>
              <w:rtl/>
            </w:rPr>
            <w:t>و</w:t>
          </w:r>
          <w:r w:rsidR="00295A64" w:rsidRPr="001343E5">
            <w:rPr>
              <w:rFonts w:ascii="16" w:hAnsi="16" w:cs="Sakkal Majalla"/>
              <w:sz w:val="30"/>
              <w:szCs w:val="30"/>
              <w:rtl/>
            </w:rPr>
            <w:t xml:space="preserve">ع </w:t>
          </w:r>
          <w:r w:rsidR="001D37A1">
            <w:rPr>
              <w:rFonts w:ascii="16" w:hAnsi="16" w:cs="Sakkal Majalla" w:hint="cs"/>
              <w:sz w:val="30"/>
              <w:szCs w:val="30"/>
              <w:rtl/>
            </w:rPr>
            <w:t>أو انشاء</w:t>
          </w:r>
          <w:r w:rsidR="001D37A1">
            <w:rPr>
              <w:rFonts w:ascii="16" w:hAnsi="16" w:cs="Sakkal Majalla"/>
              <w:sz w:val="30"/>
              <w:szCs w:val="30"/>
              <w:rtl/>
            </w:rPr>
            <w:t xml:space="preserve"> جدي</w:t>
          </w:r>
          <w:r w:rsidR="001D37A1">
            <w:rPr>
              <w:rFonts w:ascii="16" w:hAnsi="16" w:cs="Sakkal Majalla" w:hint="cs"/>
              <w:sz w:val="30"/>
              <w:szCs w:val="30"/>
              <w:rtl/>
            </w:rPr>
            <w:t>د</w:t>
          </w:r>
          <w:r w:rsidR="00295A64" w:rsidRPr="001343E5">
            <w:rPr>
              <w:rFonts w:ascii="16" w:hAnsi="16" w:cs="Sakkal Majalla"/>
              <w:sz w:val="30"/>
              <w:szCs w:val="30"/>
              <w:rtl/>
              <w:lang w:bidi="ar"/>
            </w:rPr>
            <w:t xml:space="preserve"> </w:t>
          </w:r>
          <w:r w:rsidR="001D37A1">
            <w:rPr>
              <w:rFonts w:ascii="16" w:hAnsi="16" w:cs="Sakkal Majalla" w:hint="cs"/>
              <w:sz w:val="30"/>
              <w:szCs w:val="30"/>
              <w:rtl/>
            </w:rPr>
            <w:t>ي</w:t>
          </w:r>
          <w:r w:rsidR="00295A64">
            <w:rPr>
              <w:rFonts w:ascii="16" w:hAnsi="16" w:cs="Sakkal Majalla" w:hint="cs"/>
              <w:sz w:val="30"/>
              <w:szCs w:val="30"/>
              <w:rtl/>
            </w:rPr>
            <w:t>هدف</w:t>
          </w:r>
          <w:r w:rsidR="00295A64">
            <w:rPr>
              <w:rFonts w:ascii="16" w:hAnsi="16" w:cs="Sakkal Majalla"/>
              <w:sz w:val="30"/>
              <w:szCs w:val="30"/>
              <w:rtl/>
              <w:lang w:bidi="ar"/>
            </w:rPr>
            <w:t xml:space="preserve"> </w:t>
          </w:r>
          <w:r w:rsidR="00295A64">
            <w:rPr>
              <w:rFonts w:ascii="16" w:hAnsi="16" w:cs="Sakkal Majalla" w:hint="cs"/>
              <w:sz w:val="30"/>
              <w:szCs w:val="30"/>
              <w:rtl/>
            </w:rPr>
            <w:t>إلى الحفاظ على البيئة</w:t>
          </w:r>
          <w:r w:rsidR="00295A64">
            <w:rPr>
              <w:rFonts w:ascii="16" w:hAnsi="16" w:cs="Sakkal Majalla"/>
              <w:sz w:val="30"/>
              <w:szCs w:val="30"/>
              <w:rtl/>
              <w:lang w:bidi="ar"/>
            </w:rPr>
            <w:t xml:space="preserve"> </w:t>
          </w:r>
          <w:r w:rsidR="00295A64">
            <w:rPr>
              <w:rFonts w:ascii="16" w:hAnsi="16" w:cs="Sakkal Majalla" w:hint="cs"/>
              <w:sz w:val="30"/>
              <w:szCs w:val="30"/>
              <w:rtl/>
            </w:rPr>
            <w:t>المحيطة</w:t>
          </w:r>
          <w:r w:rsidR="00295A64" w:rsidRPr="001343E5">
            <w:rPr>
              <w:rFonts w:ascii="16" w:hAnsi="16" w:cs="Sakkal Majalla"/>
              <w:sz w:val="30"/>
              <w:szCs w:val="30"/>
              <w:rtl/>
              <w:lang w:bidi="ar"/>
            </w:rPr>
            <w:t xml:space="preserve"> </w:t>
          </w:r>
          <w:r w:rsidR="00295A64">
            <w:rPr>
              <w:rFonts w:ascii="16" w:hAnsi="16" w:cs="Sakkal Majalla" w:hint="cs"/>
              <w:sz w:val="30"/>
              <w:szCs w:val="30"/>
              <w:rtl/>
            </w:rPr>
            <w:t>ب</w:t>
          </w:r>
          <w:r w:rsidR="00295A64" w:rsidRPr="001343E5">
            <w:rPr>
              <w:rFonts w:ascii="16" w:hAnsi="16" w:cs="Sakkal Majalla"/>
              <w:sz w:val="30"/>
              <w:szCs w:val="30"/>
              <w:rtl/>
            </w:rPr>
            <w:t>التراث</w:t>
          </w:r>
        </w:sdtContent>
      </w:sdt>
    </w:p>
    <w:p w14:paraId="498F79DD" w14:textId="3EC326EB" w:rsidR="000C3704" w:rsidRDefault="00685246" w:rsidP="001D37A1">
      <w:pPr>
        <w:bidi/>
        <w:spacing w:line="276" w:lineRule="auto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rtl/>
          </w:rPr>
          <w:id w:val="21101599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A6D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sdt>
        <w:sdtPr>
          <w:rPr>
            <w:rFonts w:asciiTheme="majorBidi" w:hAnsiTheme="majorBidi" w:cstheme="majorBidi"/>
            <w:rtl/>
          </w:rPr>
          <w:id w:val="-158929091"/>
          <w:lock w:val="sdtContentLocked"/>
          <w:placeholder>
            <w:docPart w:val="D745B1E4C2034AEFBAB09EDA0D9F66A1"/>
          </w:placeholder>
          <w:showingPlcHdr/>
          <w:text/>
        </w:sdtPr>
        <w:sdtEndPr/>
        <w:sdtContent>
          <w:r w:rsidR="001D37A1">
            <w:rPr>
              <w:rFonts w:ascii="16" w:hAnsi="16" w:cs="Sakkal Majalla" w:hint="cs"/>
              <w:sz w:val="30"/>
              <w:szCs w:val="30"/>
              <w:rtl/>
            </w:rPr>
            <w:t>مشهد</w:t>
          </w:r>
          <w:r w:rsidR="001D37A1">
            <w:rPr>
              <w:rFonts w:ascii="16" w:hAnsi="16" w:cs="Sakkal Majalla"/>
              <w:sz w:val="30"/>
              <w:szCs w:val="30"/>
              <w:rtl/>
            </w:rPr>
            <w:t xml:space="preserve"> ثقافي</w:t>
          </w:r>
        </w:sdtContent>
      </w:sdt>
    </w:p>
    <w:p w14:paraId="2042E2C9" w14:textId="6331930B" w:rsidR="006B15E4" w:rsidRDefault="00685246" w:rsidP="001D37A1">
      <w:pPr>
        <w:bidi/>
        <w:spacing w:line="276" w:lineRule="auto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rtl/>
          </w:rPr>
          <w:id w:val="392498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5E4">
            <w:rPr>
              <w:rFonts w:ascii="MS Gothic" w:eastAsia="MS Gothic" w:hAnsi="MS Gothic" w:cstheme="majorBidi" w:hint="eastAsia"/>
            </w:rPr>
            <w:t>☐</w:t>
          </w:r>
        </w:sdtContent>
      </w:sdt>
      <w:sdt>
        <w:sdtPr>
          <w:rPr>
            <w:rFonts w:asciiTheme="majorBidi" w:hAnsiTheme="majorBidi" w:cstheme="majorBidi"/>
            <w:rtl/>
          </w:rPr>
          <w:id w:val="223653040"/>
          <w:lock w:val="sdtContentLocked"/>
          <w:placeholder>
            <w:docPart w:val="4F0312E04312412FAA28ED0927EA276A"/>
          </w:placeholder>
          <w:showingPlcHdr/>
          <w:text/>
        </w:sdtPr>
        <w:sdtEndPr/>
        <w:sdtContent>
          <w:r w:rsidR="001D37A1">
            <w:rPr>
              <w:rFonts w:ascii="16" w:hAnsi="16" w:cs="Sakkal Majalla"/>
              <w:sz w:val="30"/>
              <w:szCs w:val="30"/>
              <w:rtl/>
            </w:rPr>
            <w:t>منتزه</w:t>
          </w:r>
          <w:r w:rsidR="001D37A1" w:rsidRPr="001343E5">
            <w:rPr>
              <w:rFonts w:ascii="16" w:hAnsi="16" w:cs="Sakkal Majalla"/>
              <w:sz w:val="30"/>
              <w:szCs w:val="30"/>
              <w:rtl/>
            </w:rPr>
            <w:t xml:space="preserve"> و</w:t>
          </w:r>
          <w:r w:rsidR="001D37A1">
            <w:rPr>
              <w:rFonts w:ascii="16" w:hAnsi="16" w:cs="Sakkal Majalla"/>
              <w:sz w:val="30"/>
              <w:szCs w:val="30"/>
              <w:rtl/>
            </w:rPr>
            <w:t>حد</w:t>
          </w:r>
          <w:r w:rsidR="001D37A1">
            <w:rPr>
              <w:rFonts w:ascii="16" w:hAnsi="16" w:cs="Sakkal Majalla" w:hint="cs"/>
              <w:sz w:val="30"/>
              <w:szCs w:val="30"/>
              <w:rtl/>
            </w:rPr>
            <w:t>يقة</w:t>
          </w:r>
          <w:r w:rsidR="001D37A1">
            <w:rPr>
              <w:rFonts w:ascii="16" w:hAnsi="16" w:cs="Sakkal Majalla"/>
              <w:sz w:val="30"/>
              <w:szCs w:val="30"/>
              <w:rtl/>
              <w:lang w:bidi="ar"/>
            </w:rPr>
            <w:t xml:space="preserve"> </w:t>
          </w:r>
          <w:r w:rsidR="001D37A1" w:rsidRPr="001343E5">
            <w:rPr>
              <w:rFonts w:ascii="16" w:hAnsi="16" w:cs="Sakkal Majalla"/>
              <w:sz w:val="30"/>
              <w:szCs w:val="30"/>
              <w:rtl/>
            </w:rPr>
            <w:t xml:space="preserve">عامة </w:t>
          </w:r>
          <w:r w:rsidR="001D37A1">
            <w:rPr>
              <w:rFonts w:ascii="16" w:hAnsi="16" w:cs="Sakkal Majalla" w:hint="cs"/>
              <w:sz w:val="30"/>
              <w:szCs w:val="30"/>
              <w:rtl/>
            </w:rPr>
            <w:t>أ</w:t>
          </w:r>
          <w:r w:rsidR="001D37A1">
            <w:rPr>
              <w:rFonts w:ascii="16" w:hAnsi="16" w:cs="Sakkal Majalla"/>
              <w:sz w:val="30"/>
              <w:szCs w:val="30"/>
              <w:rtl/>
            </w:rPr>
            <w:t>وحد</w:t>
          </w:r>
          <w:r w:rsidR="001D37A1">
            <w:rPr>
              <w:rFonts w:ascii="16" w:hAnsi="16" w:cs="Sakkal Majalla" w:hint="cs"/>
              <w:sz w:val="30"/>
              <w:szCs w:val="30"/>
              <w:rtl/>
            </w:rPr>
            <w:t>ي</w:t>
          </w:r>
          <w:r w:rsidR="001D37A1" w:rsidRPr="001343E5">
            <w:rPr>
              <w:rFonts w:ascii="16" w:hAnsi="16" w:cs="Sakkal Majalla"/>
              <w:sz w:val="30"/>
              <w:szCs w:val="30"/>
              <w:rtl/>
            </w:rPr>
            <w:t>ق</w:t>
          </w:r>
          <w:r w:rsidR="001D37A1">
            <w:rPr>
              <w:rFonts w:ascii="16" w:hAnsi="16" w:cs="Sakkal Majalla" w:hint="cs"/>
              <w:sz w:val="30"/>
              <w:szCs w:val="30"/>
              <w:rtl/>
            </w:rPr>
            <w:t>ة</w:t>
          </w:r>
          <w:r w:rsidR="001D37A1">
            <w:rPr>
              <w:rFonts w:ascii="16" w:hAnsi="16" w:cs="Sakkal Majalla"/>
              <w:sz w:val="30"/>
              <w:szCs w:val="30"/>
              <w:rtl/>
              <w:lang w:bidi="ar"/>
            </w:rPr>
            <w:t xml:space="preserve"> </w:t>
          </w:r>
          <w:r w:rsidR="001D37A1" w:rsidRPr="001343E5">
            <w:rPr>
              <w:rFonts w:ascii="16" w:hAnsi="16" w:cs="Sakkal Majalla"/>
              <w:sz w:val="30"/>
              <w:szCs w:val="30"/>
              <w:rtl/>
            </w:rPr>
            <w:t>تاريخية</w:t>
          </w:r>
        </w:sdtContent>
      </w:sdt>
    </w:p>
    <w:p w14:paraId="41030825" w14:textId="1636F5EE" w:rsidR="00643911" w:rsidRDefault="00685246" w:rsidP="001D37A1">
      <w:pPr>
        <w:bidi/>
        <w:spacing w:line="276" w:lineRule="auto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rtl/>
          </w:rPr>
          <w:id w:val="-11699371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911">
            <w:rPr>
              <w:rFonts w:ascii="MS Gothic" w:eastAsia="MS Gothic" w:hAnsi="MS Gothic" w:cstheme="majorBidi" w:hint="eastAsia"/>
            </w:rPr>
            <w:t>☐</w:t>
          </w:r>
        </w:sdtContent>
      </w:sdt>
      <w:sdt>
        <w:sdtPr>
          <w:rPr>
            <w:rFonts w:asciiTheme="majorBidi" w:hAnsiTheme="majorBidi" w:cstheme="majorBidi"/>
            <w:rtl/>
          </w:rPr>
          <w:id w:val="-1544351480"/>
          <w:lock w:val="sdtContentLocked"/>
          <w:placeholder>
            <w:docPart w:val="4FDCC40AB76745A78A36D1021C81C247"/>
          </w:placeholder>
          <w:showingPlcHdr/>
          <w:text/>
        </w:sdtPr>
        <w:sdtEndPr/>
        <w:sdtContent>
          <w:r w:rsidR="001D37A1">
            <w:rPr>
              <w:rFonts w:ascii="16" w:hAnsi="16" w:cs="Sakkal Majalla"/>
              <w:sz w:val="30"/>
              <w:szCs w:val="30"/>
              <w:rtl/>
            </w:rPr>
            <w:t>موقع أثري</w:t>
          </w:r>
        </w:sdtContent>
      </w:sdt>
    </w:p>
    <w:p w14:paraId="2C5C4617" w14:textId="0C738BB7" w:rsidR="009A2332" w:rsidRDefault="00685246" w:rsidP="00162E67">
      <w:pPr>
        <w:bidi/>
        <w:spacing w:line="276" w:lineRule="auto"/>
        <w:rPr>
          <w:rFonts w:asciiTheme="majorBidi" w:hAnsiTheme="majorBidi" w:cstheme="majorBidi"/>
          <w:rtl/>
        </w:rPr>
      </w:pPr>
      <w:sdt>
        <w:sdtPr>
          <w:rPr>
            <w:rFonts w:asciiTheme="majorBidi" w:hAnsiTheme="majorBidi" w:cstheme="majorBidi"/>
            <w:rtl/>
          </w:rPr>
          <w:id w:val="2197930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332">
            <w:rPr>
              <w:rFonts w:ascii="MS Gothic" w:eastAsia="MS Gothic" w:hAnsi="MS Gothic" w:cstheme="majorBidi" w:hint="eastAsia"/>
            </w:rPr>
            <w:t>☐</w:t>
          </w:r>
        </w:sdtContent>
      </w:sdt>
      <w:sdt>
        <w:sdtPr>
          <w:rPr>
            <w:rFonts w:asciiTheme="majorBidi" w:hAnsiTheme="majorBidi" w:cstheme="majorBidi"/>
            <w:rtl/>
          </w:rPr>
          <w:id w:val="1222639644"/>
          <w:lock w:val="sdtContentLocked"/>
          <w:placeholder>
            <w:docPart w:val="79705CDAA1FC49C5A9C96F1616033620"/>
          </w:placeholder>
          <w:showingPlcHdr/>
          <w:text/>
        </w:sdtPr>
        <w:sdtEndPr/>
        <w:sdtContent>
          <w:r w:rsidR="00162E67">
            <w:rPr>
              <w:rFonts w:ascii="16" w:hAnsi="16" w:cs="Sakkal Majalla" w:hint="cs"/>
              <w:sz w:val="30"/>
              <w:szCs w:val="30"/>
              <w:rtl/>
            </w:rPr>
            <w:t>مدينة تاريخية/ مناطق حضرية</w:t>
          </w:r>
        </w:sdtContent>
      </w:sdt>
    </w:p>
    <w:sdt>
      <w:sdtPr>
        <w:id w:val="-1113522571"/>
        <w:lock w:val="contentLocked"/>
        <w:placeholder>
          <w:docPart w:val="514B77169FD14FE1997D3715BF9479D4"/>
        </w:placeholder>
      </w:sdtPr>
      <w:sdtEndPr/>
      <w:sdtContent>
        <w:p w14:paraId="3C8B2EE6" w14:textId="118DC776" w:rsidR="00162E67" w:rsidRPr="004D219A" w:rsidRDefault="00162E67" w:rsidP="00162E67">
          <w:pPr>
            <w:spacing w:before="240" w:line="276" w:lineRule="auto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6"/>
              <w:szCs w:val="26"/>
            </w:rPr>
          </w:pPr>
          <w:r>
            <w:rPr>
              <w:rStyle w:val="Heading2Char"/>
              <w:rFonts w:hint="cs"/>
              <w:rtl/>
            </w:rPr>
            <w:t xml:space="preserve">نوع التراث الثقافي/ المقتنيات والمجموعات ضمن المؤسسات الثقافية : </w:t>
          </w:r>
        </w:p>
      </w:sdtContent>
    </w:sdt>
    <w:p w14:paraId="429300A6" w14:textId="7433BB47" w:rsidR="00162E67" w:rsidRDefault="00685246" w:rsidP="00162E67">
      <w:pPr>
        <w:bidi/>
        <w:spacing w:line="276" w:lineRule="auto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rtl/>
          </w:rPr>
          <w:id w:val="84690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67">
            <w:rPr>
              <w:rFonts w:ascii="MS Gothic" w:eastAsia="MS Gothic" w:hAnsi="MS Gothic" w:cstheme="majorBidi" w:hint="eastAsia"/>
            </w:rPr>
            <w:t>☐</w:t>
          </w:r>
        </w:sdtContent>
      </w:sdt>
      <w:sdt>
        <w:sdtPr>
          <w:rPr>
            <w:rFonts w:asciiTheme="majorBidi" w:hAnsiTheme="majorBidi" w:cstheme="majorBidi"/>
            <w:rtl/>
          </w:rPr>
          <w:id w:val="-1910290887"/>
          <w:lock w:val="contentLocked"/>
          <w:placeholder>
            <w:docPart w:val="ADF533F8D4094BC9A994A23F40F199D2"/>
          </w:placeholder>
          <w:showingPlcHdr/>
          <w:text/>
        </w:sdtPr>
        <w:sdtEndPr/>
        <w:sdtContent>
          <w:r w:rsidR="00162E67">
            <w:rPr>
              <w:rFonts w:ascii="16" w:hAnsi="16" w:cs="Sakkal Majalla" w:hint="cs"/>
              <w:sz w:val="30"/>
              <w:szCs w:val="30"/>
              <w:rtl/>
            </w:rPr>
            <w:t>مجموعة مقتنيات متحفية</w:t>
          </w:r>
        </w:sdtContent>
      </w:sdt>
    </w:p>
    <w:p w14:paraId="1C8CCB01" w14:textId="267D5913" w:rsidR="00162E67" w:rsidRDefault="00685246" w:rsidP="00162E67">
      <w:pPr>
        <w:bidi/>
        <w:spacing w:line="276" w:lineRule="auto"/>
        <w:rPr>
          <w:rFonts w:asciiTheme="majorBidi" w:hAnsiTheme="majorBidi" w:cstheme="majorBidi"/>
          <w:rtl/>
        </w:rPr>
      </w:pPr>
      <w:sdt>
        <w:sdtPr>
          <w:rPr>
            <w:rFonts w:asciiTheme="majorBidi" w:hAnsiTheme="majorBidi" w:cstheme="majorBidi"/>
            <w:rtl/>
          </w:rPr>
          <w:id w:val="140757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6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sdt>
        <w:sdtPr>
          <w:rPr>
            <w:rFonts w:asciiTheme="majorBidi" w:hAnsiTheme="majorBidi" w:cstheme="majorBidi"/>
            <w:rtl/>
          </w:rPr>
          <w:id w:val="1931850049"/>
          <w:lock w:val="contentLocked"/>
          <w:placeholder>
            <w:docPart w:val="F612FAA6AF7F4278AE179431235548AC"/>
          </w:placeholder>
          <w:showingPlcHdr/>
          <w:text/>
        </w:sdtPr>
        <w:sdtEndPr/>
        <w:sdtContent>
          <w:r w:rsidR="00162E67" w:rsidRPr="00162E67">
            <w:rPr>
              <w:rFonts w:ascii="16" w:hAnsi="16" w:cs="Sakkal Majalla"/>
              <w:sz w:val="30"/>
              <w:szCs w:val="30"/>
              <w:rtl/>
            </w:rPr>
            <w:t>مقتنيات أو مجموعات ضمن مكتبة أو أرشيف</w:t>
          </w:r>
        </w:sdtContent>
      </w:sdt>
    </w:p>
    <w:p w14:paraId="31CEF84F" w14:textId="71A63FAB" w:rsidR="00162E67" w:rsidRDefault="00685246" w:rsidP="00162E67">
      <w:pPr>
        <w:bidi/>
        <w:spacing w:line="276" w:lineRule="auto"/>
        <w:rPr>
          <w:rFonts w:asciiTheme="majorBidi" w:hAnsiTheme="majorBidi" w:cstheme="majorBidi"/>
        </w:rPr>
      </w:pPr>
      <w:sdt>
        <w:sdtPr>
          <w:rPr>
            <w:rFonts w:asciiTheme="majorBidi" w:hAnsiTheme="majorBidi" w:cstheme="majorBidi"/>
            <w:rtl/>
          </w:rPr>
          <w:id w:val="-127802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E67">
            <w:rPr>
              <w:rFonts w:ascii="MS Gothic" w:eastAsia="MS Gothic" w:hAnsi="MS Gothic" w:cstheme="majorBidi" w:hint="eastAsia"/>
            </w:rPr>
            <w:t>☐</w:t>
          </w:r>
        </w:sdtContent>
      </w:sdt>
      <w:sdt>
        <w:sdtPr>
          <w:rPr>
            <w:rFonts w:asciiTheme="majorBidi" w:hAnsiTheme="majorBidi" w:cstheme="majorBidi"/>
            <w:rtl/>
          </w:rPr>
          <w:id w:val="-1927877995"/>
          <w:lock w:val="contentLocked"/>
          <w:placeholder>
            <w:docPart w:val="76440023A6884B45B9E371F55CEBDEA3"/>
          </w:placeholder>
          <w:showingPlcHdr/>
          <w:text/>
        </w:sdtPr>
        <w:sdtEndPr/>
        <w:sdtContent>
          <w:r w:rsidR="00162E67" w:rsidRPr="00162E67">
            <w:rPr>
              <w:rFonts w:ascii="16" w:hAnsi="16" w:cs="Sakkal Majalla"/>
              <w:sz w:val="30"/>
              <w:szCs w:val="30"/>
              <w:rtl/>
            </w:rPr>
            <w:t>عمل فني، أوتحف أثرية دينية أو رمزية</w:t>
          </w:r>
        </w:sdtContent>
      </w:sdt>
    </w:p>
    <w:p w14:paraId="47C3991D" w14:textId="77777777" w:rsidR="00162E67" w:rsidRPr="00162E67" w:rsidRDefault="00162E67" w:rsidP="00162E67">
      <w:pPr>
        <w:bidi/>
        <w:spacing w:line="276" w:lineRule="auto"/>
        <w:rPr>
          <w:rFonts w:asciiTheme="majorBidi" w:hAnsiTheme="majorBidi" w:cstheme="majorBidi"/>
        </w:rPr>
      </w:pPr>
    </w:p>
    <w:p w14:paraId="618D55A6" w14:textId="77777777" w:rsidR="004B5255" w:rsidRDefault="004B5255" w:rsidP="008D5F0E">
      <w:pPr>
        <w:bidi/>
        <w:spacing w:line="276" w:lineRule="auto"/>
        <w:jc w:val="both"/>
        <w:rPr>
          <w:rFonts w:asciiTheme="majorBidi" w:hAnsiTheme="majorBidi" w:cstheme="majorBidi"/>
        </w:rPr>
      </w:pPr>
    </w:p>
    <w:sdt>
      <w:sdtPr>
        <w:rPr>
          <w:rtl/>
        </w:rPr>
        <w:id w:val="-980771231"/>
        <w:placeholder>
          <w:docPart w:val="DDAA7E88E5704D65A42A90EFFB89BB0E"/>
        </w:placeholder>
        <w:showingPlcHdr/>
      </w:sdtPr>
      <w:sdtEndPr/>
      <w:sdtContent>
        <w:p w14:paraId="061BBB11" w14:textId="36F07331" w:rsidR="00E849A0" w:rsidRDefault="00561C20" w:rsidP="008D5F0E">
          <w:pPr>
            <w:pStyle w:val="Heading2"/>
            <w:bidi/>
            <w:spacing w:before="0"/>
          </w:pPr>
          <w:r>
            <w:rPr>
              <w:rStyle w:val="PlaceholderText"/>
              <w:rFonts w:hint="cs"/>
              <w:color w:val="4F81BD" w:themeColor="accent1"/>
              <w:rtl/>
            </w:rPr>
            <w:t>وصف مختصر عن أعمال الحفظ (4 جمل، أو ما لا يزيد عن 200 كلمة)</w:t>
          </w:r>
        </w:p>
      </w:sdtContent>
    </w:sdt>
    <w:sdt>
      <w:sdtPr>
        <w:rPr>
          <w:rtl/>
        </w:rPr>
        <w:id w:val="256872926"/>
        <w:lock w:val="sdtLocked"/>
        <w:placeholder>
          <w:docPart w:val="E0954EE9B4AE4CFCA8069EC7439A2C02"/>
        </w:placeholder>
        <w:showingPlcHdr/>
        <w:text/>
      </w:sdtPr>
      <w:sdtEndPr/>
      <w:sdtContent>
        <w:p w14:paraId="70E43505" w14:textId="7857B5AE" w:rsidR="00E849A0" w:rsidRDefault="00561C20" w:rsidP="00561C20">
          <w:pPr>
            <w:bidi/>
            <w:rPr>
              <w:rtl/>
            </w:rPr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sdtContent>
    </w:sdt>
    <w:p w14:paraId="2B513D08" w14:textId="77777777" w:rsidR="008D5F0E" w:rsidRDefault="008D5F0E" w:rsidP="008D5F0E">
      <w:pPr>
        <w:bidi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rtl/>
        </w:rPr>
        <w:id w:val="-2133013001"/>
        <w:lock w:val="sdtContentLocked"/>
        <w:placeholder>
          <w:docPart w:val="6A58A459988C42EA86230D5F80E9A721"/>
        </w:placeholder>
        <w:showingPlcHdr/>
      </w:sdtPr>
      <w:sdtEndPr/>
      <w:sdtContent>
        <w:p w14:paraId="7DD2E358" w14:textId="38EFC74D" w:rsidR="006D6119" w:rsidRDefault="00561C20" w:rsidP="008D5F0E">
          <w:pPr>
            <w:pStyle w:val="Heading2"/>
            <w:bidi/>
            <w:spacing w:before="0"/>
            <w:rPr>
              <w:rStyle w:val="PlaceholderText"/>
              <w:color w:val="4F81BD" w:themeColor="accent1"/>
            </w:rPr>
          </w:pPr>
          <w:r>
            <w:rPr>
              <w:rStyle w:val="PlaceholderText"/>
              <w:rFonts w:hint="cs"/>
              <w:color w:val="4F81BD" w:themeColor="accent1"/>
              <w:rtl/>
            </w:rPr>
            <w:t>تاريخ البدء والانتهاء من المشروع:</w:t>
          </w:r>
          <w:r w:rsidR="006D6119">
            <w:rPr>
              <w:rStyle w:val="PlaceholderText"/>
              <w:color w:val="4F81BD" w:themeColor="accent1"/>
            </w:rPr>
            <w:t xml:space="preserve"> </w:t>
          </w:r>
        </w:p>
        <w:p w14:paraId="1E68A1C7" w14:textId="67FE8E82" w:rsidR="006D6119" w:rsidRDefault="00561C20" w:rsidP="00561C20">
          <w:pPr>
            <w:bidi/>
          </w:pPr>
          <w:r w:rsidRPr="00E33507">
            <w:rPr>
              <w:rFonts w:ascii="16" w:hAnsi="16" w:cs="Sakkal Majalla" w:hint="cs"/>
              <w:rtl/>
              <w:lang w:bidi="ar"/>
            </w:rPr>
            <w:t>(</w:t>
          </w:r>
          <w:r w:rsidRPr="00E33507">
            <w:rPr>
              <w:rFonts w:ascii="16" w:hAnsi="16" w:cs="Sakkal Majalla"/>
              <w:rtl/>
            </w:rPr>
            <w:t>ينبغي أن يكون العمل قد أنجز خلال السنوات الثلاث الماضية</w:t>
          </w:r>
          <w:r w:rsidRPr="00E33507">
            <w:rPr>
              <w:rFonts w:ascii="16" w:hAnsi="16" w:cs="Sakkal Majalla" w:hint="cs"/>
              <w:rtl/>
              <w:lang w:bidi="ar"/>
            </w:rPr>
            <w:t>)</w:t>
          </w:r>
        </w:p>
      </w:sdtContent>
    </w:sdt>
    <w:sdt>
      <w:sdtPr>
        <w:rPr>
          <w:rtl/>
        </w:rPr>
        <w:id w:val="1650167024"/>
        <w:lock w:val="sdtLocked"/>
        <w:placeholder>
          <w:docPart w:val="B7BDC6230D9246C9A5EE185D3B5085FA"/>
        </w:placeholder>
        <w:showingPlcHdr/>
        <w:text/>
      </w:sdtPr>
      <w:sdtEndPr/>
      <w:sdtContent>
        <w:p w14:paraId="2F131E0B" w14:textId="31B5DB69" w:rsidR="006D6119" w:rsidRDefault="00561C20" w:rsidP="00561C20">
          <w:pPr>
            <w:bidi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sdtContent>
    </w:sdt>
    <w:p w14:paraId="0AE6BAC1" w14:textId="217014D6" w:rsidR="006D6119" w:rsidRDefault="006D6119" w:rsidP="00EC2598">
      <w:pPr>
        <w:bidi/>
      </w:pPr>
      <w:r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rtl/>
        </w:rPr>
        <w:id w:val="1987591085"/>
        <w:lock w:val="sdtContentLocked"/>
        <w:placeholder>
          <w:docPart w:val="D5E44691F69B432DA643565794188DC4"/>
        </w:placeholder>
      </w:sdtPr>
      <w:sdtEndPr/>
      <w:sdtContent>
        <w:p w14:paraId="50973B41" w14:textId="54B36F0C" w:rsidR="00C80EB8" w:rsidRDefault="00561C20" w:rsidP="00EC2598">
          <w:pPr>
            <w:pStyle w:val="Heading2"/>
            <w:bidi/>
            <w:spacing w:before="0"/>
          </w:pPr>
          <w:r>
            <w:rPr>
              <w:rFonts w:hint="cs"/>
              <w:rtl/>
            </w:rPr>
            <w:t>مالك التراث الثقافي</w:t>
          </w:r>
          <w:r w:rsidR="00E33507">
            <w:rPr>
              <w:rFonts w:hint="cs"/>
              <w:rtl/>
            </w:rPr>
            <w:t>:</w:t>
          </w:r>
        </w:p>
        <w:p w14:paraId="01DBB374" w14:textId="23A940BC" w:rsidR="00EC2598" w:rsidRDefault="001E38EB" w:rsidP="00EC2598">
          <w:pPr>
            <w:bidi/>
          </w:pPr>
          <w:r>
            <w:rPr>
              <w:rFonts w:hint="cs"/>
              <w:rtl/>
            </w:rPr>
            <w:t>(والذي أخذت موافقته قبل التقدم للجائزة، في حال لم يكن هو مقدم الطلب)</w:t>
          </w:r>
        </w:p>
      </w:sdtContent>
    </w:sdt>
    <w:p w14:paraId="404B5354" w14:textId="4DEC53D3" w:rsidR="00BE7BF4" w:rsidRDefault="00685246" w:rsidP="001E38EB">
      <w:pPr>
        <w:bidi/>
      </w:pPr>
      <w:sdt>
        <w:sdtPr>
          <w:rPr>
            <w:rtl/>
          </w:rPr>
          <w:id w:val="-1714415439"/>
          <w:lock w:val="sdtContentLocked"/>
          <w:placeholder>
            <w:docPart w:val="635120520D0D4B41876E7C7003D7FCBB"/>
          </w:placeholder>
          <w:showingPlcHdr/>
        </w:sdtPr>
        <w:sdtEndPr/>
        <w:sdtContent>
          <w:r w:rsidR="001E38EB">
            <w:rPr>
              <w:rFonts w:hint="cs"/>
              <w:rtl/>
            </w:rPr>
            <w:t>الأسم الكامل</w:t>
          </w:r>
        </w:sdtContent>
      </w:sdt>
      <w:r w:rsidR="009B2AAD">
        <w:rPr>
          <w:rFonts w:hint="cs"/>
          <w:rtl/>
        </w:rPr>
        <w:t xml:space="preserve"> </w:t>
      </w:r>
      <w:r w:rsidR="00D82BF5">
        <w:t xml:space="preserve">  </w:t>
      </w:r>
      <w:r w:rsidR="009B2AAD">
        <w:rPr>
          <w:rFonts w:hint="cs"/>
          <w:rtl/>
        </w:rPr>
        <w:t xml:space="preserve">    </w:t>
      </w:r>
      <w:sdt>
        <w:sdtPr>
          <w:rPr>
            <w:rtl/>
          </w:rPr>
          <w:alias w:val="الأسم الكامل"/>
          <w:tag w:val="الأسم الكامل"/>
          <w:id w:val="-966742604"/>
          <w:lock w:val="sdtLocked"/>
          <w:placeholder>
            <w:docPart w:val="75309169AB494BF68576F507BEE10FE8"/>
          </w:placeholder>
          <w:showingPlcHdr/>
          <w:text/>
        </w:sdtPr>
        <w:sdtEndPr/>
        <w:sdtContent>
          <w:r w:rsidR="001E38E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24C895B5" w14:textId="22AFD0DC" w:rsidR="00C80EB8" w:rsidRDefault="00685246" w:rsidP="001E38EB">
      <w:pPr>
        <w:bidi/>
      </w:pPr>
      <w:sdt>
        <w:sdtPr>
          <w:rPr>
            <w:rtl/>
          </w:rPr>
          <w:id w:val="1428316380"/>
          <w:lock w:val="sdtContentLocked"/>
          <w:placeholder>
            <w:docPart w:val="3B4A7F4D00284E898E3F5802E4031097"/>
          </w:placeholder>
          <w:showingPlcHdr/>
        </w:sdtPr>
        <w:sdtEndPr/>
        <w:sdtContent>
          <w:r w:rsidR="001E38EB">
            <w:rPr>
              <w:rFonts w:hint="cs"/>
              <w:rtl/>
            </w:rPr>
            <w:t>العنوان</w:t>
          </w:r>
        </w:sdtContent>
      </w:sdt>
      <w:r w:rsidR="00D82BF5">
        <w:t xml:space="preserve">      </w:t>
      </w:r>
      <w:r w:rsidR="009B2AAD">
        <w:rPr>
          <w:rFonts w:hint="cs"/>
          <w:rtl/>
        </w:rPr>
        <w:t xml:space="preserve">        </w:t>
      </w:r>
      <w:sdt>
        <w:sdtPr>
          <w:rPr>
            <w:rtl/>
          </w:rPr>
          <w:alias w:val="العنوان"/>
          <w:tag w:val="العنوان"/>
          <w:id w:val="-464206693"/>
          <w:lock w:val="sdtLocked"/>
          <w:placeholder>
            <w:docPart w:val="EE5D760C358A40A087ECBC7DC0C3845D"/>
          </w:placeholder>
          <w:showingPlcHdr/>
          <w:text w:multiLine="1"/>
        </w:sdtPr>
        <w:sdtEndPr/>
        <w:sdtContent>
          <w:r w:rsidR="001E38E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3E241293" w14:textId="24FD40E8" w:rsidR="00C80EB8" w:rsidRDefault="00685246" w:rsidP="001E38EB">
      <w:pPr>
        <w:bidi/>
      </w:pPr>
      <w:sdt>
        <w:sdtPr>
          <w:rPr>
            <w:rtl/>
          </w:rPr>
          <w:id w:val="516200098"/>
          <w:lock w:val="sdtContentLocked"/>
          <w:placeholder>
            <w:docPart w:val="CBEBA49EEA664E96BB057FEFBC77939D"/>
          </w:placeholder>
          <w:showingPlcHdr/>
        </w:sdtPr>
        <w:sdtEndPr/>
        <w:sdtContent>
          <w:r w:rsidR="001E38EB">
            <w:rPr>
              <w:rFonts w:hint="cs"/>
              <w:rtl/>
            </w:rPr>
            <w:t>الهاتف</w:t>
          </w:r>
        </w:sdtContent>
      </w:sdt>
      <w:r w:rsidR="00D82BF5">
        <w:t xml:space="preserve">  </w:t>
      </w:r>
      <w:r w:rsidR="009B2AAD">
        <w:rPr>
          <w:rFonts w:hint="cs"/>
          <w:rtl/>
        </w:rPr>
        <w:t xml:space="preserve">            </w:t>
      </w:r>
      <w:sdt>
        <w:sdtPr>
          <w:rPr>
            <w:rtl/>
          </w:rPr>
          <w:alias w:val="الهاتف (ضع رمز الدولة)"/>
          <w:tag w:val="الهاتف"/>
          <w:id w:val="2127885236"/>
          <w:lock w:val="sdtLocked"/>
          <w:placeholder>
            <w:docPart w:val="A399A3AB339248319EA8D0636DB1E987"/>
          </w:placeholder>
          <w:showingPlcHdr/>
          <w:text/>
        </w:sdtPr>
        <w:sdtEndPr/>
        <w:sdtContent>
          <w:r w:rsidR="001E38E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08E978BB" w14:textId="6695A080" w:rsidR="00C80EB8" w:rsidRDefault="00685246" w:rsidP="001E38EB">
      <w:pPr>
        <w:bidi/>
      </w:pPr>
      <w:sdt>
        <w:sdtPr>
          <w:rPr>
            <w:rtl/>
          </w:rPr>
          <w:id w:val="-1524631169"/>
          <w:lock w:val="sdtContentLocked"/>
          <w:placeholder>
            <w:docPart w:val="87D071DB466548A5A96C79605E725225"/>
          </w:placeholder>
          <w:showingPlcHdr/>
        </w:sdtPr>
        <w:sdtEndPr/>
        <w:sdtContent>
          <w:r w:rsidR="001E38EB">
            <w:rPr>
              <w:rFonts w:hint="cs"/>
              <w:rtl/>
            </w:rPr>
            <w:t>البريد الألكتروني</w:t>
          </w:r>
        </w:sdtContent>
      </w:sdt>
      <w:r w:rsidR="009B2AAD">
        <w:t xml:space="preserve"> </w:t>
      </w:r>
      <w:r w:rsidR="009B2AAD">
        <w:rPr>
          <w:rFonts w:hint="cs"/>
          <w:rtl/>
        </w:rPr>
        <w:t xml:space="preserve"> </w:t>
      </w:r>
      <w:sdt>
        <w:sdtPr>
          <w:rPr>
            <w:rtl/>
          </w:rPr>
          <w:alias w:val="البريد الألكتروني"/>
          <w:tag w:val="البريد الألكتروني"/>
          <w:id w:val="1512184596"/>
          <w:lock w:val="sdtLocked"/>
          <w:placeholder>
            <w:docPart w:val="322379F4E3F44B6B8FD974E842BBE187"/>
          </w:placeholder>
          <w:showingPlcHdr/>
          <w:text/>
        </w:sdtPr>
        <w:sdtEndPr/>
        <w:sdtContent>
          <w:r w:rsidR="001E38E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5B7393AB" w14:textId="153B39E0" w:rsidR="001E38EB" w:rsidRDefault="00685246" w:rsidP="00EC2598">
      <w:pPr>
        <w:bidi/>
        <w:rPr>
          <w:rtl/>
        </w:rPr>
      </w:pPr>
      <w:sdt>
        <w:sdtPr>
          <w:rPr>
            <w:rtl/>
          </w:rPr>
          <w:id w:val="-1452089066"/>
          <w:lock w:val="sdtContentLocked"/>
          <w:placeholder>
            <w:docPart w:val="A055F8A0382741F5BEF3D8035F37DB89"/>
          </w:placeholder>
          <w:showingPlcHdr/>
        </w:sdtPr>
        <w:sdtEndPr/>
        <w:sdtContent>
          <w:r w:rsidR="001E38EB">
            <w:rPr>
              <w:rFonts w:hint="cs"/>
              <w:rtl/>
            </w:rPr>
            <w:t>البرّاق</w:t>
          </w:r>
        </w:sdtContent>
      </w:sdt>
      <w:r w:rsidR="00D82BF5">
        <w:t xml:space="preserve">    </w:t>
      </w:r>
      <w:r w:rsidR="004C6685">
        <w:t xml:space="preserve">      </w:t>
      </w:r>
      <w:r w:rsidR="00D82BF5">
        <w:t xml:space="preserve">  </w:t>
      </w:r>
      <w:r w:rsidR="009B2AAD">
        <w:rPr>
          <w:rFonts w:hint="cs"/>
          <w:rtl/>
        </w:rPr>
        <w:t xml:space="preserve">    </w:t>
      </w:r>
      <w:sdt>
        <w:sdtPr>
          <w:rPr>
            <w:rtl/>
          </w:rPr>
          <w:alias w:val="البرّاق (ضع رمز الدولة)"/>
          <w:tag w:val="البرّاق"/>
          <w:id w:val="1214006515"/>
          <w:lock w:val="sdtLocked"/>
          <w:placeholder>
            <w:docPart w:val="FF931AE55E814593BA10C0FC098755DA"/>
          </w:placeholder>
          <w:showingPlcHdr/>
          <w:text/>
        </w:sdtPr>
        <w:sdtEndPr/>
        <w:sdtContent>
          <w:r w:rsidR="001E38E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4A7B928C" w14:textId="77777777" w:rsidR="00EC2598" w:rsidRDefault="00EC2598" w:rsidP="00EC2598">
      <w:pPr>
        <w:bidi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rtl/>
        </w:rPr>
        <w:id w:val="-814950027"/>
        <w:lock w:val="contentLocked"/>
        <w:placeholder>
          <w:docPart w:val="1FB91F210806450389522D03701CF3F0"/>
        </w:placeholder>
      </w:sdtPr>
      <w:sdtEnd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sdtEndPr>
      <w:sdtContent>
        <w:p w14:paraId="529CDF59" w14:textId="77777777" w:rsidR="0003047B" w:rsidRPr="0003047B" w:rsidRDefault="0003047B" w:rsidP="00EC2598">
          <w:pPr>
            <w:pStyle w:val="Heading2"/>
            <w:bidi/>
            <w:spacing w:before="0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</w:rPr>
          </w:pPr>
          <w:r>
            <w:rPr>
              <w:rFonts w:hint="cs"/>
              <w:rtl/>
            </w:rPr>
            <w:t>المهندس المعماري/ المصمم/ الاستشاري:</w:t>
          </w:r>
        </w:p>
      </w:sdtContent>
    </w:sdt>
    <w:p w14:paraId="67313052" w14:textId="5E508563" w:rsidR="0003047B" w:rsidRDefault="00685246" w:rsidP="0003047B">
      <w:pPr>
        <w:bidi/>
      </w:pPr>
      <w:sdt>
        <w:sdtPr>
          <w:rPr>
            <w:rtl/>
          </w:rPr>
          <w:id w:val="-910073943"/>
          <w:lock w:val="contentLocked"/>
          <w:placeholder>
            <w:docPart w:val="0C0C179939B54FDC9E428117F5A3C90F"/>
          </w:placeholder>
          <w:showingPlcHdr/>
        </w:sdtPr>
        <w:sdtEndPr/>
        <w:sdtContent>
          <w:r w:rsidR="0003047B">
            <w:rPr>
              <w:rFonts w:hint="cs"/>
              <w:rtl/>
            </w:rPr>
            <w:t>الأسم الكامل</w:t>
          </w:r>
        </w:sdtContent>
      </w:sdt>
      <w:r w:rsidR="00EF1A80">
        <w:rPr>
          <w:rFonts w:hint="cs"/>
          <w:rtl/>
        </w:rPr>
        <w:t xml:space="preserve">       </w:t>
      </w:r>
      <w:r w:rsidR="0003047B">
        <w:t xml:space="preserve">  </w:t>
      </w:r>
      <w:sdt>
        <w:sdtPr>
          <w:rPr>
            <w:rtl/>
          </w:rPr>
          <w:alias w:val="الأسم الكامل"/>
          <w:tag w:val="الأسم الكامل"/>
          <w:id w:val="814381442"/>
          <w:placeholder>
            <w:docPart w:val="4CBD7395FD8F4503A7F2E345373764FC"/>
          </w:placeholder>
          <w:showingPlcHdr/>
          <w:text/>
        </w:sdtPr>
        <w:sdtEndPr/>
        <w:sdtContent>
          <w:r w:rsidR="0003047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6517B592" w14:textId="521A14CF" w:rsidR="0003047B" w:rsidRDefault="00685246" w:rsidP="0003047B">
      <w:pPr>
        <w:bidi/>
      </w:pPr>
      <w:sdt>
        <w:sdtPr>
          <w:rPr>
            <w:rtl/>
          </w:rPr>
          <w:id w:val="-835222785"/>
          <w:lock w:val="contentLocked"/>
          <w:placeholder>
            <w:docPart w:val="E7FB411F2DA745FBB1E228C4E1CC160D"/>
          </w:placeholder>
          <w:showingPlcHdr/>
        </w:sdtPr>
        <w:sdtEndPr/>
        <w:sdtContent>
          <w:r w:rsidR="0003047B">
            <w:rPr>
              <w:rFonts w:hint="cs"/>
              <w:rtl/>
            </w:rPr>
            <w:t>العنوان</w:t>
          </w:r>
        </w:sdtContent>
      </w:sdt>
      <w:r w:rsidR="0003047B">
        <w:t xml:space="preserve">      </w:t>
      </w:r>
      <w:r w:rsidR="00EF1A80">
        <w:rPr>
          <w:rFonts w:hint="cs"/>
          <w:rtl/>
        </w:rPr>
        <w:t xml:space="preserve">          </w:t>
      </w:r>
      <w:sdt>
        <w:sdtPr>
          <w:rPr>
            <w:rtl/>
          </w:rPr>
          <w:alias w:val="العنوان"/>
          <w:tag w:val="العنوان"/>
          <w:id w:val="-675811761"/>
          <w:placeholder>
            <w:docPart w:val="37744D189683476CBC2497000EA2DA3C"/>
          </w:placeholder>
          <w:showingPlcHdr/>
          <w:text w:multiLine="1"/>
        </w:sdtPr>
        <w:sdtEndPr/>
        <w:sdtContent>
          <w:r w:rsidR="0003047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599D7E93" w14:textId="4D9D2DFA" w:rsidR="0003047B" w:rsidRDefault="00685246" w:rsidP="0003047B">
      <w:pPr>
        <w:bidi/>
      </w:pPr>
      <w:sdt>
        <w:sdtPr>
          <w:rPr>
            <w:rtl/>
          </w:rPr>
          <w:id w:val="-971667356"/>
          <w:lock w:val="contentLocked"/>
          <w:placeholder>
            <w:docPart w:val="3B3FE739FBE34192B2813658DFB80DB8"/>
          </w:placeholder>
          <w:showingPlcHdr/>
        </w:sdtPr>
        <w:sdtEndPr/>
        <w:sdtContent>
          <w:r w:rsidR="0003047B">
            <w:rPr>
              <w:rFonts w:hint="cs"/>
              <w:rtl/>
            </w:rPr>
            <w:t>الهاتف</w:t>
          </w:r>
        </w:sdtContent>
      </w:sdt>
      <w:r w:rsidR="0003047B">
        <w:t xml:space="preserve">  </w:t>
      </w:r>
      <w:r w:rsidR="00EF1A80">
        <w:rPr>
          <w:rFonts w:hint="cs"/>
          <w:rtl/>
        </w:rPr>
        <w:t xml:space="preserve">               </w:t>
      </w:r>
      <w:sdt>
        <w:sdtPr>
          <w:rPr>
            <w:rtl/>
          </w:rPr>
          <w:alias w:val="الهاتف (ضع رمز الدولة)"/>
          <w:tag w:val="الهاتف"/>
          <w:id w:val="-826433727"/>
          <w:placeholder>
            <w:docPart w:val="8EC1B14CDA674DA59371C4F7088FE9F8"/>
          </w:placeholder>
          <w:showingPlcHdr/>
          <w:text/>
        </w:sdtPr>
        <w:sdtEndPr/>
        <w:sdtContent>
          <w:r w:rsidR="0003047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0A0DB3C2" w14:textId="56EEFDF8" w:rsidR="0003047B" w:rsidRDefault="00685246" w:rsidP="00EF1A80">
      <w:pPr>
        <w:bidi/>
      </w:pPr>
      <w:sdt>
        <w:sdtPr>
          <w:rPr>
            <w:rtl/>
          </w:rPr>
          <w:id w:val="-411701103"/>
          <w:lock w:val="contentLocked"/>
          <w:placeholder>
            <w:docPart w:val="DFD1967D13884300BCD39978D55B1322"/>
          </w:placeholder>
          <w:showingPlcHdr/>
        </w:sdtPr>
        <w:sdtEndPr/>
        <w:sdtContent>
          <w:r w:rsidR="0003047B">
            <w:rPr>
              <w:rFonts w:hint="cs"/>
              <w:rtl/>
            </w:rPr>
            <w:t>البريد الألكتروني</w:t>
          </w:r>
        </w:sdtContent>
      </w:sdt>
      <w:r w:rsidR="0003047B">
        <w:t xml:space="preserve">    </w:t>
      </w:r>
      <w:sdt>
        <w:sdtPr>
          <w:rPr>
            <w:rtl/>
          </w:rPr>
          <w:alias w:val="البريد الألكتروني"/>
          <w:tag w:val="البريد الألكتروني"/>
          <w:id w:val="1395239283"/>
          <w:placeholder>
            <w:docPart w:val="B2CB03CBC4DB42689E7BDA17AA78FA67"/>
          </w:placeholder>
          <w:showingPlcHdr/>
          <w:text/>
        </w:sdtPr>
        <w:sdtEndPr/>
        <w:sdtContent>
          <w:r w:rsidR="0003047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684D9CB4" w14:textId="2991EAD6" w:rsidR="0003047B" w:rsidRDefault="00685246" w:rsidP="00EC2598">
      <w:pPr>
        <w:bidi/>
        <w:rPr>
          <w:rtl/>
        </w:rPr>
      </w:pPr>
      <w:sdt>
        <w:sdtPr>
          <w:rPr>
            <w:rtl/>
          </w:rPr>
          <w:id w:val="-5375680"/>
          <w:lock w:val="contentLocked"/>
          <w:placeholder>
            <w:docPart w:val="8318E3A3B92845CCA268D53A3BE88F3F"/>
          </w:placeholder>
          <w:showingPlcHdr/>
        </w:sdtPr>
        <w:sdtEndPr/>
        <w:sdtContent>
          <w:r w:rsidR="0003047B">
            <w:rPr>
              <w:rFonts w:hint="cs"/>
              <w:rtl/>
            </w:rPr>
            <w:t>البرّاق</w:t>
          </w:r>
        </w:sdtContent>
      </w:sdt>
      <w:r w:rsidR="0003047B">
        <w:t xml:space="preserve">  </w:t>
      </w:r>
      <w:r w:rsidR="00EF1A80">
        <w:rPr>
          <w:rFonts w:hint="cs"/>
          <w:rtl/>
        </w:rPr>
        <w:t xml:space="preserve">      </w:t>
      </w:r>
      <w:r w:rsidR="0003047B">
        <w:t xml:space="preserve">          </w:t>
      </w:r>
      <w:sdt>
        <w:sdtPr>
          <w:rPr>
            <w:rtl/>
          </w:rPr>
          <w:alias w:val="البرّاق (ضع رمز الدولة)"/>
          <w:tag w:val="البرّاق"/>
          <w:id w:val="1996455668"/>
          <w:placeholder>
            <w:docPart w:val="3B21E9F8CBD8420D955CEC0E48B4C758"/>
          </w:placeholder>
          <w:showingPlcHdr/>
          <w:text/>
        </w:sdtPr>
        <w:sdtEndPr/>
        <w:sdtContent>
          <w:r w:rsidR="0003047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0BA053C8" w14:textId="77777777" w:rsidR="00EC2598" w:rsidRDefault="00EC2598" w:rsidP="00EC2598">
      <w:pPr>
        <w:bidi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rtl/>
        </w:rPr>
        <w:id w:val="-864683398"/>
        <w:lock w:val="contentLocked"/>
        <w:placeholder>
          <w:docPart w:val="341EDA36374D4B7A92847D4996147D49"/>
        </w:placeholder>
      </w:sdtPr>
      <w:sdtEndPr/>
      <w:sdtContent>
        <w:p w14:paraId="2154B795" w14:textId="77777777" w:rsidR="0003047B" w:rsidRDefault="0003047B" w:rsidP="00EC2598">
          <w:pPr>
            <w:pStyle w:val="Heading2"/>
            <w:bidi/>
            <w:spacing w:before="0"/>
            <w:rPr>
              <w:rtl/>
            </w:rPr>
          </w:pPr>
          <w:r>
            <w:rPr>
              <w:rFonts w:hint="cs"/>
              <w:rtl/>
            </w:rPr>
            <w:t>المهندس المعماري/ المصمم/ الاستشاري:</w:t>
          </w:r>
        </w:p>
        <w:p w14:paraId="04818CDF" w14:textId="69DC8219" w:rsidR="0003047B" w:rsidRPr="0003047B" w:rsidRDefault="0003047B" w:rsidP="0003047B">
          <w:pPr>
            <w:bidi/>
          </w:pPr>
          <w:r>
            <w:rPr>
              <w:rFonts w:hint="cs"/>
              <w:rtl/>
            </w:rPr>
            <w:t>(في حال وجود أكثر من مهندس/ مصمم/ استشاري)</w:t>
          </w:r>
        </w:p>
      </w:sdtContent>
    </w:sdt>
    <w:p w14:paraId="7905F491" w14:textId="2E86CF5F" w:rsidR="0003047B" w:rsidRDefault="00685246" w:rsidP="0003047B">
      <w:pPr>
        <w:bidi/>
      </w:pPr>
      <w:sdt>
        <w:sdtPr>
          <w:rPr>
            <w:rtl/>
          </w:rPr>
          <w:id w:val="-1852942648"/>
          <w:lock w:val="contentLocked"/>
          <w:placeholder>
            <w:docPart w:val="5D6D06EA7B5045349DD9765CEF475782"/>
          </w:placeholder>
          <w:showingPlcHdr/>
        </w:sdtPr>
        <w:sdtEndPr/>
        <w:sdtContent>
          <w:r w:rsidR="0003047B">
            <w:rPr>
              <w:rFonts w:hint="cs"/>
              <w:rtl/>
            </w:rPr>
            <w:t>الأسم الكامل</w:t>
          </w:r>
        </w:sdtContent>
      </w:sdt>
      <w:r w:rsidR="00351772">
        <w:rPr>
          <w:rFonts w:hint="cs"/>
          <w:rtl/>
        </w:rPr>
        <w:t xml:space="preserve">       </w:t>
      </w:r>
      <w:r w:rsidR="0003047B">
        <w:t xml:space="preserve">  </w:t>
      </w:r>
      <w:sdt>
        <w:sdtPr>
          <w:rPr>
            <w:rtl/>
          </w:rPr>
          <w:alias w:val="الأسم الكامل"/>
          <w:tag w:val="الأسم الكامل"/>
          <w:id w:val="2144229354"/>
          <w:placeholder>
            <w:docPart w:val="4BA9338DE0C4442B9D515E1B4301CBCB"/>
          </w:placeholder>
          <w:showingPlcHdr/>
          <w:text/>
        </w:sdtPr>
        <w:sdtEndPr/>
        <w:sdtContent>
          <w:r w:rsidR="0003047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7484494C" w14:textId="04CE4828" w:rsidR="0003047B" w:rsidRDefault="00685246" w:rsidP="0003047B">
      <w:pPr>
        <w:bidi/>
      </w:pPr>
      <w:sdt>
        <w:sdtPr>
          <w:rPr>
            <w:rtl/>
          </w:rPr>
          <w:id w:val="-125709881"/>
          <w:lock w:val="contentLocked"/>
          <w:placeholder>
            <w:docPart w:val="2E7692E0448849419C331533AD9593EF"/>
          </w:placeholder>
          <w:showingPlcHdr/>
        </w:sdtPr>
        <w:sdtEndPr/>
        <w:sdtContent>
          <w:r w:rsidR="0003047B">
            <w:rPr>
              <w:rFonts w:hint="cs"/>
              <w:rtl/>
            </w:rPr>
            <w:t>العنوان</w:t>
          </w:r>
        </w:sdtContent>
      </w:sdt>
      <w:r w:rsidR="0003047B">
        <w:t xml:space="preserve"> </w:t>
      </w:r>
      <w:r w:rsidR="00351772">
        <w:rPr>
          <w:rFonts w:hint="cs"/>
          <w:rtl/>
        </w:rPr>
        <w:t xml:space="preserve">         </w:t>
      </w:r>
      <w:r w:rsidR="0003047B">
        <w:t xml:space="preserve">     </w:t>
      </w:r>
      <w:sdt>
        <w:sdtPr>
          <w:rPr>
            <w:rtl/>
          </w:rPr>
          <w:alias w:val="العنوان"/>
          <w:tag w:val="العنوان"/>
          <w:id w:val="619105196"/>
          <w:placeholder>
            <w:docPart w:val="8EC8C0B252C54CA98A23AF996A4D0E5A"/>
          </w:placeholder>
          <w:showingPlcHdr/>
          <w:text w:multiLine="1"/>
        </w:sdtPr>
        <w:sdtEndPr/>
        <w:sdtContent>
          <w:r w:rsidR="0003047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11FCD4BC" w14:textId="7FB2F849" w:rsidR="0003047B" w:rsidRDefault="00685246" w:rsidP="0003047B">
      <w:pPr>
        <w:bidi/>
      </w:pPr>
      <w:sdt>
        <w:sdtPr>
          <w:rPr>
            <w:rtl/>
          </w:rPr>
          <w:id w:val="-217213116"/>
          <w:lock w:val="contentLocked"/>
          <w:placeholder>
            <w:docPart w:val="EF7DEE58285C44B4AF4BD23F644E0D8F"/>
          </w:placeholder>
          <w:showingPlcHdr/>
        </w:sdtPr>
        <w:sdtEndPr/>
        <w:sdtContent>
          <w:r w:rsidR="0003047B">
            <w:rPr>
              <w:rFonts w:hint="cs"/>
              <w:rtl/>
            </w:rPr>
            <w:t>الهاتف</w:t>
          </w:r>
        </w:sdtContent>
      </w:sdt>
      <w:r w:rsidR="00351772">
        <w:rPr>
          <w:rFonts w:hint="cs"/>
          <w:rtl/>
        </w:rPr>
        <w:t xml:space="preserve">              </w:t>
      </w:r>
      <w:r w:rsidR="0003047B">
        <w:t xml:space="preserve">  </w:t>
      </w:r>
      <w:sdt>
        <w:sdtPr>
          <w:rPr>
            <w:rtl/>
          </w:rPr>
          <w:alias w:val="الهاتف (ضع رمز الدولة)"/>
          <w:tag w:val="الهاتف"/>
          <w:id w:val="1775673024"/>
          <w:placeholder>
            <w:docPart w:val="A26C5596CD184CCBBA1B2C021DF942C6"/>
          </w:placeholder>
          <w:showingPlcHdr/>
          <w:text/>
        </w:sdtPr>
        <w:sdtEndPr/>
        <w:sdtContent>
          <w:r w:rsidR="0003047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2B79E7F8" w14:textId="6B451095" w:rsidR="0003047B" w:rsidRDefault="00685246" w:rsidP="00351772">
      <w:pPr>
        <w:bidi/>
      </w:pPr>
      <w:sdt>
        <w:sdtPr>
          <w:rPr>
            <w:rtl/>
          </w:rPr>
          <w:id w:val="-2022384758"/>
          <w:lock w:val="contentLocked"/>
          <w:placeholder>
            <w:docPart w:val="2372B17F062E45568C3607701001FB75"/>
          </w:placeholder>
          <w:showingPlcHdr/>
        </w:sdtPr>
        <w:sdtEndPr/>
        <w:sdtContent>
          <w:r w:rsidR="0003047B">
            <w:rPr>
              <w:rFonts w:hint="cs"/>
              <w:rtl/>
            </w:rPr>
            <w:t>البريد الألكتروني</w:t>
          </w:r>
        </w:sdtContent>
      </w:sdt>
      <w:r w:rsidR="0003047B">
        <w:t xml:space="preserve">   </w:t>
      </w:r>
      <w:sdt>
        <w:sdtPr>
          <w:rPr>
            <w:rtl/>
          </w:rPr>
          <w:alias w:val="البريد الألكتروني"/>
          <w:tag w:val="البريد الألكتروني"/>
          <w:id w:val="-1227765712"/>
          <w:placeholder>
            <w:docPart w:val="C1AB5FC311FA4421AE74188A50B6FFCF"/>
          </w:placeholder>
          <w:showingPlcHdr/>
          <w:text/>
        </w:sdtPr>
        <w:sdtEndPr/>
        <w:sdtContent>
          <w:r w:rsidR="0003047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5D2A51CC" w14:textId="539A09A8" w:rsidR="001E38EB" w:rsidRDefault="00685246" w:rsidP="00EC2598">
      <w:pPr>
        <w:bidi/>
        <w:rPr>
          <w:rtl/>
        </w:rPr>
      </w:pPr>
      <w:sdt>
        <w:sdtPr>
          <w:rPr>
            <w:rtl/>
          </w:rPr>
          <w:id w:val="1061593109"/>
          <w:lock w:val="contentLocked"/>
          <w:placeholder>
            <w:docPart w:val="73C2D5F1A1ED405FA3BCA2CA2D749D20"/>
          </w:placeholder>
          <w:showingPlcHdr/>
        </w:sdtPr>
        <w:sdtEndPr/>
        <w:sdtContent>
          <w:r w:rsidR="0003047B">
            <w:rPr>
              <w:rFonts w:hint="cs"/>
              <w:rtl/>
            </w:rPr>
            <w:t>البرّاق</w:t>
          </w:r>
        </w:sdtContent>
      </w:sdt>
      <w:r w:rsidR="0003047B">
        <w:t xml:space="preserve">   </w:t>
      </w:r>
      <w:r w:rsidR="00351772">
        <w:rPr>
          <w:rFonts w:hint="cs"/>
          <w:rtl/>
        </w:rPr>
        <w:t xml:space="preserve">     </w:t>
      </w:r>
      <w:r w:rsidR="0003047B">
        <w:t xml:space="preserve">         </w:t>
      </w:r>
      <w:sdt>
        <w:sdtPr>
          <w:rPr>
            <w:rtl/>
          </w:rPr>
          <w:alias w:val="البرّاق (ضع رمز الدولة)"/>
          <w:tag w:val="البرّاق"/>
          <w:id w:val="-1328974279"/>
          <w:placeholder>
            <w:docPart w:val="BB31DE25965A405284D554EB0FDE0CE0"/>
          </w:placeholder>
          <w:showingPlcHdr/>
          <w:text/>
        </w:sdtPr>
        <w:sdtEndPr/>
        <w:sdtContent>
          <w:r w:rsidR="0003047B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77840C9D" w14:textId="77777777" w:rsidR="00EC2598" w:rsidRPr="001E38EB" w:rsidRDefault="00EC2598" w:rsidP="00EC2598">
      <w:pPr>
        <w:bidi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rtl/>
        </w:rPr>
        <w:id w:val="-1660303514"/>
        <w:lock w:val="sdtContentLocked"/>
        <w:placeholder>
          <w:docPart w:val="BAB964706D71457C9CA5DE2DC2E803B4"/>
        </w:placeholder>
        <w:showingPlcHdr/>
      </w:sdtPr>
      <w:sdtEndPr/>
      <w:sdtContent>
        <w:p w14:paraId="39868FF8" w14:textId="39E14AC1" w:rsidR="00DE671E" w:rsidRDefault="0003047B" w:rsidP="00162E67">
          <w:pPr>
            <w:pStyle w:val="Heading2"/>
            <w:bidi/>
            <w:rPr>
              <w:rStyle w:val="PlaceholderText"/>
              <w:color w:val="4F81BD" w:themeColor="accent1"/>
            </w:rPr>
          </w:pPr>
          <w:r>
            <w:rPr>
              <w:rStyle w:val="PlaceholderText"/>
              <w:rFonts w:hint="cs"/>
              <w:color w:val="4F81BD" w:themeColor="accent1"/>
              <w:rtl/>
            </w:rPr>
            <w:t xml:space="preserve">قائمة التدقيق </w:t>
          </w:r>
        </w:p>
        <w:p w14:paraId="7A4DEE2A" w14:textId="033CC5B7" w:rsidR="00DE671E" w:rsidRPr="00DE671E" w:rsidRDefault="00610107" w:rsidP="0003047B">
          <w:pPr>
            <w:bidi/>
          </w:pPr>
          <w:r>
            <w:rPr>
              <w:rStyle w:val="PlaceholderText"/>
              <w:rFonts w:hint="cs"/>
              <w:color w:val="auto"/>
              <w:rtl/>
            </w:rPr>
            <w:t>(الرجاء التحقق من جميع البنود لاستيفاء شروط الاشتراك)</w:t>
          </w:r>
        </w:p>
      </w:sdtContent>
    </w:sdt>
    <w:p w14:paraId="1AB6AFA1" w14:textId="4F7E8990" w:rsidR="00825FC1" w:rsidRDefault="00685246" w:rsidP="00610107">
      <w:pPr>
        <w:bidi/>
      </w:pPr>
      <w:sdt>
        <w:sdtPr>
          <w:rPr>
            <w:rtl/>
          </w:rPr>
          <w:id w:val="939266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0E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rtl/>
          </w:rPr>
          <w:id w:val="513580517"/>
          <w:lock w:val="sdtContentLocked"/>
          <w:placeholder>
            <w:docPart w:val="AC1A587FEB0C48B782381018170FC5B9"/>
          </w:placeholder>
          <w:showingPlcHdr/>
          <w:text/>
        </w:sdtPr>
        <w:sdtEndPr/>
        <w:sdtContent>
          <w:r w:rsidR="00610107">
            <w:rPr>
              <w:rFonts w:eastAsiaTheme="minorEastAsia" w:hint="cs"/>
              <w:rtl/>
            </w:rPr>
            <w:t>استمارة المشاركة</w:t>
          </w:r>
        </w:sdtContent>
      </w:sdt>
    </w:p>
    <w:p w14:paraId="6D7C7C64" w14:textId="09FCEE4E" w:rsidR="00F730EE" w:rsidRPr="00D307E5" w:rsidRDefault="00685246" w:rsidP="00610107">
      <w:pPr>
        <w:bidi/>
      </w:pPr>
      <w:sdt>
        <w:sdtPr>
          <w:rPr>
            <w:rtl/>
          </w:rPr>
          <w:id w:val="-45155990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30E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rtl/>
          </w:rPr>
          <w:id w:val="-972835074"/>
          <w:lock w:val="sdtContentLocked"/>
          <w:placeholder>
            <w:docPart w:val="6F486819DAD944E098131F8836A021E4"/>
          </w:placeholder>
          <w:showingPlcHdr/>
          <w:text/>
        </w:sdtPr>
        <w:sdtEndPr/>
        <w:sdtContent>
          <w:r w:rsidR="00610107">
            <w:rPr>
              <w:rFonts w:eastAsiaTheme="minorEastAsia" w:hint="cs"/>
              <w:rtl/>
            </w:rPr>
            <w:t>نموذج وصف المشروع</w:t>
          </w:r>
        </w:sdtContent>
      </w:sdt>
    </w:p>
    <w:p w14:paraId="5BBCFE6A" w14:textId="545FE9D1" w:rsidR="0032284B" w:rsidRDefault="00685246" w:rsidP="00610107">
      <w:pPr>
        <w:bidi/>
      </w:pPr>
      <w:sdt>
        <w:sdtPr>
          <w:rPr>
            <w:rtl/>
          </w:rPr>
          <w:id w:val="18138256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84B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rtl/>
          </w:rPr>
          <w:id w:val="-1375689903"/>
          <w:lock w:val="sdtContentLocked"/>
          <w:placeholder>
            <w:docPart w:val="597840FBD40D4E8983F3D55DFC0A7799"/>
          </w:placeholder>
          <w:showingPlcHdr/>
          <w:text/>
        </w:sdtPr>
        <w:sdtEndPr/>
        <w:sdtContent>
          <w:r w:rsidR="00610107">
            <w:rPr>
              <w:rFonts w:eastAsiaTheme="minorEastAsia" w:hint="cs"/>
              <w:rtl/>
            </w:rPr>
            <w:t>نموذج موافقة المالك</w:t>
          </w:r>
        </w:sdtContent>
      </w:sdt>
    </w:p>
    <w:p w14:paraId="7C790C89" w14:textId="194415E3" w:rsidR="006475F2" w:rsidRDefault="00685246" w:rsidP="00E351FA">
      <w:pPr>
        <w:bidi/>
      </w:pPr>
      <w:sdt>
        <w:sdtPr>
          <w:rPr>
            <w:rtl/>
          </w:rPr>
          <w:id w:val="-1021960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5F2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rtl/>
          </w:rPr>
          <w:id w:val="1141853012"/>
          <w:lock w:val="sdtContentLocked"/>
          <w:placeholder>
            <w:docPart w:val="A241C4F2D77743A7ADAAC37B54459789"/>
          </w:placeholder>
          <w:showingPlcHdr/>
          <w:text/>
        </w:sdtPr>
        <w:sdtEndPr/>
        <w:sdtContent>
          <w:r w:rsidR="00E351FA" w:rsidRPr="00E351FA">
            <w:rPr>
              <w:rFonts w:eastAsiaTheme="minorEastAsia"/>
              <w:rtl/>
            </w:rPr>
            <w:t>رسالة دعم من الاستشاري (إذا كان قابل للتطبيق)</w:t>
          </w:r>
        </w:sdtContent>
      </w:sdt>
    </w:p>
    <w:p w14:paraId="2A4B2AA8" w14:textId="34F122FE" w:rsidR="00513837" w:rsidRDefault="00685246" w:rsidP="00E351FA">
      <w:pPr>
        <w:bidi/>
      </w:pPr>
      <w:sdt>
        <w:sdtPr>
          <w:rPr>
            <w:rtl/>
          </w:rPr>
          <w:id w:val="-5238612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AC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rtl/>
          </w:rPr>
          <w:id w:val="1937090760"/>
          <w:lock w:val="sdtContentLocked"/>
          <w:placeholder>
            <w:docPart w:val="DBA1C05E22F84E5D88135E60B99F9DFA"/>
          </w:placeholder>
          <w:showingPlcHdr/>
          <w:text/>
        </w:sdtPr>
        <w:sdtEndPr/>
        <w:sdtContent>
          <w:r w:rsidR="006A6CAA">
            <w:rPr>
              <w:rFonts w:eastAsiaTheme="minorEastAsia" w:hint="cs"/>
              <w:rtl/>
            </w:rPr>
            <w:t xml:space="preserve">الرسومات/ المخططات مطبوعة على </w:t>
          </w:r>
          <w:r w:rsidR="006A6CAA">
            <w:rPr>
              <w:rFonts w:eastAsiaTheme="minorEastAsia"/>
            </w:rPr>
            <w:t xml:space="preserve"> A4</w:t>
          </w:r>
          <w:r w:rsidR="006A6CAA">
            <w:rPr>
              <w:rFonts w:eastAsiaTheme="minorEastAsia" w:hint="cs"/>
              <w:rtl/>
              <w:lang w:val="el-GR"/>
            </w:rPr>
            <w:t xml:space="preserve">أو </w:t>
          </w:r>
          <w:r w:rsidR="006A6CAA">
            <w:rPr>
              <w:rFonts w:eastAsiaTheme="minorEastAsia"/>
            </w:rPr>
            <w:t xml:space="preserve"> A3</w:t>
          </w:r>
        </w:sdtContent>
      </w:sdt>
    </w:p>
    <w:p w14:paraId="20B0467A" w14:textId="5DBF3E5D" w:rsidR="002B5F2A" w:rsidRDefault="00685246" w:rsidP="006A6CAA">
      <w:pPr>
        <w:bidi/>
      </w:pPr>
      <w:sdt>
        <w:sdtPr>
          <w:rPr>
            <w:rtl/>
          </w:rPr>
          <w:id w:val="6409277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F2A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rtl/>
          </w:rPr>
          <w:id w:val="990988981"/>
          <w:lock w:val="sdtContentLocked"/>
          <w:placeholder>
            <w:docPart w:val="2D3A2E0DCFD748A0BBB457C2A0163BFA"/>
          </w:placeholder>
          <w:showingPlcHdr/>
          <w:text/>
        </w:sdtPr>
        <w:sdtEndPr/>
        <w:sdtContent>
          <w:r w:rsidR="006A6CAA">
            <w:rPr>
              <w:rFonts w:eastAsiaTheme="minorEastAsia" w:hint="cs"/>
              <w:rtl/>
            </w:rPr>
            <w:t>صور فوثوغرافية تشمل قبل، خلال وبعد أعمال الحفظ</w:t>
          </w:r>
        </w:sdtContent>
      </w:sdt>
    </w:p>
    <w:p w14:paraId="258C68D3" w14:textId="13C64E33" w:rsidR="008D5F0E" w:rsidRDefault="00685246" w:rsidP="006A6CAA">
      <w:pPr>
        <w:bidi/>
        <w:rPr>
          <w:rtl/>
        </w:rPr>
      </w:pPr>
      <w:sdt>
        <w:sdtPr>
          <w:rPr>
            <w:rtl/>
          </w:rPr>
          <w:id w:val="17735059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3C2">
            <w:rPr>
              <w:rFonts w:ascii="MS Gothic" w:eastAsia="MS Gothic" w:hAnsi="MS Gothic" w:hint="eastAsia"/>
            </w:rPr>
            <w:t>☐</w:t>
          </w:r>
        </w:sdtContent>
      </w:sdt>
      <w:sdt>
        <w:sdtPr>
          <w:rPr>
            <w:rtl/>
          </w:rPr>
          <w:id w:val="698513193"/>
          <w:lock w:val="sdtContentLocked"/>
          <w:placeholder>
            <w:docPart w:val="869B1C5E725040CDB12E38A3CE4A2AED"/>
          </w:placeholder>
          <w:showingPlcHdr/>
          <w:text/>
        </w:sdtPr>
        <w:sdtEndPr>
          <w:rPr>
            <w:b/>
            <w:bCs/>
          </w:rPr>
        </w:sdtEndPr>
        <w:sdtContent>
          <w:r w:rsidR="006A6CAA" w:rsidRPr="006A6CAA">
            <w:rPr>
              <w:rFonts w:eastAsiaTheme="minorEastAsia" w:hint="cs"/>
              <w:b/>
              <w:bCs/>
              <w:sz w:val="28"/>
              <w:szCs w:val="28"/>
              <w:rtl/>
            </w:rPr>
            <w:t>اختياري:</w:t>
          </w:r>
          <w:r w:rsidR="006A6CAA">
            <w:rPr>
              <w:rFonts w:eastAsiaTheme="minorEastAsia" w:hint="cs"/>
              <w:rtl/>
            </w:rPr>
            <w:t xml:space="preserve"> مواد اضافية </w:t>
          </w:r>
          <w:r w:rsidR="006A6CAA" w:rsidRPr="006A6CAA">
            <w:rPr>
              <w:rFonts w:eastAsiaTheme="minorEastAsia" w:hint="cs"/>
              <w:rtl/>
            </w:rPr>
            <w:t>(</w:t>
          </w:r>
          <w:r w:rsidR="006A6CAA" w:rsidRPr="006A6CAA">
            <w:rPr>
              <w:rFonts w:eastAsiaTheme="minorEastAsia"/>
              <w:rtl/>
            </w:rPr>
            <w:t>مقالات، وأشرطة فيديو، وما إلى ذلك)</w:t>
          </w:r>
        </w:sdtContent>
      </w:sdt>
    </w:p>
    <w:p w14:paraId="0EDC0FB9" w14:textId="7F462C4B" w:rsidR="00A11EF2" w:rsidRDefault="00A11EF2" w:rsidP="00A11EF2">
      <w:pPr>
        <w:bidi/>
        <w:rPr>
          <w:b/>
          <w:bCs/>
        </w:rPr>
      </w:pPr>
    </w:p>
    <w:sdt>
      <w:sdtPr>
        <w:rPr>
          <w:rtl/>
        </w:rPr>
        <w:id w:val="-362666364"/>
        <w:lock w:val="sdtContentLocked"/>
        <w:placeholder>
          <w:docPart w:val="47EF6AF8E90349C7BCE9BE7861CA1B9D"/>
        </w:placeholder>
        <w:showingPlcHdr/>
      </w:sdtPr>
      <w:sdtEndPr/>
      <w:sdtContent>
        <w:p w14:paraId="169E2A77" w14:textId="65C0BEBD" w:rsidR="00435C36" w:rsidRDefault="006A6CAA" w:rsidP="006A6CAA">
          <w:pPr>
            <w:pStyle w:val="Heading2"/>
            <w:bidi/>
          </w:pPr>
          <w:r>
            <w:rPr>
              <w:rFonts w:hint="cs"/>
              <w:rtl/>
            </w:rPr>
            <w:t>مقدم الطلب:</w:t>
          </w:r>
        </w:p>
      </w:sdtContent>
    </w:sdt>
    <w:p w14:paraId="5E708D47" w14:textId="4B920B8A" w:rsidR="006A6CAA" w:rsidRDefault="00685246" w:rsidP="006A6CAA">
      <w:pPr>
        <w:bidi/>
      </w:pPr>
      <w:sdt>
        <w:sdtPr>
          <w:rPr>
            <w:rtl/>
          </w:rPr>
          <w:id w:val="1881200957"/>
          <w:lock w:val="contentLocked"/>
          <w:placeholder>
            <w:docPart w:val="5794EB9F77EC4FFAB5D5E774045FA955"/>
          </w:placeholder>
          <w:showingPlcHdr/>
        </w:sdtPr>
        <w:sdtEndPr/>
        <w:sdtContent>
          <w:r w:rsidR="006A6CAA">
            <w:rPr>
              <w:rFonts w:hint="cs"/>
              <w:rtl/>
            </w:rPr>
            <w:t>الأسم الكامل</w:t>
          </w:r>
        </w:sdtContent>
      </w:sdt>
      <w:r w:rsidR="006A6CAA">
        <w:t xml:space="preserve"> </w:t>
      </w:r>
      <w:r w:rsidR="00FD7A6D">
        <w:rPr>
          <w:rFonts w:hint="cs"/>
          <w:rtl/>
        </w:rPr>
        <w:t xml:space="preserve">         </w:t>
      </w:r>
      <w:r w:rsidR="006A6CAA">
        <w:t xml:space="preserve"> </w:t>
      </w:r>
      <w:sdt>
        <w:sdtPr>
          <w:rPr>
            <w:rtl/>
          </w:rPr>
          <w:alias w:val="الأسم الكامل"/>
          <w:tag w:val="الأسم الكامل"/>
          <w:id w:val="1775985214"/>
          <w:placeholder>
            <w:docPart w:val="7528139AE84646FE81919A5B41C0C200"/>
          </w:placeholder>
          <w:showingPlcHdr/>
          <w:text/>
        </w:sdtPr>
        <w:sdtEndPr/>
        <w:sdtContent>
          <w:r w:rsidR="006A6CAA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1EE8D86E" w14:textId="473807DA" w:rsidR="006A6CAA" w:rsidRDefault="00685246" w:rsidP="006A6CAA">
      <w:pPr>
        <w:bidi/>
      </w:pPr>
      <w:sdt>
        <w:sdtPr>
          <w:rPr>
            <w:rtl/>
          </w:rPr>
          <w:id w:val="695043846"/>
          <w:lock w:val="contentLocked"/>
          <w:placeholder>
            <w:docPart w:val="0C6CDC609EF0412D860782C1E7A3C2B4"/>
          </w:placeholder>
          <w:showingPlcHdr/>
        </w:sdtPr>
        <w:sdtEndPr/>
        <w:sdtContent>
          <w:r w:rsidR="006A6CAA">
            <w:rPr>
              <w:rFonts w:hint="cs"/>
              <w:rtl/>
            </w:rPr>
            <w:t>العنوان</w:t>
          </w:r>
        </w:sdtContent>
      </w:sdt>
      <w:r w:rsidR="006A6CAA">
        <w:t xml:space="preserve"> </w:t>
      </w:r>
      <w:r w:rsidR="00FD7A6D">
        <w:rPr>
          <w:rFonts w:hint="cs"/>
          <w:rtl/>
        </w:rPr>
        <w:t xml:space="preserve">  </w:t>
      </w:r>
      <w:r w:rsidR="006A6CAA">
        <w:t xml:space="preserve"> </w:t>
      </w:r>
      <w:r w:rsidR="00FD7A6D">
        <w:rPr>
          <w:rFonts w:hint="cs"/>
          <w:rtl/>
        </w:rPr>
        <w:t xml:space="preserve">       </w:t>
      </w:r>
      <w:r w:rsidR="006A6CAA">
        <w:t xml:space="preserve">  </w:t>
      </w:r>
      <w:r w:rsidR="00FD7A6D">
        <w:rPr>
          <w:rFonts w:hint="cs"/>
          <w:rtl/>
        </w:rPr>
        <w:t xml:space="preserve">   </w:t>
      </w:r>
      <w:r w:rsidR="006A6CAA">
        <w:t xml:space="preserve">  </w:t>
      </w:r>
      <w:sdt>
        <w:sdtPr>
          <w:rPr>
            <w:rtl/>
          </w:rPr>
          <w:alias w:val="العنوان"/>
          <w:tag w:val="العنوان"/>
          <w:id w:val="1415209554"/>
          <w:placeholder>
            <w:docPart w:val="6A52D1BF4D6642DB990AADFFE4F2F862"/>
          </w:placeholder>
          <w:showingPlcHdr/>
          <w:text w:multiLine="1"/>
        </w:sdtPr>
        <w:sdtEndPr/>
        <w:sdtContent>
          <w:r w:rsidR="006A6CAA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65C3A7A9" w14:textId="30B5BD9D" w:rsidR="006A6CAA" w:rsidRDefault="00685246" w:rsidP="006A6CAA">
      <w:pPr>
        <w:bidi/>
      </w:pPr>
      <w:sdt>
        <w:sdtPr>
          <w:rPr>
            <w:rtl/>
          </w:rPr>
          <w:id w:val="1067379818"/>
          <w:lock w:val="contentLocked"/>
          <w:placeholder>
            <w:docPart w:val="5DD4838671A3455680989A2AB4407B9D"/>
          </w:placeholder>
          <w:showingPlcHdr/>
        </w:sdtPr>
        <w:sdtEndPr/>
        <w:sdtContent>
          <w:r w:rsidR="006A6CAA">
            <w:rPr>
              <w:rFonts w:hint="cs"/>
              <w:rtl/>
            </w:rPr>
            <w:t>الهاتف</w:t>
          </w:r>
        </w:sdtContent>
      </w:sdt>
      <w:r w:rsidR="006A6CAA">
        <w:t xml:space="preserve"> </w:t>
      </w:r>
      <w:r w:rsidR="00FD7A6D">
        <w:rPr>
          <w:rFonts w:hint="cs"/>
          <w:rtl/>
        </w:rPr>
        <w:t xml:space="preserve">                 </w:t>
      </w:r>
      <w:r w:rsidR="006A6CAA">
        <w:t xml:space="preserve"> </w:t>
      </w:r>
      <w:sdt>
        <w:sdtPr>
          <w:rPr>
            <w:rtl/>
          </w:rPr>
          <w:alias w:val="الهاتف (ضع رمز الدولة)"/>
          <w:tag w:val="الهاتف"/>
          <w:id w:val="306291158"/>
          <w:placeholder>
            <w:docPart w:val="DC5E8A8D5D814FE0982B4286788042B2"/>
          </w:placeholder>
          <w:showingPlcHdr/>
          <w:text/>
        </w:sdtPr>
        <w:sdtEndPr/>
        <w:sdtContent>
          <w:r w:rsidR="006A6CAA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1E03E4F9" w14:textId="2DB9170B" w:rsidR="006A6CAA" w:rsidRDefault="00685246" w:rsidP="006A6CAA">
      <w:pPr>
        <w:bidi/>
      </w:pPr>
      <w:sdt>
        <w:sdtPr>
          <w:rPr>
            <w:rtl/>
          </w:rPr>
          <w:id w:val="-400674517"/>
          <w:lock w:val="contentLocked"/>
          <w:placeholder>
            <w:docPart w:val="F18F3EB35FD9402BBB4EBB5656CCF57E"/>
          </w:placeholder>
          <w:showingPlcHdr/>
        </w:sdtPr>
        <w:sdtEndPr/>
        <w:sdtContent>
          <w:r w:rsidR="006A6CAA">
            <w:rPr>
              <w:rFonts w:hint="cs"/>
              <w:rtl/>
            </w:rPr>
            <w:t>البريد الألكتروني</w:t>
          </w:r>
        </w:sdtContent>
      </w:sdt>
      <w:r w:rsidR="006A6CAA">
        <w:t xml:space="preserve">      </w:t>
      </w:r>
      <w:sdt>
        <w:sdtPr>
          <w:rPr>
            <w:rtl/>
          </w:rPr>
          <w:alias w:val="البريد الألكتروني"/>
          <w:tag w:val="البريد الألكتروني"/>
          <w:id w:val="-2085130578"/>
          <w:placeholder>
            <w:docPart w:val="11FF48752E614D1F8BA9E78BEECC1404"/>
          </w:placeholder>
          <w:showingPlcHdr/>
          <w:text/>
        </w:sdtPr>
        <w:sdtEndPr/>
        <w:sdtContent>
          <w:r w:rsidR="006A6CAA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1673F17C" w14:textId="3CD182B4" w:rsidR="006A6CAA" w:rsidRDefault="00685246" w:rsidP="006A6CAA">
      <w:pPr>
        <w:bidi/>
      </w:pPr>
      <w:sdt>
        <w:sdtPr>
          <w:rPr>
            <w:rtl/>
          </w:rPr>
          <w:id w:val="1684393347"/>
          <w:lock w:val="contentLocked"/>
          <w:placeholder>
            <w:docPart w:val="DBD2A26FCD814540AE3D654F3DFC46F0"/>
          </w:placeholder>
          <w:showingPlcHdr/>
        </w:sdtPr>
        <w:sdtEndPr/>
        <w:sdtContent>
          <w:r w:rsidR="006A6CAA">
            <w:rPr>
              <w:rFonts w:hint="cs"/>
              <w:rtl/>
            </w:rPr>
            <w:t>البرّاق</w:t>
          </w:r>
        </w:sdtContent>
      </w:sdt>
      <w:r w:rsidR="006A6CAA">
        <w:t xml:space="preserve">   </w:t>
      </w:r>
      <w:r w:rsidR="00FD7A6D">
        <w:rPr>
          <w:rFonts w:hint="cs"/>
          <w:rtl/>
        </w:rPr>
        <w:t xml:space="preserve">      </w:t>
      </w:r>
      <w:r w:rsidR="006A6CAA">
        <w:t xml:space="preserve">         </w:t>
      </w:r>
      <w:sdt>
        <w:sdtPr>
          <w:rPr>
            <w:rtl/>
          </w:rPr>
          <w:alias w:val="البرّاق (ضع رمز الدولة)"/>
          <w:tag w:val="البرّاق"/>
          <w:id w:val="1920140034"/>
          <w:placeholder>
            <w:docPart w:val="0763414928274E63BC8333E72CFA9C71"/>
          </w:placeholder>
          <w:showingPlcHdr/>
          <w:text/>
        </w:sdtPr>
        <w:sdtEndPr/>
        <w:sdtContent>
          <w:r w:rsidR="006A6CAA">
            <w:rPr>
              <w:rStyle w:val="PlaceholderText"/>
              <w:rFonts w:eastAsiaTheme="minorEastAsia" w:hint="cs"/>
              <w:rtl/>
            </w:rPr>
            <w:t>اضغط هنا لادخال النص</w:t>
          </w:r>
        </w:sdtContent>
      </w:sdt>
    </w:p>
    <w:p w14:paraId="5CB7699B" w14:textId="77777777" w:rsidR="006A6CAA" w:rsidRDefault="006A6CAA" w:rsidP="00EC2598">
      <w:pPr>
        <w:pStyle w:val="Heading2"/>
        <w:bidi/>
        <w:spacing w:before="0"/>
        <w:rPr>
          <w:rFonts w:ascii="Times New Roman" w:eastAsia="Times New Roman" w:hAnsi="Times New Roman" w:cs="Arial"/>
          <w:b w:val="0"/>
          <w:bCs w:val="0"/>
          <w:color w:val="auto"/>
          <w:sz w:val="22"/>
          <w:szCs w:val="22"/>
          <w:lang w:val="en-GB" w:eastAsia="en-GB"/>
        </w:rPr>
      </w:pPr>
      <w:r>
        <w:rPr>
          <w:rFonts w:ascii="Times New Roman" w:eastAsia="Times New Roman" w:hAnsi="Times New Roman" w:cs="Arial"/>
          <w:b w:val="0"/>
          <w:bCs w:val="0"/>
          <w:color w:val="auto"/>
          <w:sz w:val="22"/>
          <w:szCs w:val="22"/>
          <w:lang w:val="en-GB" w:eastAsia="en-GB"/>
        </w:rPr>
        <w:lastRenderedPageBreak/>
        <w:t xml:space="preserve"> </w:t>
      </w:r>
    </w:p>
    <w:sdt>
      <w:sdtPr>
        <w:rPr>
          <w:rFonts w:ascii="Times New Roman" w:eastAsia="Times New Roman" w:hAnsi="Times New Roman" w:cs="Arial"/>
          <w:b w:val="0"/>
          <w:bCs w:val="0"/>
          <w:color w:val="auto"/>
          <w:sz w:val="22"/>
          <w:szCs w:val="22"/>
          <w:rtl/>
          <w:lang w:val="en-GB" w:eastAsia="en-GB"/>
        </w:rPr>
        <w:id w:val="456077146"/>
        <w:lock w:val="sdtContentLocked"/>
        <w:placeholder>
          <w:docPart w:val="1325382AD4C0458887B2F8159F5DDE69"/>
        </w:placeholder>
        <w:showingPlcHdr/>
      </w:sdtPr>
      <w:sdtEndPr/>
      <w:sdtContent>
        <w:p w14:paraId="054F0725" w14:textId="0B48D2DF" w:rsidR="00D44473" w:rsidRDefault="006A6CAA" w:rsidP="006A6CAA">
          <w:pPr>
            <w:pStyle w:val="Heading2"/>
            <w:bidi/>
            <w:rPr>
              <w:rStyle w:val="PlaceholderText"/>
              <w:color w:val="4F81BD" w:themeColor="accent1"/>
            </w:rPr>
          </w:pPr>
          <w:r>
            <w:rPr>
              <w:rStyle w:val="PlaceholderText"/>
              <w:rFonts w:hint="cs"/>
              <w:color w:val="4F81BD" w:themeColor="accent1"/>
              <w:rtl/>
            </w:rPr>
            <w:t>شروط الاشتراك</w:t>
          </w:r>
        </w:p>
        <w:p w14:paraId="43D1C259" w14:textId="68178763" w:rsidR="00840E09" w:rsidRDefault="006A6CAA" w:rsidP="006A6CAA">
          <w:pPr>
            <w:pStyle w:val="bottomline"/>
            <w:bidi/>
          </w:pPr>
          <w:r>
            <w:rPr>
              <w:rStyle w:val="PlaceholderText"/>
              <w:rFonts w:hint="cs"/>
              <w:color w:val="auto"/>
              <w:rtl/>
            </w:rPr>
            <w:t>(الرجاء التحقق من جميع البنود لاستيفاء شروط الاشتراك)</w:t>
          </w:r>
        </w:p>
      </w:sdtContent>
    </w:sdt>
    <w:p w14:paraId="6119BB1A" w14:textId="412F6A70" w:rsidR="00ED7F37" w:rsidRDefault="00685246" w:rsidP="006A6CAA">
      <w:pPr>
        <w:pStyle w:val="bottomline"/>
        <w:bidi/>
        <w:rPr>
          <w:sz w:val="24"/>
          <w:szCs w:val="24"/>
        </w:rPr>
      </w:pPr>
      <w:sdt>
        <w:sdtPr>
          <w:rPr>
            <w:sz w:val="24"/>
            <w:szCs w:val="24"/>
            <w:rtl/>
          </w:rPr>
          <w:id w:val="-10195406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F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  <w:rtl/>
          </w:rPr>
          <w:id w:val="1467081522"/>
          <w:lock w:val="sdtContentLocked"/>
          <w:placeholder>
            <w:docPart w:val="AE074855F74F4BC8ACF82309E5AA6F3F"/>
          </w:placeholder>
          <w:showingPlcHdr/>
          <w:text/>
        </w:sdtPr>
        <w:sdtEndPr/>
        <w:sdtContent>
          <w:r w:rsidR="006A6CAA">
            <w:rPr>
              <w:rFonts w:hint="cs"/>
              <w:sz w:val="24"/>
              <w:szCs w:val="24"/>
              <w:rtl/>
            </w:rPr>
            <w:t>أقر أن جميع المعلومات المقدمة دقيقة، على حدّ علمي، حتى موعد التقديم.</w:t>
          </w:r>
        </w:sdtContent>
      </w:sdt>
    </w:p>
    <w:p w14:paraId="332BCE6E" w14:textId="6992F6DC" w:rsidR="00D44473" w:rsidRDefault="00685246" w:rsidP="00A52976">
      <w:pPr>
        <w:pStyle w:val="bottomline"/>
        <w:bidi/>
        <w:rPr>
          <w:sz w:val="24"/>
          <w:szCs w:val="24"/>
        </w:rPr>
      </w:pPr>
      <w:sdt>
        <w:sdtPr>
          <w:rPr>
            <w:sz w:val="24"/>
            <w:szCs w:val="24"/>
            <w:rtl/>
          </w:rPr>
          <w:id w:val="7520106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0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  <w:rtl/>
          </w:rPr>
          <w:id w:val="-2146267820"/>
          <w:lock w:val="sdtContentLocked"/>
          <w:placeholder>
            <w:docPart w:val="BD72416C5AB54973A9FC4BCD2D16F144"/>
          </w:placeholder>
          <w:showingPlcHdr/>
          <w:text/>
        </w:sdtPr>
        <w:sdtEndPr/>
        <w:sdtContent>
          <w:r w:rsidR="00A52976">
            <w:rPr>
              <w:rFonts w:hint="cs"/>
              <w:sz w:val="24"/>
              <w:szCs w:val="24"/>
              <w:rtl/>
            </w:rPr>
            <w:t xml:space="preserve">جميع الوثائق المقدمة مستوفاة لمواصفات التقديم حسب الخطوط التوجيهية للمشاركة. </w:t>
          </w:r>
        </w:sdtContent>
      </w:sdt>
    </w:p>
    <w:p w14:paraId="329B20B6" w14:textId="28C06688" w:rsidR="006357D3" w:rsidRDefault="00685246" w:rsidP="00A52976">
      <w:pPr>
        <w:pStyle w:val="bottomline"/>
        <w:bidi/>
        <w:rPr>
          <w:sz w:val="24"/>
          <w:szCs w:val="24"/>
        </w:rPr>
      </w:pPr>
      <w:sdt>
        <w:sdtPr>
          <w:rPr>
            <w:sz w:val="24"/>
            <w:szCs w:val="24"/>
            <w:rtl/>
          </w:rPr>
          <w:id w:val="4079698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7D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57D3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rtl/>
          </w:rPr>
          <w:id w:val="-1708706266"/>
          <w:lock w:val="sdtContentLocked"/>
          <w:placeholder>
            <w:docPart w:val="EBA5916CE03941BB89F7404A17921CB5"/>
          </w:placeholder>
          <w:showingPlcHdr/>
          <w:text/>
        </w:sdtPr>
        <w:sdtEndPr/>
        <w:sdtContent>
          <w:r w:rsidR="00A52976">
            <w:rPr>
              <w:rFonts w:hint="cs"/>
              <w:sz w:val="24"/>
              <w:szCs w:val="24"/>
              <w:rtl/>
            </w:rPr>
            <w:t>قدمت لهذه الدورة من الجائزة بما لا يزيد عن مشروعين.</w:t>
          </w:r>
        </w:sdtContent>
      </w:sdt>
    </w:p>
    <w:p w14:paraId="0442BC4A" w14:textId="18BD7D69" w:rsidR="00984A5E" w:rsidRDefault="00685246" w:rsidP="00A52976">
      <w:pPr>
        <w:pStyle w:val="bottomline"/>
        <w:bidi/>
        <w:rPr>
          <w:sz w:val="24"/>
          <w:szCs w:val="24"/>
        </w:rPr>
      </w:pPr>
      <w:sdt>
        <w:sdtPr>
          <w:rPr>
            <w:sz w:val="24"/>
            <w:szCs w:val="24"/>
            <w:rtl/>
          </w:rPr>
          <w:id w:val="56631404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A5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  <w:rtl/>
          </w:rPr>
          <w:id w:val="1379971471"/>
          <w:lock w:val="sdtContentLocked"/>
          <w:placeholder>
            <w:docPart w:val="631DF137A5F24159BC4DA670B0F180B6"/>
          </w:placeholder>
          <w:showingPlcHdr/>
          <w:text/>
        </w:sdtPr>
        <w:sdtEndPr/>
        <w:sdtContent>
          <w:r w:rsidR="00A52976">
            <w:rPr>
              <w:rFonts w:hint="cs"/>
              <w:sz w:val="24"/>
              <w:szCs w:val="24"/>
              <w:rtl/>
            </w:rPr>
            <w:t>أقر بأن جميع المواد المقدمة هي ملكيتي الخاصة أو تم تقديمها بعد الحصول على موافقة المالك /المؤلف الكاملة.</w:t>
          </w:r>
        </w:sdtContent>
      </w:sdt>
    </w:p>
    <w:p w14:paraId="0F3E1204" w14:textId="584F8612" w:rsidR="006357D3" w:rsidRDefault="00685246" w:rsidP="000C6B17">
      <w:pPr>
        <w:pStyle w:val="bottomline"/>
        <w:bidi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id w:val="148889415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20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sdt>
        <w:sdtPr>
          <w:rPr>
            <w:sz w:val="24"/>
            <w:szCs w:val="24"/>
            <w:rtl/>
          </w:rPr>
          <w:id w:val="2089033916"/>
          <w:lock w:val="sdtContentLocked"/>
          <w:placeholder>
            <w:docPart w:val="EEF812167FE749CAB2529614F85EF2A1"/>
          </w:placeholder>
          <w:showingPlcHdr/>
          <w:text/>
        </w:sdtPr>
        <w:sdtEndPr/>
        <w:sdtContent>
          <w:r w:rsidR="00A52976">
            <w:rPr>
              <w:rFonts w:hint="cs"/>
              <w:sz w:val="24"/>
              <w:szCs w:val="24"/>
              <w:rtl/>
            </w:rPr>
            <w:t xml:space="preserve">أقر بموجب تسليم هذه الاستمارة </w:t>
          </w:r>
          <w:r w:rsidR="000C6B17">
            <w:rPr>
              <w:rFonts w:hint="cs"/>
              <w:sz w:val="24"/>
              <w:szCs w:val="24"/>
              <w:rtl/>
            </w:rPr>
            <w:t>أني</w:t>
          </w:r>
          <w:r w:rsidR="00A52976">
            <w:rPr>
              <w:rFonts w:hint="cs"/>
              <w:sz w:val="24"/>
              <w:szCs w:val="24"/>
              <w:rtl/>
            </w:rPr>
            <w:t xml:space="preserve"> أعطي ايكروم </w:t>
          </w:r>
          <w:r w:rsidR="00A52976">
            <w:rPr>
              <w:sz w:val="24"/>
              <w:szCs w:val="24"/>
              <w:rtl/>
            </w:rPr>
            <w:t>–</w:t>
          </w:r>
          <w:r w:rsidR="00A52976">
            <w:rPr>
              <w:rFonts w:hint="cs"/>
              <w:sz w:val="24"/>
              <w:szCs w:val="24"/>
              <w:rtl/>
            </w:rPr>
            <w:t xml:space="preserve"> الشارقة الحق في استخدام، نشر، عرض </w:t>
          </w:r>
          <w:r w:rsidR="000C6B17">
            <w:rPr>
              <w:rFonts w:hint="cs"/>
              <w:sz w:val="24"/>
              <w:szCs w:val="24"/>
              <w:rtl/>
            </w:rPr>
            <w:t xml:space="preserve">أو نقل تفاصيل ومعلومات المشروع المقدمة دون طلب أي رسوم من ايكروم </w:t>
          </w:r>
          <w:r w:rsidR="000C6B17">
            <w:rPr>
              <w:sz w:val="24"/>
              <w:szCs w:val="24"/>
              <w:rtl/>
            </w:rPr>
            <w:t>–</w:t>
          </w:r>
          <w:r w:rsidR="000C6B17">
            <w:rPr>
              <w:rFonts w:hint="cs"/>
              <w:sz w:val="24"/>
              <w:szCs w:val="24"/>
              <w:rtl/>
            </w:rPr>
            <w:t xml:space="preserve"> الشارقة.</w:t>
          </w:r>
        </w:sdtContent>
      </w:sdt>
    </w:p>
    <w:p w14:paraId="31AE4AAB" w14:textId="77777777" w:rsidR="00EC2598" w:rsidRPr="00D44473" w:rsidRDefault="00EC2598" w:rsidP="00EC2598">
      <w:pPr>
        <w:pStyle w:val="bottomline"/>
        <w:bidi/>
        <w:rPr>
          <w:sz w:val="24"/>
          <w:szCs w:val="24"/>
        </w:rPr>
      </w:pPr>
    </w:p>
    <w:sdt>
      <w:sdtPr>
        <w:rPr>
          <w:rtl/>
        </w:rPr>
        <w:id w:val="497535815"/>
        <w:lock w:val="sdtContentLocked"/>
        <w:placeholder>
          <w:docPart w:val="7CBA8D2D415A497F91CA0566E245CC59"/>
        </w:placeholder>
        <w:showingPlcHdr/>
      </w:sdtPr>
      <w:sdtEndPr/>
      <w:sdtContent>
        <w:p w14:paraId="5B45E098" w14:textId="5E8CCD1A" w:rsidR="00435C36" w:rsidRPr="00435C36" w:rsidRDefault="000C6B17" w:rsidP="000C6B17">
          <w:pPr>
            <w:pStyle w:val="Heading2"/>
            <w:bidi/>
          </w:pPr>
          <w:r>
            <w:rPr>
              <w:rStyle w:val="PlaceholderText"/>
              <w:rFonts w:hint="cs"/>
              <w:color w:val="4F81BD" w:themeColor="accent1"/>
              <w:rtl/>
            </w:rPr>
            <w:t>كيف علمتم بهذه الجائزة؟</w:t>
          </w:r>
        </w:p>
      </w:sdtContent>
    </w:sdt>
    <w:sdt>
      <w:sdtPr>
        <w:rPr>
          <w:rFonts w:eastAsiaTheme="minorEastAsia"/>
          <w:color w:val="808080"/>
          <w:rtl/>
        </w:rPr>
        <w:id w:val="1134064617"/>
        <w:comboBox>
          <w:listItem w:displayText="ايكروم - الشارقة" w:value="ايكروم - الشارقة"/>
          <w:listItem w:displayText="وسائل التواصل الاجتماعية" w:value="وسائل التواصل الاجتماعية"/>
          <w:listItem w:displayText="غير ذلك" w:value="غير ذلك"/>
        </w:comboBox>
      </w:sdtPr>
      <w:sdtEndPr/>
      <w:sdtContent>
        <w:p w14:paraId="22C60974" w14:textId="515D3C58" w:rsidR="00435C36" w:rsidRDefault="000C6B17" w:rsidP="000C6B17">
          <w:pPr>
            <w:bidi/>
            <w:rPr>
              <w:rFonts w:eastAsiaTheme="minorEastAsia"/>
              <w:color w:val="808080"/>
              <w:rtl/>
            </w:rPr>
          </w:pPr>
          <w:r w:rsidRPr="005B3AB3">
            <w:rPr>
              <w:rFonts w:eastAsiaTheme="minorEastAsia"/>
              <w:color w:val="808080"/>
              <w:rtl/>
            </w:rPr>
            <w:t>انقر هنا للاختيار</w:t>
          </w:r>
        </w:p>
      </w:sdtContent>
    </w:sdt>
    <w:p w14:paraId="1BE16A0E" w14:textId="77777777" w:rsidR="00EC2598" w:rsidRDefault="00EC2598" w:rsidP="00EC2598">
      <w:pPr>
        <w:bidi/>
      </w:pPr>
    </w:p>
    <w:p w14:paraId="2612C868" w14:textId="4B6C53D0" w:rsidR="00C51E30" w:rsidRDefault="00685246" w:rsidP="000C6B17">
      <w:pPr>
        <w:bidi/>
      </w:pPr>
      <w:sdt>
        <w:sdtPr>
          <w:rPr>
            <w:rtl/>
          </w:rPr>
          <w:id w:val="855159740"/>
          <w:lock w:val="sdtContentLocked"/>
          <w:placeholder>
            <w:docPart w:val="F296DCC98B7E4BA9B191163E3A3122F2"/>
          </w:placeholder>
          <w:showingPlcHdr/>
          <w:text/>
        </w:sdtPr>
        <w:sdtEndPr/>
        <w:sdtContent>
          <w:r w:rsidR="000C6B17">
            <w:rPr>
              <w:rFonts w:hint="cs"/>
              <w:rtl/>
            </w:rPr>
            <w:t>التاريخ</w:t>
          </w:r>
        </w:sdtContent>
      </w:sdt>
      <w:r w:rsidR="00C51E30">
        <w:t xml:space="preserve">          </w:t>
      </w:r>
      <w:sdt>
        <w:sdtPr>
          <w:rPr>
            <w:rtl/>
          </w:rPr>
          <w:id w:val="1540245059"/>
          <w:placeholder>
            <w:docPart w:val="24D8B56AF1314836AF7F034B91548025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0C6B17">
            <w:rPr>
              <w:rStyle w:val="PlaceholderText"/>
              <w:rFonts w:eastAsiaTheme="minorEastAsia" w:hint="cs"/>
              <w:rtl/>
            </w:rPr>
            <w:t>انقر هنا للاختيار</w:t>
          </w:r>
        </w:sdtContent>
      </w:sdt>
    </w:p>
    <w:p w14:paraId="399F0F9B" w14:textId="6A3751BA" w:rsidR="00C51E30" w:rsidRDefault="00C51E30" w:rsidP="000C6B17">
      <w:pPr>
        <w:bidi/>
      </w:pPr>
    </w:p>
    <w:p w14:paraId="2B61396A" w14:textId="6A848B2F" w:rsidR="00C51E30" w:rsidRDefault="00C51E30" w:rsidP="006A6CAA">
      <w:pPr>
        <w:bidi/>
      </w:pPr>
    </w:p>
    <w:p w14:paraId="1339E7AE" w14:textId="1C577603" w:rsidR="00C51E30" w:rsidRDefault="00C51E30" w:rsidP="008C62BC"/>
    <w:p w14:paraId="23BB1841" w14:textId="77777777" w:rsidR="00F730EE" w:rsidRPr="00D307E5" w:rsidRDefault="00F730EE" w:rsidP="00F730EE"/>
    <w:sectPr w:rsidR="00F730EE" w:rsidRPr="00D307E5" w:rsidSect="004F399D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1E6D0" w14:textId="77777777" w:rsidR="00685246" w:rsidRDefault="00685246" w:rsidP="0071499F">
      <w:r>
        <w:separator/>
      </w:r>
    </w:p>
  </w:endnote>
  <w:endnote w:type="continuationSeparator" w:id="0">
    <w:p w14:paraId="6119A3E5" w14:textId="77777777" w:rsidR="00685246" w:rsidRDefault="00685246" w:rsidP="007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6">
    <w:altName w:val="Cambria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EBC1" w14:textId="77777777" w:rsidR="00CA53A4" w:rsidRDefault="00CA53A4" w:rsidP="007149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B1069B" w14:textId="77777777" w:rsidR="00CA53A4" w:rsidRDefault="00CA53A4" w:rsidP="007149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2EBC" w14:textId="6A5CE585" w:rsidR="00CA53A4" w:rsidRDefault="00CA53A4" w:rsidP="007149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38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E2B23E" w14:textId="77777777" w:rsidR="00CA53A4" w:rsidRDefault="00CA53A4" w:rsidP="007149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18CC" w14:textId="77777777" w:rsidR="00685246" w:rsidRDefault="00685246" w:rsidP="0071499F">
      <w:r>
        <w:separator/>
      </w:r>
    </w:p>
  </w:footnote>
  <w:footnote w:type="continuationSeparator" w:id="0">
    <w:p w14:paraId="29C39ABA" w14:textId="77777777" w:rsidR="00685246" w:rsidRDefault="00685246" w:rsidP="0071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3DBB" w14:textId="77777777" w:rsidR="009C13D4" w:rsidRPr="009C13D4" w:rsidRDefault="009C13D4" w:rsidP="009C13D4">
    <w:pPr>
      <w:pStyle w:val="Header"/>
      <w:rPr>
        <w:rFonts w:ascii="Adobe Arabic" w:hAnsi="Adobe Arabic" w:cs="Adobe Arabic"/>
        <w:b/>
        <w:bCs/>
        <w:color w:val="A6A6A6" w:themeColor="background1" w:themeShade="A6"/>
        <w:sz w:val="28"/>
        <w:szCs w:val="28"/>
      </w:rPr>
    </w:pPr>
    <w:r w:rsidRPr="009C13D4">
      <w:rPr>
        <w:rFonts w:ascii="Adobe Arabic" w:hAnsi="Adobe Arabic" w:cs="Adobe Arabic"/>
        <w:bCs/>
        <w:i/>
        <w:noProof/>
        <w:color w:val="7F7F7F" w:themeColor="text1" w:themeTint="80"/>
        <w:sz w:val="28"/>
        <w:szCs w:val="28"/>
        <w:lang w:val="en-GB"/>
      </w:rPr>
      <w:drawing>
        <wp:anchor distT="0" distB="0" distL="114300" distR="114300" simplePos="0" relativeHeight="251659264" behindDoc="0" locked="0" layoutInCell="1" allowOverlap="1" wp14:anchorId="234E8CD4" wp14:editId="7A816D88">
          <wp:simplePos x="0" y="0"/>
          <wp:positionH relativeFrom="column">
            <wp:posOffset>5210175</wp:posOffset>
          </wp:positionH>
          <wp:positionV relativeFrom="paragraph">
            <wp:posOffset>-254635</wp:posOffset>
          </wp:positionV>
          <wp:extent cx="1338580" cy="640080"/>
          <wp:effectExtent l="0" t="0" r="0" b="7620"/>
          <wp:wrapSquare wrapText="bothSides"/>
          <wp:docPr id="4" name="Picture 4" descr="C:\Users\s.shireen\Desktop\thumbnail_ICCROM-Sharjah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shireen\Desktop\thumbnail_ICCROM-Sharjah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3D4">
      <w:rPr>
        <w:rFonts w:ascii="Adobe Arabic" w:hAnsi="Adobe Arabic" w:cs="Adobe Arabic"/>
        <w:bCs/>
        <w:i/>
        <w:noProof/>
        <w:color w:val="7F7F7F" w:themeColor="text1" w:themeTint="80"/>
        <w:sz w:val="28"/>
        <w:szCs w:val="28"/>
        <w:lang w:val="en-GB"/>
      </w:rPr>
      <w:drawing>
        <wp:anchor distT="0" distB="0" distL="114300" distR="114300" simplePos="0" relativeHeight="251660288" behindDoc="0" locked="0" layoutInCell="1" allowOverlap="1" wp14:anchorId="41105590" wp14:editId="4B042EBA">
          <wp:simplePos x="0" y="0"/>
          <wp:positionH relativeFrom="column">
            <wp:posOffset>4600575</wp:posOffset>
          </wp:positionH>
          <wp:positionV relativeFrom="paragraph">
            <wp:posOffset>-353060</wp:posOffset>
          </wp:positionV>
          <wp:extent cx="740664" cy="740664"/>
          <wp:effectExtent l="0" t="0" r="2540" b="2540"/>
          <wp:wrapSquare wrapText="bothSides"/>
          <wp:docPr id="3" name="Picture 3" descr="C:\Users\s.shireen\Documents\2019\Award 2019\Logo\Award 2019 Logo Final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shireen\Documents\2019\Award 2019\Logo\Award 2019 Logo Final_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64" cy="74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13D4">
      <w:rPr>
        <w:rFonts w:ascii="Adobe Arabic" w:hAnsi="Adobe Arabic" w:cs="Adobe Arabic"/>
        <w:b/>
        <w:bCs/>
        <w:color w:val="7F7F7F" w:themeColor="text1" w:themeTint="80"/>
        <w:sz w:val="28"/>
        <w:szCs w:val="28"/>
        <w:rtl/>
      </w:rPr>
      <w:t xml:space="preserve"> </w:t>
    </w:r>
    <w:r w:rsidRPr="009C13D4">
      <w:rPr>
        <w:rFonts w:ascii="Adobe Arabic" w:hAnsi="Adobe Arabic" w:cs="Adobe Arabic"/>
        <w:b/>
        <w:bCs/>
        <w:color w:val="A6A6A6" w:themeColor="background1" w:themeShade="A6"/>
        <w:sz w:val="28"/>
        <w:szCs w:val="28"/>
        <w:rtl/>
      </w:rPr>
      <w:t>جائزة إيكروم-الشارقة</w:t>
    </w:r>
  </w:p>
  <w:p w14:paraId="74221EE1" w14:textId="082610FC" w:rsidR="00D11751" w:rsidRPr="009C13D4" w:rsidRDefault="009C13D4" w:rsidP="009C13D4">
    <w:pPr>
      <w:pStyle w:val="Header"/>
      <w:rPr>
        <w:rFonts w:ascii="Adobe Arabic" w:hAnsi="Adobe Arabic" w:cs="Adobe Arabic"/>
        <w:color w:val="A6A6A6" w:themeColor="background1" w:themeShade="A6"/>
        <w:sz w:val="28"/>
        <w:szCs w:val="28"/>
      </w:rPr>
    </w:pPr>
    <w:r w:rsidRPr="009C13D4">
      <w:rPr>
        <w:rFonts w:ascii="Adobe Arabic" w:hAnsi="Adobe Arabic" w:cs="Adobe Arabic"/>
        <w:b/>
        <w:bCs/>
        <w:color w:val="A6A6A6" w:themeColor="background1" w:themeShade="A6"/>
        <w:sz w:val="28"/>
        <w:szCs w:val="28"/>
        <w:rtl/>
      </w:rPr>
      <w:t xml:space="preserve"> للممارسات الجيدة في حفظ وحماية التراث الثقافي في المنطقة العربية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870"/>
    <w:multiLevelType w:val="hybridMultilevel"/>
    <w:tmpl w:val="51AA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68FA"/>
    <w:multiLevelType w:val="hybridMultilevel"/>
    <w:tmpl w:val="0CD8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F46D2"/>
    <w:multiLevelType w:val="hybridMultilevel"/>
    <w:tmpl w:val="54B07A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3373F5"/>
    <w:multiLevelType w:val="hybridMultilevel"/>
    <w:tmpl w:val="7F3A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F4559"/>
    <w:multiLevelType w:val="hybridMultilevel"/>
    <w:tmpl w:val="2F02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0159"/>
    <w:multiLevelType w:val="hybridMultilevel"/>
    <w:tmpl w:val="16563D6E"/>
    <w:lvl w:ilvl="0" w:tplc="E3B8D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C011B"/>
    <w:multiLevelType w:val="hybridMultilevel"/>
    <w:tmpl w:val="39A25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A55BB"/>
    <w:multiLevelType w:val="hybridMultilevel"/>
    <w:tmpl w:val="3BC6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C0C9C"/>
    <w:multiLevelType w:val="hybridMultilevel"/>
    <w:tmpl w:val="111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E40B7"/>
    <w:multiLevelType w:val="hybridMultilevel"/>
    <w:tmpl w:val="D334E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C7A8C"/>
    <w:multiLevelType w:val="hybridMultilevel"/>
    <w:tmpl w:val="3466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77D16"/>
    <w:multiLevelType w:val="hybridMultilevel"/>
    <w:tmpl w:val="ECE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01DA0"/>
    <w:multiLevelType w:val="hybridMultilevel"/>
    <w:tmpl w:val="971A7074"/>
    <w:lvl w:ilvl="0" w:tplc="E3B8D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6B4BFD"/>
    <w:multiLevelType w:val="hybridMultilevel"/>
    <w:tmpl w:val="E918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94184"/>
    <w:multiLevelType w:val="hybridMultilevel"/>
    <w:tmpl w:val="56A0BA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A402E9A"/>
    <w:multiLevelType w:val="hybridMultilevel"/>
    <w:tmpl w:val="050AB39A"/>
    <w:lvl w:ilvl="0" w:tplc="B3A2DA0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337414"/>
    <w:multiLevelType w:val="hybridMultilevel"/>
    <w:tmpl w:val="F5160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0E25F3"/>
    <w:multiLevelType w:val="hybridMultilevel"/>
    <w:tmpl w:val="4378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F1357"/>
    <w:multiLevelType w:val="hybridMultilevel"/>
    <w:tmpl w:val="45EAB840"/>
    <w:lvl w:ilvl="0" w:tplc="4F7261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F3560"/>
    <w:multiLevelType w:val="hybridMultilevel"/>
    <w:tmpl w:val="C958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48575C"/>
    <w:multiLevelType w:val="hybridMultilevel"/>
    <w:tmpl w:val="6E30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9442A"/>
    <w:multiLevelType w:val="hybridMultilevel"/>
    <w:tmpl w:val="9B548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61B03"/>
    <w:multiLevelType w:val="hybridMultilevel"/>
    <w:tmpl w:val="F39E8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A02CC"/>
    <w:multiLevelType w:val="hybridMultilevel"/>
    <w:tmpl w:val="1716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D5642"/>
    <w:multiLevelType w:val="hybridMultilevel"/>
    <w:tmpl w:val="8B408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31EDB"/>
    <w:multiLevelType w:val="hybridMultilevel"/>
    <w:tmpl w:val="FA46F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02294"/>
    <w:multiLevelType w:val="hybridMultilevel"/>
    <w:tmpl w:val="905A50D4"/>
    <w:lvl w:ilvl="0" w:tplc="4F7261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87A8E"/>
    <w:multiLevelType w:val="hybridMultilevel"/>
    <w:tmpl w:val="FE4C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E2B46"/>
    <w:multiLevelType w:val="hybridMultilevel"/>
    <w:tmpl w:val="2E54D70C"/>
    <w:lvl w:ilvl="0" w:tplc="4F7261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697292D0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63C9E"/>
    <w:multiLevelType w:val="hybridMultilevel"/>
    <w:tmpl w:val="95268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342875"/>
    <w:multiLevelType w:val="hybridMultilevel"/>
    <w:tmpl w:val="79B6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65E3D"/>
    <w:multiLevelType w:val="hybridMultilevel"/>
    <w:tmpl w:val="44ACD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943FA"/>
    <w:multiLevelType w:val="hybridMultilevel"/>
    <w:tmpl w:val="CAD84BC4"/>
    <w:lvl w:ilvl="0" w:tplc="BCFC85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E13B1"/>
    <w:multiLevelType w:val="hybridMultilevel"/>
    <w:tmpl w:val="7C36B01C"/>
    <w:lvl w:ilvl="0" w:tplc="AD3438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8D2C6FEC">
      <w:start w:val="1"/>
      <w:numFmt w:val="lowerLetter"/>
      <w:lvlText w:val="%2."/>
      <w:lvlJc w:val="left"/>
      <w:pPr>
        <w:ind w:left="152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C1224"/>
    <w:multiLevelType w:val="hybridMultilevel"/>
    <w:tmpl w:val="8132C3F2"/>
    <w:lvl w:ilvl="0" w:tplc="AF606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A10D5E"/>
    <w:multiLevelType w:val="hybridMultilevel"/>
    <w:tmpl w:val="22F8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116F9"/>
    <w:multiLevelType w:val="hybridMultilevel"/>
    <w:tmpl w:val="EF44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457DE"/>
    <w:multiLevelType w:val="hybridMultilevel"/>
    <w:tmpl w:val="3746085E"/>
    <w:lvl w:ilvl="0" w:tplc="4F7261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A56066"/>
    <w:multiLevelType w:val="hybridMultilevel"/>
    <w:tmpl w:val="D6F6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D37A5"/>
    <w:multiLevelType w:val="hybridMultilevel"/>
    <w:tmpl w:val="A740E100"/>
    <w:lvl w:ilvl="0" w:tplc="EDE28F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06F88"/>
    <w:multiLevelType w:val="hybridMultilevel"/>
    <w:tmpl w:val="FAAC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94B5E"/>
    <w:multiLevelType w:val="hybridMultilevel"/>
    <w:tmpl w:val="2AF083A4"/>
    <w:lvl w:ilvl="0" w:tplc="4F7261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365AA"/>
    <w:multiLevelType w:val="hybridMultilevel"/>
    <w:tmpl w:val="143C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D71"/>
    <w:multiLevelType w:val="hybridMultilevel"/>
    <w:tmpl w:val="5DE473D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9"/>
  </w:num>
  <w:num w:numId="4">
    <w:abstractNumId w:val="38"/>
  </w:num>
  <w:num w:numId="5">
    <w:abstractNumId w:val="8"/>
  </w:num>
  <w:num w:numId="6">
    <w:abstractNumId w:val="36"/>
  </w:num>
  <w:num w:numId="7">
    <w:abstractNumId w:val="24"/>
  </w:num>
  <w:num w:numId="8">
    <w:abstractNumId w:val="43"/>
  </w:num>
  <w:num w:numId="9">
    <w:abstractNumId w:val="19"/>
  </w:num>
  <w:num w:numId="10">
    <w:abstractNumId w:val="25"/>
  </w:num>
  <w:num w:numId="11">
    <w:abstractNumId w:val="27"/>
  </w:num>
  <w:num w:numId="12">
    <w:abstractNumId w:val="7"/>
  </w:num>
  <w:num w:numId="13">
    <w:abstractNumId w:val="1"/>
  </w:num>
  <w:num w:numId="14">
    <w:abstractNumId w:val="23"/>
  </w:num>
  <w:num w:numId="15">
    <w:abstractNumId w:val="31"/>
  </w:num>
  <w:num w:numId="16">
    <w:abstractNumId w:val="39"/>
  </w:num>
  <w:num w:numId="17">
    <w:abstractNumId w:val="28"/>
  </w:num>
  <w:num w:numId="18">
    <w:abstractNumId w:val="33"/>
  </w:num>
  <w:num w:numId="19">
    <w:abstractNumId w:val="6"/>
  </w:num>
  <w:num w:numId="20">
    <w:abstractNumId w:val="41"/>
  </w:num>
  <w:num w:numId="21">
    <w:abstractNumId w:val="37"/>
  </w:num>
  <w:num w:numId="22">
    <w:abstractNumId w:val="20"/>
  </w:num>
  <w:num w:numId="23">
    <w:abstractNumId w:val="18"/>
  </w:num>
  <w:num w:numId="24">
    <w:abstractNumId w:val="14"/>
  </w:num>
  <w:num w:numId="25">
    <w:abstractNumId w:val="2"/>
  </w:num>
  <w:num w:numId="26">
    <w:abstractNumId w:val="29"/>
  </w:num>
  <w:num w:numId="27">
    <w:abstractNumId w:val="10"/>
  </w:num>
  <w:num w:numId="28">
    <w:abstractNumId w:val="0"/>
  </w:num>
  <w:num w:numId="29">
    <w:abstractNumId w:val="22"/>
  </w:num>
  <w:num w:numId="30">
    <w:abstractNumId w:val="40"/>
  </w:num>
  <w:num w:numId="31">
    <w:abstractNumId w:val="4"/>
  </w:num>
  <w:num w:numId="32">
    <w:abstractNumId w:val="30"/>
  </w:num>
  <w:num w:numId="33">
    <w:abstractNumId w:val="26"/>
  </w:num>
  <w:num w:numId="34">
    <w:abstractNumId w:val="16"/>
  </w:num>
  <w:num w:numId="35">
    <w:abstractNumId w:val="42"/>
  </w:num>
  <w:num w:numId="36">
    <w:abstractNumId w:val="35"/>
  </w:num>
  <w:num w:numId="37">
    <w:abstractNumId w:val="3"/>
  </w:num>
  <w:num w:numId="38">
    <w:abstractNumId w:val="13"/>
  </w:num>
  <w:num w:numId="39">
    <w:abstractNumId w:val="17"/>
  </w:num>
  <w:num w:numId="40">
    <w:abstractNumId w:val="11"/>
  </w:num>
  <w:num w:numId="41">
    <w:abstractNumId w:val="21"/>
  </w:num>
  <w:num w:numId="42">
    <w:abstractNumId w:val="5"/>
  </w:num>
  <w:num w:numId="43">
    <w:abstractNumId w:val="1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4"/>
    <w:rsid w:val="000013C2"/>
    <w:rsid w:val="00010401"/>
    <w:rsid w:val="00017B57"/>
    <w:rsid w:val="00030471"/>
    <w:rsid w:val="0003047B"/>
    <w:rsid w:val="00034CD5"/>
    <w:rsid w:val="00043EAF"/>
    <w:rsid w:val="00067AA1"/>
    <w:rsid w:val="00067F5A"/>
    <w:rsid w:val="0007772F"/>
    <w:rsid w:val="000A5AAE"/>
    <w:rsid w:val="000B10CD"/>
    <w:rsid w:val="000B11C8"/>
    <w:rsid w:val="000B54C0"/>
    <w:rsid w:val="000B5F6C"/>
    <w:rsid w:val="000B71AD"/>
    <w:rsid w:val="000C2DFC"/>
    <w:rsid w:val="000C3704"/>
    <w:rsid w:val="000C441C"/>
    <w:rsid w:val="000C6B17"/>
    <w:rsid w:val="000C6BD0"/>
    <w:rsid w:val="000E64F3"/>
    <w:rsid w:val="0010431A"/>
    <w:rsid w:val="001256DF"/>
    <w:rsid w:val="00132D69"/>
    <w:rsid w:val="00140FF6"/>
    <w:rsid w:val="00152189"/>
    <w:rsid w:val="00162E67"/>
    <w:rsid w:val="00163B38"/>
    <w:rsid w:val="0016565A"/>
    <w:rsid w:val="0017269A"/>
    <w:rsid w:val="001734FC"/>
    <w:rsid w:val="001758FA"/>
    <w:rsid w:val="001773C4"/>
    <w:rsid w:val="00185DC6"/>
    <w:rsid w:val="00186D8D"/>
    <w:rsid w:val="00192025"/>
    <w:rsid w:val="001938B8"/>
    <w:rsid w:val="001A0B8B"/>
    <w:rsid w:val="001A5604"/>
    <w:rsid w:val="001A5F88"/>
    <w:rsid w:val="001A6736"/>
    <w:rsid w:val="001C51A9"/>
    <w:rsid w:val="001D1B28"/>
    <w:rsid w:val="001D37A1"/>
    <w:rsid w:val="001D4C5B"/>
    <w:rsid w:val="001D625B"/>
    <w:rsid w:val="001E30B2"/>
    <w:rsid w:val="001E38EB"/>
    <w:rsid w:val="001E4DA5"/>
    <w:rsid w:val="0020480F"/>
    <w:rsid w:val="0021538C"/>
    <w:rsid w:val="00221B8B"/>
    <w:rsid w:val="00222B95"/>
    <w:rsid w:val="0022791A"/>
    <w:rsid w:val="00231A77"/>
    <w:rsid w:val="002354A0"/>
    <w:rsid w:val="0024520A"/>
    <w:rsid w:val="00251686"/>
    <w:rsid w:val="00251FA5"/>
    <w:rsid w:val="0025234A"/>
    <w:rsid w:val="002626B9"/>
    <w:rsid w:val="00263A6A"/>
    <w:rsid w:val="002702C6"/>
    <w:rsid w:val="00274AAF"/>
    <w:rsid w:val="00291F25"/>
    <w:rsid w:val="00292755"/>
    <w:rsid w:val="00294512"/>
    <w:rsid w:val="00294E02"/>
    <w:rsid w:val="00295749"/>
    <w:rsid w:val="00295A64"/>
    <w:rsid w:val="002A4C18"/>
    <w:rsid w:val="002B0A24"/>
    <w:rsid w:val="002B5F2A"/>
    <w:rsid w:val="002C50AC"/>
    <w:rsid w:val="002C5C1D"/>
    <w:rsid w:val="002D3952"/>
    <w:rsid w:val="002D6377"/>
    <w:rsid w:val="002D7366"/>
    <w:rsid w:val="002E19AB"/>
    <w:rsid w:val="002E5F74"/>
    <w:rsid w:val="002E70F5"/>
    <w:rsid w:val="002F4E5C"/>
    <w:rsid w:val="00302CC9"/>
    <w:rsid w:val="00305068"/>
    <w:rsid w:val="00315512"/>
    <w:rsid w:val="0032284B"/>
    <w:rsid w:val="00351772"/>
    <w:rsid w:val="00354635"/>
    <w:rsid w:val="00354684"/>
    <w:rsid w:val="00355831"/>
    <w:rsid w:val="00362586"/>
    <w:rsid w:val="00373900"/>
    <w:rsid w:val="003739A5"/>
    <w:rsid w:val="0038498C"/>
    <w:rsid w:val="00387BDB"/>
    <w:rsid w:val="003B5011"/>
    <w:rsid w:val="003B6727"/>
    <w:rsid w:val="003B7425"/>
    <w:rsid w:val="003C0812"/>
    <w:rsid w:val="003C555B"/>
    <w:rsid w:val="003E0A4E"/>
    <w:rsid w:val="003E25AE"/>
    <w:rsid w:val="003F47AC"/>
    <w:rsid w:val="004040EE"/>
    <w:rsid w:val="00412200"/>
    <w:rsid w:val="00420F51"/>
    <w:rsid w:val="00435C36"/>
    <w:rsid w:val="00450560"/>
    <w:rsid w:val="00451C54"/>
    <w:rsid w:val="0045584F"/>
    <w:rsid w:val="00466186"/>
    <w:rsid w:val="00467FF8"/>
    <w:rsid w:val="00476110"/>
    <w:rsid w:val="0047770B"/>
    <w:rsid w:val="00483AA9"/>
    <w:rsid w:val="00484621"/>
    <w:rsid w:val="00491E4D"/>
    <w:rsid w:val="004959AA"/>
    <w:rsid w:val="004966A6"/>
    <w:rsid w:val="00497E7C"/>
    <w:rsid w:val="004A38B2"/>
    <w:rsid w:val="004B084F"/>
    <w:rsid w:val="004B5255"/>
    <w:rsid w:val="004C1CA8"/>
    <w:rsid w:val="004C6685"/>
    <w:rsid w:val="004C7E02"/>
    <w:rsid w:val="004D219A"/>
    <w:rsid w:val="004F30D6"/>
    <w:rsid w:val="004F399D"/>
    <w:rsid w:val="004F6B73"/>
    <w:rsid w:val="004F7B15"/>
    <w:rsid w:val="00500F1E"/>
    <w:rsid w:val="00505B0D"/>
    <w:rsid w:val="0050788D"/>
    <w:rsid w:val="005101EA"/>
    <w:rsid w:val="00510D65"/>
    <w:rsid w:val="00513837"/>
    <w:rsid w:val="00520A7A"/>
    <w:rsid w:val="00523EAE"/>
    <w:rsid w:val="00524F82"/>
    <w:rsid w:val="00530296"/>
    <w:rsid w:val="00530EC0"/>
    <w:rsid w:val="005330F0"/>
    <w:rsid w:val="00537D1E"/>
    <w:rsid w:val="00546F16"/>
    <w:rsid w:val="00555385"/>
    <w:rsid w:val="00561C20"/>
    <w:rsid w:val="00561FDD"/>
    <w:rsid w:val="005668E0"/>
    <w:rsid w:val="00572BF5"/>
    <w:rsid w:val="00582FBD"/>
    <w:rsid w:val="0058394C"/>
    <w:rsid w:val="00590FD6"/>
    <w:rsid w:val="00593ADD"/>
    <w:rsid w:val="005C2F93"/>
    <w:rsid w:val="005C59A4"/>
    <w:rsid w:val="005C5C58"/>
    <w:rsid w:val="005C6776"/>
    <w:rsid w:val="005E07F3"/>
    <w:rsid w:val="005F2E9A"/>
    <w:rsid w:val="005F7621"/>
    <w:rsid w:val="00610107"/>
    <w:rsid w:val="00612BE8"/>
    <w:rsid w:val="0061377B"/>
    <w:rsid w:val="006200B3"/>
    <w:rsid w:val="006201E4"/>
    <w:rsid w:val="006249D2"/>
    <w:rsid w:val="006254D0"/>
    <w:rsid w:val="00626115"/>
    <w:rsid w:val="00633308"/>
    <w:rsid w:val="006357D3"/>
    <w:rsid w:val="006368BE"/>
    <w:rsid w:val="00640183"/>
    <w:rsid w:val="00641BB1"/>
    <w:rsid w:val="00643911"/>
    <w:rsid w:val="006475F2"/>
    <w:rsid w:val="00652031"/>
    <w:rsid w:val="006542C4"/>
    <w:rsid w:val="00655336"/>
    <w:rsid w:val="006612AA"/>
    <w:rsid w:val="00664FE1"/>
    <w:rsid w:val="00672CA6"/>
    <w:rsid w:val="00675E23"/>
    <w:rsid w:val="00675FF1"/>
    <w:rsid w:val="00685246"/>
    <w:rsid w:val="00694716"/>
    <w:rsid w:val="00695221"/>
    <w:rsid w:val="00695813"/>
    <w:rsid w:val="00697567"/>
    <w:rsid w:val="006A6CAA"/>
    <w:rsid w:val="006B15E4"/>
    <w:rsid w:val="006B3189"/>
    <w:rsid w:val="006B634A"/>
    <w:rsid w:val="006C5C0A"/>
    <w:rsid w:val="006D6119"/>
    <w:rsid w:val="006E069D"/>
    <w:rsid w:val="006E387A"/>
    <w:rsid w:val="006E6B4D"/>
    <w:rsid w:val="006F3651"/>
    <w:rsid w:val="00701E61"/>
    <w:rsid w:val="00703384"/>
    <w:rsid w:val="0071499F"/>
    <w:rsid w:val="00714ED9"/>
    <w:rsid w:val="00737A6B"/>
    <w:rsid w:val="0074389A"/>
    <w:rsid w:val="007570FF"/>
    <w:rsid w:val="00770DD5"/>
    <w:rsid w:val="0077190D"/>
    <w:rsid w:val="0078339E"/>
    <w:rsid w:val="00791508"/>
    <w:rsid w:val="0079572D"/>
    <w:rsid w:val="007D7C90"/>
    <w:rsid w:val="007D7DE3"/>
    <w:rsid w:val="007E1CF8"/>
    <w:rsid w:val="007E245E"/>
    <w:rsid w:val="007E322E"/>
    <w:rsid w:val="007E6C9A"/>
    <w:rsid w:val="007E76E6"/>
    <w:rsid w:val="007E7F83"/>
    <w:rsid w:val="007F505D"/>
    <w:rsid w:val="007F5995"/>
    <w:rsid w:val="007F5CFD"/>
    <w:rsid w:val="00802BA7"/>
    <w:rsid w:val="008150EE"/>
    <w:rsid w:val="00823177"/>
    <w:rsid w:val="00825FC1"/>
    <w:rsid w:val="00826948"/>
    <w:rsid w:val="008279C9"/>
    <w:rsid w:val="0083663B"/>
    <w:rsid w:val="00836CC2"/>
    <w:rsid w:val="00840E09"/>
    <w:rsid w:val="00841D76"/>
    <w:rsid w:val="00843FA3"/>
    <w:rsid w:val="0085361F"/>
    <w:rsid w:val="0086003C"/>
    <w:rsid w:val="00863F7D"/>
    <w:rsid w:val="00885108"/>
    <w:rsid w:val="008A1467"/>
    <w:rsid w:val="008B4DE3"/>
    <w:rsid w:val="008B5504"/>
    <w:rsid w:val="008C3757"/>
    <w:rsid w:val="008C50CE"/>
    <w:rsid w:val="008C62BC"/>
    <w:rsid w:val="008D30AF"/>
    <w:rsid w:val="008D5F0E"/>
    <w:rsid w:val="008E6281"/>
    <w:rsid w:val="008F3226"/>
    <w:rsid w:val="00914188"/>
    <w:rsid w:val="00925646"/>
    <w:rsid w:val="00931AA0"/>
    <w:rsid w:val="00933B96"/>
    <w:rsid w:val="00941354"/>
    <w:rsid w:val="0094576B"/>
    <w:rsid w:val="00954A3A"/>
    <w:rsid w:val="0096060C"/>
    <w:rsid w:val="00963CEF"/>
    <w:rsid w:val="0096511C"/>
    <w:rsid w:val="00981706"/>
    <w:rsid w:val="0098298A"/>
    <w:rsid w:val="009839F2"/>
    <w:rsid w:val="00984A5E"/>
    <w:rsid w:val="0098742C"/>
    <w:rsid w:val="00995856"/>
    <w:rsid w:val="009963A6"/>
    <w:rsid w:val="009A2332"/>
    <w:rsid w:val="009B2AAD"/>
    <w:rsid w:val="009B54E4"/>
    <w:rsid w:val="009B728C"/>
    <w:rsid w:val="009C13D4"/>
    <w:rsid w:val="009C4E22"/>
    <w:rsid w:val="009D14F4"/>
    <w:rsid w:val="009D1E69"/>
    <w:rsid w:val="009D28DD"/>
    <w:rsid w:val="009E06C9"/>
    <w:rsid w:val="009E1D1A"/>
    <w:rsid w:val="00A00336"/>
    <w:rsid w:val="00A01250"/>
    <w:rsid w:val="00A02893"/>
    <w:rsid w:val="00A11EF2"/>
    <w:rsid w:val="00A12378"/>
    <w:rsid w:val="00A15388"/>
    <w:rsid w:val="00A17F46"/>
    <w:rsid w:val="00A209F1"/>
    <w:rsid w:val="00A242DF"/>
    <w:rsid w:val="00A31D5E"/>
    <w:rsid w:val="00A3642F"/>
    <w:rsid w:val="00A46990"/>
    <w:rsid w:val="00A51AC2"/>
    <w:rsid w:val="00A52976"/>
    <w:rsid w:val="00A667F2"/>
    <w:rsid w:val="00AA19F4"/>
    <w:rsid w:val="00AA7939"/>
    <w:rsid w:val="00AC67BA"/>
    <w:rsid w:val="00AC765C"/>
    <w:rsid w:val="00AD0FA8"/>
    <w:rsid w:val="00AE1C6B"/>
    <w:rsid w:val="00AE26CA"/>
    <w:rsid w:val="00AE41F5"/>
    <w:rsid w:val="00AE6898"/>
    <w:rsid w:val="00AF1081"/>
    <w:rsid w:val="00B026C9"/>
    <w:rsid w:val="00B039DF"/>
    <w:rsid w:val="00B046FB"/>
    <w:rsid w:val="00B4121E"/>
    <w:rsid w:val="00B47EC0"/>
    <w:rsid w:val="00B5207E"/>
    <w:rsid w:val="00B52E44"/>
    <w:rsid w:val="00B57807"/>
    <w:rsid w:val="00B6198C"/>
    <w:rsid w:val="00B70718"/>
    <w:rsid w:val="00B81E07"/>
    <w:rsid w:val="00B95AD7"/>
    <w:rsid w:val="00B97A61"/>
    <w:rsid w:val="00BA2669"/>
    <w:rsid w:val="00BA4CEF"/>
    <w:rsid w:val="00BB7E3B"/>
    <w:rsid w:val="00BC038A"/>
    <w:rsid w:val="00BD719B"/>
    <w:rsid w:val="00BE7BF4"/>
    <w:rsid w:val="00C10DEB"/>
    <w:rsid w:val="00C25A1B"/>
    <w:rsid w:val="00C361BD"/>
    <w:rsid w:val="00C43A56"/>
    <w:rsid w:val="00C45EA8"/>
    <w:rsid w:val="00C51E30"/>
    <w:rsid w:val="00C51F48"/>
    <w:rsid w:val="00C525A0"/>
    <w:rsid w:val="00C54D0A"/>
    <w:rsid w:val="00C64587"/>
    <w:rsid w:val="00C67894"/>
    <w:rsid w:val="00C772FE"/>
    <w:rsid w:val="00C80EB8"/>
    <w:rsid w:val="00C81304"/>
    <w:rsid w:val="00C822FF"/>
    <w:rsid w:val="00C86239"/>
    <w:rsid w:val="00C95734"/>
    <w:rsid w:val="00CA2939"/>
    <w:rsid w:val="00CA53A4"/>
    <w:rsid w:val="00CB21D5"/>
    <w:rsid w:val="00CB3649"/>
    <w:rsid w:val="00CB5ACD"/>
    <w:rsid w:val="00CC1BC0"/>
    <w:rsid w:val="00CC3B9A"/>
    <w:rsid w:val="00CC74E4"/>
    <w:rsid w:val="00CD0851"/>
    <w:rsid w:val="00CE2F0C"/>
    <w:rsid w:val="00CE5411"/>
    <w:rsid w:val="00CE6186"/>
    <w:rsid w:val="00CE6FB8"/>
    <w:rsid w:val="00CF0711"/>
    <w:rsid w:val="00CF55F5"/>
    <w:rsid w:val="00D01707"/>
    <w:rsid w:val="00D11751"/>
    <w:rsid w:val="00D25481"/>
    <w:rsid w:val="00D304C6"/>
    <w:rsid w:val="00D307E5"/>
    <w:rsid w:val="00D31ACA"/>
    <w:rsid w:val="00D356C0"/>
    <w:rsid w:val="00D44473"/>
    <w:rsid w:val="00D46624"/>
    <w:rsid w:val="00D56BCB"/>
    <w:rsid w:val="00D62488"/>
    <w:rsid w:val="00D75AE2"/>
    <w:rsid w:val="00D82BF5"/>
    <w:rsid w:val="00D87E71"/>
    <w:rsid w:val="00D94924"/>
    <w:rsid w:val="00DA115D"/>
    <w:rsid w:val="00DA159B"/>
    <w:rsid w:val="00DA2FE5"/>
    <w:rsid w:val="00DB0180"/>
    <w:rsid w:val="00DB29E1"/>
    <w:rsid w:val="00DC1CC2"/>
    <w:rsid w:val="00DC79E5"/>
    <w:rsid w:val="00DE13D9"/>
    <w:rsid w:val="00DE21FD"/>
    <w:rsid w:val="00DE65FC"/>
    <w:rsid w:val="00DE671E"/>
    <w:rsid w:val="00DF70B2"/>
    <w:rsid w:val="00E05A7E"/>
    <w:rsid w:val="00E07D1B"/>
    <w:rsid w:val="00E14C35"/>
    <w:rsid w:val="00E31652"/>
    <w:rsid w:val="00E33507"/>
    <w:rsid w:val="00E351FA"/>
    <w:rsid w:val="00E43435"/>
    <w:rsid w:val="00E52D06"/>
    <w:rsid w:val="00E547DF"/>
    <w:rsid w:val="00E54834"/>
    <w:rsid w:val="00E63BCE"/>
    <w:rsid w:val="00E7752A"/>
    <w:rsid w:val="00E849A0"/>
    <w:rsid w:val="00E862C3"/>
    <w:rsid w:val="00E96678"/>
    <w:rsid w:val="00EA3C60"/>
    <w:rsid w:val="00EA50D9"/>
    <w:rsid w:val="00EB43F9"/>
    <w:rsid w:val="00EB5217"/>
    <w:rsid w:val="00EC13D5"/>
    <w:rsid w:val="00EC2598"/>
    <w:rsid w:val="00EC5305"/>
    <w:rsid w:val="00ED40C9"/>
    <w:rsid w:val="00ED7F37"/>
    <w:rsid w:val="00EE0654"/>
    <w:rsid w:val="00EF1A80"/>
    <w:rsid w:val="00EF2572"/>
    <w:rsid w:val="00EF6907"/>
    <w:rsid w:val="00F163F2"/>
    <w:rsid w:val="00F171DE"/>
    <w:rsid w:val="00F17DC5"/>
    <w:rsid w:val="00F22E3C"/>
    <w:rsid w:val="00F313F7"/>
    <w:rsid w:val="00F33472"/>
    <w:rsid w:val="00F37258"/>
    <w:rsid w:val="00F45D16"/>
    <w:rsid w:val="00F47EFC"/>
    <w:rsid w:val="00F508A9"/>
    <w:rsid w:val="00F5154E"/>
    <w:rsid w:val="00F55DA8"/>
    <w:rsid w:val="00F6301D"/>
    <w:rsid w:val="00F661A6"/>
    <w:rsid w:val="00F724F4"/>
    <w:rsid w:val="00F730EE"/>
    <w:rsid w:val="00F754A4"/>
    <w:rsid w:val="00F75E41"/>
    <w:rsid w:val="00F76E3B"/>
    <w:rsid w:val="00F81DD4"/>
    <w:rsid w:val="00F81DF0"/>
    <w:rsid w:val="00F868F6"/>
    <w:rsid w:val="00FC3518"/>
    <w:rsid w:val="00FC60BE"/>
    <w:rsid w:val="00FD55CB"/>
    <w:rsid w:val="00FD79E7"/>
    <w:rsid w:val="00FD7A6D"/>
    <w:rsid w:val="00FD7C73"/>
    <w:rsid w:val="00FE0ECB"/>
    <w:rsid w:val="00F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451E3"/>
  <w15:docId w15:val="{3248BD25-9A76-4F1B-B19D-23F2EB5A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39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len">
    <w:name w:val="Helen"/>
    <w:basedOn w:val="Normal"/>
    <w:autoRedefine/>
    <w:qFormat/>
    <w:rsid w:val="00F55DA8"/>
    <w:rPr>
      <w:color w:val="000000" w:themeColor="text1"/>
    </w:rPr>
  </w:style>
  <w:style w:type="paragraph" w:customStyle="1" w:styleId="Helennotes">
    <w:name w:val="Helen notes"/>
    <w:basedOn w:val="FootnoteText"/>
    <w:next w:val="FootnoteText"/>
    <w:autoRedefine/>
    <w:qFormat/>
    <w:rsid w:val="00420F51"/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0F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F51"/>
  </w:style>
  <w:style w:type="paragraph" w:customStyle="1" w:styleId="HELEN0">
    <w:name w:val="HELEN"/>
    <w:basedOn w:val="Normal"/>
    <w:autoRedefine/>
    <w:qFormat/>
    <w:rsid w:val="00F55DA8"/>
  </w:style>
  <w:style w:type="paragraph" w:customStyle="1" w:styleId="REFheader">
    <w:name w:val="REF header"/>
    <w:basedOn w:val="Normal"/>
    <w:qFormat/>
    <w:rsid w:val="00CE6FB8"/>
    <w:pPr>
      <w:spacing w:after="120"/>
    </w:pPr>
    <w:rPr>
      <w:rFonts w:cs="Arial"/>
      <w:b/>
      <w:sz w:val="22"/>
      <w:szCs w:val="22"/>
      <w:lang w:val="en-GB" w:eastAsia="en-GB"/>
    </w:rPr>
  </w:style>
  <w:style w:type="paragraph" w:customStyle="1" w:styleId="bottomline">
    <w:name w:val="bottom line"/>
    <w:basedOn w:val="Normal"/>
    <w:qFormat/>
    <w:rsid w:val="00CE6FB8"/>
    <w:pPr>
      <w:spacing w:after="120"/>
    </w:pPr>
    <w:rPr>
      <w:rFonts w:cs="Arial"/>
      <w:sz w:val="22"/>
      <w:szCs w:val="22"/>
      <w:lang w:val="en-GB" w:eastAsia="en-GB"/>
    </w:rPr>
  </w:style>
  <w:style w:type="paragraph" w:customStyle="1" w:styleId="Header1">
    <w:name w:val="Header1"/>
    <w:basedOn w:val="Normal"/>
    <w:qFormat/>
    <w:rsid w:val="00CE6FB8"/>
    <w:pPr>
      <w:spacing w:after="120"/>
    </w:pPr>
    <w:rPr>
      <w:rFonts w:cs="Arial"/>
      <w:b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75E23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4C7E02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4C7E02"/>
    <w:rPr>
      <w:b/>
      <w:bCs/>
    </w:rPr>
  </w:style>
  <w:style w:type="character" w:customStyle="1" w:styleId="apple-converted-space">
    <w:name w:val="apple-converted-space"/>
    <w:basedOn w:val="DefaultParagraphFont"/>
    <w:rsid w:val="004C7E02"/>
  </w:style>
  <w:style w:type="paragraph" w:styleId="Footer">
    <w:name w:val="footer"/>
    <w:basedOn w:val="Normal"/>
    <w:link w:val="FooterChar"/>
    <w:uiPriority w:val="99"/>
    <w:unhideWhenUsed/>
    <w:rsid w:val="00714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9F"/>
    <w:rPr>
      <w:rFonts w:ascii="Courier" w:eastAsia="Times New Roman" w:hAnsi="Courier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499F"/>
  </w:style>
  <w:style w:type="paragraph" w:styleId="Header">
    <w:name w:val="header"/>
    <w:basedOn w:val="Normal"/>
    <w:link w:val="HeaderChar"/>
    <w:uiPriority w:val="99"/>
    <w:unhideWhenUsed/>
    <w:rsid w:val="00D11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51"/>
    <w:rPr>
      <w:rFonts w:ascii="Courier" w:eastAsia="Times New Roman" w:hAnsi="Courier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5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3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A146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7B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508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508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B54E4"/>
    <w:pPr>
      <w:widowControl/>
      <w:autoSpaceDE/>
      <w:autoSpaceDN/>
      <w:adjustRightInd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4E4"/>
    <w:rPr>
      <w:rFonts w:ascii="Calibri Light" w:eastAsia="SimSun" w:hAnsi="Calibri Light" w:cs="Times New Roman"/>
      <w:color w:val="00000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@iccrom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shireen\Downloads\Entry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12761AE5E0454ABBEEE20B60A6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3AC6-84CB-49F7-8853-E98B6B83C323}"/>
      </w:docPartPr>
      <w:docPartBody>
        <w:p w:rsidR="00270058" w:rsidRDefault="002373B7" w:rsidP="002373B7">
          <w:pPr>
            <w:pStyle w:val="C712761AE5E0454ABBEEE20B60A61BF6"/>
          </w:pPr>
          <w:r w:rsidRPr="00F37258">
            <w:rPr>
              <w:rFonts w:ascii="16" w:hAnsi="16" w:cs="Sakkal Majalla"/>
              <w:sz w:val="36"/>
              <w:szCs w:val="36"/>
              <w:rtl/>
            </w:rPr>
            <w:t>استمارة المشاركة</w:t>
          </w:r>
        </w:p>
      </w:docPartBody>
    </w:docPart>
    <w:docPart>
      <w:docPartPr>
        <w:name w:val="D5E44691F69B432DA643565794188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8C33-06C5-402C-AE2E-8AA71274731B}"/>
      </w:docPartPr>
      <w:docPartBody>
        <w:p w:rsidR="00270058" w:rsidRDefault="0061061C">
          <w:pPr>
            <w:pStyle w:val="D5E44691F69B432DA643565794188DC4"/>
          </w:pPr>
          <w:r w:rsidRPr="00D30F95">
            <w:rPr>
              <w:rStyle w:val="PlaceholderText"/>
            </w:rPr>
            <w:t>Click here to enter text.</w:t>
          </w:r>
        </w:p>
      </w:docPartBody>
    </w:docPart>
    <w:docPart>
      <w:docPartPr>
        <w:name w:val="FD6BA3DF06C54D4EA730DAF7004DD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13F8-4850-4EC6-A889-BF3A8710634A}"/>
      </w:docPartPr>
      <w:docPartBody>
        <w:p w:rsidR="00270058" w:rsidRDefault="002373B7" w:rsidP="002373B7">
          <w:pPr>
            <w:pStyle w:val="FD6BA3DF06C54D4EA730DAF7004DDECE"/>
          </w:pPr>
          <w:r>
            <w:rPr>
              <w:rFonts w:hint="cs"/>
              <w:rtl/>
            </w:rPr>
            <w:t>اسم المشروع</w:t>
          </w:r>
          <w:r>
            <w:t xml:space="preserve"> </w:t>
          </w:r>
          <w:r>
            <w:rPr>
              <w:rFonts w:hint="cs"/>
              <w:rtl/>
            </w:rPr>
            <w:t>:</w:t>
          </w:r>
        </w:p>
      </w:docPartBody>
    </w:docPart>
    <w:docPart>
      <w:docPartPr>
        <w:name w:val="E7A412966F1E44789A35F3E43B1DF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24201-ACC8-4E14-853F-EE4FEEEEE800}"/>
      </w:docPartPr>
      <w:docPartBody>
        <w:p w:rsidR="00270058" w:rsidRDefault="002373B7" w:rsidP="002373B7">
          <w:pPr>
            <w:pStyle w:val="E7A412966F1E44789A35F3E43B1DF901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68AB045EE9DB434D99FE79033396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DD9B-9851-4BDF-90B4-EF475BCDC6DB}"/>
      </w:docPartPr>
      <w:docPartBody>
        <w:p w:rsidR="00270058" w:rsidRDefault="002373B7" w:rsidP="002373B7">
          <w:pPr>
            <w:pStyle w:val="68AB045EE9DB434D99FE790333968680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75E8FAE6ACBA4C6C98759AB2CB088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32022-2ABD-4632-B92A-159F3AF53997}"/>
      </w:docPartPr>
      <w:docPartBody>
        <w:p w:rsidR="00270058" w:rsidRDefault="0061061C">
          <w:pPr>
            <w:pStyle w:val="75E8FAE6ACBA4C6C98759AB2CB088C77"/>
          </w:pPr>
          <w:r w:rsidRPr="00D30F95">
            <w:rPr>
              <w:rStyle w:val="PlaceholderText"/>
            </w:rPr>
            <w:t>Click here to enter text.</w:t>
          </w:r>
        </w:p>
      </w:docPartBody>
    </w:docPart>
    <w:docPart>
      <w:docPartPr>
        <w:name w:val="0D6A3F5DEEA542CF951039C2522C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61A3-F19A-40A1-8275-697DD1FDC13E}"/>
      </w:docPartPr>
      <w:docPartBody>
        <w:p w:rsidR="00270058" w:rsidRDefault="002373B7" w:rsidP="002373B7">
          <w:pPr>
            <w:pStyle w:val="0D6A3F5DEEA542CF951039C2522CE7ED"/>
          </w:pPr>
          <w:r>
            <w:rPr>
              <w:rFonts w:ascii="16" w:hAnsi="16" w:cs="Sakkal Majalla" w:hint="cs"/>
              <w:sz w:val="30"/>
              <w:szCs w:val="30"/>
              <w:rtl/>
            </w:rPr>
            <w:t>مبنى تراثي</w:t>
          </w:r>
        </w:p>
      </w:docPartBody>
    </w:docPart>
    <w:docPart>
      <w:docPartPr>
        <w:name w:val="EC636C520991417DB4BE8C40C20D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FB3E8-F397-4CCA-9E65-F707DDA30498}"/>
      </w:docPartPr>
      <w:docPartBody>
        <w:p w:rsidR="00270058" w:rsidRDefault="002373B7" w:rsidP="002373B7">
          <w:pPr>
            <w:pStyle w:val="EC636C520991417DB4BE8C40C20D2577"/>
          </w:pPr>
          <w:r>
            <w:rPr>
              <w:rFonts w:ascii="16" w:hAnsi="16" w:cs="Sakkal Majalla"/>
              <w:sz w:val="30"/>
              <w:szCs w:val="30"/>
              <w:rtl/>
            </w:rPr>
            <w:t>مشر</w:t>
          </w:r>
          <w:r>
            <w:rPr>
              <w:rFonts w:ascii="16" w:hAnsi="16" w:cs="Sakkal Majalla" w:hint="cs"/>
              <w:sz w:val="30"/>
              <w:szCs w:val="30"/>
              <w:rtl/>
            </w:rPr>
            <w:t>و</w:t>
          </w:r>
          <w:r w:rsidRPr="001343E5">
            <w:rPr>
              <w:rFonts w:ascii="16" w:hAnsi="16" w:cs="Sakkal Majalla"/>
              <w:sz w:val="30"/>
              <w:szCs w:val="30"/>
              <w:rtl/>
            </w:rPr>
            <w:t xml:space="preserve">ع </w:t>
          </w:r>
          <w:r>
            <w:rPr>
              <w:rFonts w:ascii="16" w:hAnsi="16" w:cs="Sakkal Majalla" w:hint="cs"/>
              <w:sz w:val="30"/>
              <w:szCs w:val="30"/>
              <w:rtl/>
            </w:rPr>
            <w:t>أو انشاء</w:t>
          </w:r>
          <w:r>
            <w:rPr>
              <w:rFonts w:ascii="16" w:hAnsi="16" w:cs="Sakkal Majalla"/>
              <w:sz w:val="30"/>
              <w:szCs w:val="30"/>
              <w:rtl/>
            </w:rPr>
            <w:t xml:space="preserve"> جدي</w:t>
          </w:r>
          <w:r>
            <w:rPr>
              <w:rFonts w:ascii="16" w:hAnsi="16" w:cs="Sakkal Majalla" w:hint="cs"/>
              <w:sz w:val="30"/>
              <w:szCs w:val="30"/>
              <w:rtl/>
            </w:rPr>
            <w:t>د</w:t>
          </w:r>
          <w:r w:rsidRPr="001343E5">
            <w:rPr>
              <w:rFonts w:ascii="16" w:hAnsi="16" w:cs="Sakkal Majalla"/>
              <w:sz w:val="30"/>
              <w:szCs w:val="30"/>
              <w:rtl/>
              <w:lang w:bidi="ar"/>
            </w:rPr>
            <w:t xml:space="preserve"> </w:t>
          </w:r>
          <w:r>
            <w:rPr>
              <w:rFonts w:ascii="16" w:hAnsi="16" w:cs="Sakkal Majalla" w:hint="cs"/>
              <w:sz w:val="30"/>
              <w:szCs w:val="30"/>
              <w:rtl/>
            </w:rPr>
            <w:t>يهدف</w:t>
          </w:r>
          <w:r>
            <w:rPr>
              <w:rFonts w:ascii="16" w:hAnsi="16" w:cs="Sakkal Majalla"/>
              <w:sz w:val="30"/>
              <w:szCs w:val="30"/>
              <w:rtl/>
              <w:lang w:bidi="ar"/>
            </w:rPr>
            <w:t xml:space="preserve"> </w:t>
          </w:r>
          <w:r>
            <w:rPr>
              <w:rFonts w:ascii="16" w:hAnsi="16" w:cs="Sakkal Majalla" w:hint="cs"/>
              <w:sz w:val="30"/>
              <w:szCs w:val="30"/>
              <w:rtl/>
            </w:rPr>
            <w:t>إلى الحفاظ على البيئة</w:t>
          </w:r>
          <w:r>
            <w:rPr>
              <w:rFonts w:ascii="16" w:hAnsi="16" w:cs="Sakkal Majalla"/>
              <w:sz w:val="30"/>
              <w:szCs w:val="30"/>
              <w:rtl/>
              <w:lang w:bidi="ar"/>
            </w:rPr>
            <w:t xml:space="preserve"> </w:t>
          </w:r>
          <w:r>
            <w:rPr>
              <w:rFonts w:ascii="16" w:hAnsi="16" w:cs="Sakkal Majalla" w:hint="cs"/>
              <w:sz w:val="30"/>
              <w:szCs w:val="30"/>
              <w:rtl/>
            </w:rPr>
            <w:t>المحيطة</w:t>
          </w:r>
          <w:r w:rsidRPr="001343E5">
            <w:rPr>
              <w:rFonts w:ascii="16" w:hAnsi="16" w:cs="Sakkal Majalla"/>
              <w:sz w:val="30"/>
              <w:szCs w:val="30"/>
              <w:rtl/>
              <w:lang w:bidi="ar"/>
            </w:rPr>
            <w:t xml:space="preserve"> </w:t>
          </w:r>
          <w:r>
            <w:rPr>
              <w:rFonts w:ascii="16" w:hAnsi="16" w:cs="Sakkal Majalla" w:hint="cs"/>
              <w:sz w:val="30"/>
              <w:szCs w:val="30"/>
              <w:rtl/>
            </w:rPr>
            <w:t>ب</w:t>
          </w:r>
          <w:r w:rsidRPr="001343E5">
            <w:rPr>
              <w:rFonts w:ascii="16" w:hAnsi="16" w:cs="Sakkal Majalla"/>
              <w:sz w:val="30"/>
              <w:szCs w:val="30"/>
              <w:rtl/>
            </w:rPr>
            <w:t>التراث</w:t>
          </w:r>
        </w:p>
      </w:docPartBody>
    </w:docPart>
    <w:docPart>
      <w:docPartPr>
        <w:name w:val="D745B1E4C2034AEFBAB09EDA0D9F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D056D-F515-4D20-B444-E48C3084DC8E}"/>
      </w:docPartPr>
      <w:docPartBody>
        <w:p w:rsidR="00270058" w:rsidRDefault="002373B7" w:rsidP="002373B7">
          <w:pPr>
            <w:pStyle w:val="D745B1E4C2034AEFBAB09EDA0D9F66A1"/>
          </w:pPr>
          <w:r>
            <w:rPr>
              <w:rFonts w:ascii="16" w:hAnsi="16" w:cs="Sakkal Majalla" w:hint="cs"/>
              <w:sz w:val="30"/>
              <w:szCs w:val="30"/>
              <w:rtl/>
            </w:rPr>
            <w:t>مشهد</w:t>
          </w:r>
          <w:r>
            <w:rPr>
              <w:rFonts w:ascii="16" w:hAnsi="16" w:cs="Sakkal Majalla"/>
              <w:sz w:val="30"/>
              <w:szCs w:val="30"/>
              <w:rtl/>
            </w:rPr>
            <w:t xml:space="preserve"> ثقافي</w:t>
          </w:r>
        </w:p>
      </w:docPartBody>
    </w:docPart>
    <w:docPart>
      <w:docPartPr>
        <w:name w:val="4F0312E04312412FAA28ED0927EA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45B7D-1F13-408D-8C18-CA061BD4D3A1}"/>
      </w:docPartPr>
      <w:docPartBody>
        <w:p w:rsidR="00270058" w:rsidRDefault="002373B7" w:rsidP="002373B7">
          <w:pPr>
            <w:pStyle w:val="4F0312E04312412FAA28ED0927EA276A"/>
          </w:pPr>
          <w:r>
            <w:rPr>
              <w:rFonts w:ascii="16" w:hAnsi="16" w:cs="Sakkal Majalla"/>
              <w:sz w:val="30"/>
              <w:szCs w:val="30"/>
              <w:rtl/>
            </w:rPr>
            <w:t>منتزه</w:t>
          </w:r>
          <w:r w:rsidRPr="001343E5">
            <w:rPr>
              <w:rFonts w:ascii="16" w:hAnsi="16" w:cs="Sakkal Majalla"/>
              <w:sz w:val="30"/>
              <w:szCs w:val="30"/>
              <w:rtl/>
            </w:rPr>
            <w:t xml:space="preserve"> و</w:t>
          </w:r>
          <w:r>
            <w:rPr>
              <w:rFonts w:ascii="16" w:hAnsi="16" w:cs="Sakkal Majalla"/>
              <w:sz w:val="30"/>
              <w:szCs w:val="30"/>
              <w:rtl/>
            </w:rPr>
            <w:t>حد</w:t>
          </w:r>
          <w:r>
            <w:rPr>
              <w:rFonts w:ascii="16" w:hAnsi="16" w:cs="Sakkal Majalla" w:hint="cs"/>
              <w:sz w:val="30"/>
              <w:szCs w:val="30"/>
              <w:rtl/>
            </w:rPr>
            <w:t>يقة</w:t>
          </w:r>
          <w:r>
            <w:rPr>
              <w:rFonts w:ascii="16" w:hAnsi="16" w:cs="Sakkal Majalla"/>
              <w:sz w:val="30"/>
              <w:szCs w:val="30"/>
              <w:rtl/>
              <w:lang w:bidi="ar"/>
            </w:rPr>
            <w:t xml:space="preserve"> </w:t>
          </w:r>
          <w:r w:rsidRPr="001343E5">
            <w:rPr>
              <w:rFonts w:ascii="16" w:hAnsi="16" w:cs="Sakkal Majalla"/>
              <w:sz w:val="30"/>
              <w:szCs w:val="30"/>
              <w:rtl/>
            </w:rPr>
            <w:t xml:space="preserve">عامة </w:t>
          </w:r>
          <w:r>
            <w:rPr>
              <w:rFonts w:ascii="16" w:hAnsi="16" w:cs="Sakkal Majalla" w:hint="cs"/>
              <w:sz w:val="30"/>
              <w:szCs w:val="30"/>
              <w:rtl/>
            </w:rPr>
            <w:t>أ</w:t>
          </w:r>
          <w:r>
            <w:rPr>
              <w:rFonts w:ascii="16" w:hAnsi="16" w:cs="Sakkal Majalla"/>
              <w:sz w:val="30"/>
              <w:szCs w:val="30"/>
              <w:rtl/>
            </w:rPr>
            <w:t>وحد</w:t>
          </w:r>
          <w:r>
            <w:rPr>
              <w:rFonts w:ascii="16" w:hAnsi="16" w:cs="Sakkal Majalla" w:hint="cs"/>
              <w:sz w:val="30"/>
              <w:szCs w:val="30"/>
              <w:rtl/>
            </w:rPr>
            <w:t>ي</w:t>
          </w:r>
          <w:r w:rsidRPr="001343E5">
            <w:rPr>
              <w:rFonts w:ascii="16" w:hAnsi="16" w:cs="Sakkal Majalla"/>
              <w:sz w:val="30"/>
              <w:szCs w:val="30"/>
              <w:rtl/>
            </w:rPr>
            <w:t>ق</w:t>
          </w:r>
          <w:r>
            <w:rPr>
              <w:rFonts w:ascii="16" w:hAnsi="16" w:cs="Sakkal Majalla" w:hint="cs"/>
              <w:sz w:val="30"/>
              <w:szCs w:val="30"/>
              <w:rtl/>
            </w:rPr>
            <w:t>ة</w:t>
          </w:r>
          <w:r>
            <w:rPr>
              <w:rFonts w:ascii="16" w:hAnsi="16" w:cs="Sakkal Majalla"/>
              <w:sz w:val="30"/>
              <w:szCs w:val="30"/>
              <w:rtl/>
              <w:lang w:bidi="ar"/>
            </w:rPr>
            <w:t xml:space="preserve"> </w:t>
          </w:r>
          <w:r w:rsidRPr="001343E5">
            <w:rPr>
              <w:rFonts w:ascii="16" w:hAnsi="16" w:cs="Sakkal Majalla"/>
              <w:sz w:val="30"/>
              <w:szCs w:val="30"/>
              <w:rtl/>
            </w:rPr>
            <w:t>تاريخية</w:t>
          </w:r>
        </w:p>
      </w:docPartBody>
    </w:docPart>
    <w:docPart>
      <w:docPartPr>
        <w:name w:val="4FDCC40AB76745A78A36D1021C81C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AC7DD-1BD9-4760-A2E8-7BEF94CE8DCD}"/>
      </w:docPartPr>
      <w:docPartBody>
        <w:p w:rsidR="00270058" w:rsidRDefault="002373B7" w:rsidP="002373B7">
          <w:pPr>
            <w:pStyle w:val="4FDCC40AB76745A78A36D1021C81C247"/>
          </w:pPr>
          <w:r>
            <w:rPr>
              <w:rFonts w:ascii="16" w:hAnsi="16" w:cs="Sakkal Majalla"/>
              <w:sz w:val="30"/>
              <w:szCs w:val="30"/>
              <w:rtl/>
            </w:rPr>
            <w:t>موقع أثري</w:t>
          </w:r>
        </w:p>
      </w:docPartBody>
    </w:docPart>
    <w:docPart>
      <w:docPartPr>
        <w:name w:val="79705CDAA1FC49C5A9C96F161603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B9CFC-2D39-4FE0-A6D2-3BF2B2A49254}"/>
      </w:docPartPr>
      <w:docPartBody>
        <w:p w:rsidR="00270058" w:rsidRDefault="002373B7" w:rsidP="002373B7">
          <w:pPr>
            <w:pStyle w:val="79705CDAA1FC49C5A9C96F1616033620"/>
          </w:pPr>
          <w:r>
            <w:rPr>
              <w:rFonts w:ascii="16" w:hAnsi="16" w:cs="Sakkal Majalla" w:hint="cs"/>
              <w:sz w:val="30"/>
              <w:szCs w:val="30"/>
              <w:rtl/>
            </w:rPr>
            <w:t>مدينة تاريخية/ مناطق حضرية</w:t>
          </w:r>
        </w:p>
      </w:docPartBody>
    </w:docPart>
    <w:docPart>
      <w:docPartPr>
        <w:name w:val="DDAA7E88E5704D65A42A90EFFB89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2BFE-5312-42A3-ADDB-ABB9E2D0E6FF}"/>
      </w:docPartPr>
      <w:docPartBody>
        <w:p w:rsidR="00270058" w:rsidRDefault="002373B7" w:rsidP="002373B7">
          <w:pPr>
            <w:pStyle w:val="DDAA7E88E5704D65A42A90EFFB89BB0E"/>
          </w:pPr>
          <w:r>
            <w:rPr>
              <w:rStyle w:val="PlaceholderText"/>
              <w:rFonts w:hint="cs"/>
              <w:rtl/>
            </w:rPr>
            <w:t>وصف مختصر عن أعمال الحفظ (4 جمل، أو ما لا يزيد عن 200 كلمة)</w:t>
          </w:r>
        </w:p>
      </w:docPartBody>
    </w:docPart>
    <w:docPart>
      <w:docPartPr>
        <w:name w:val="E0954EE9B4AE4CFCA8069EC7439A2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E6F1-97B7-48ED-B9C4-9E35DD767E13}"/>
      </w:docPartPr>
      <w:docPartBody>
        <w:p w:rsidR="00270058" w:rsidRDefault="002373B7" w:rsidP="002373B7">
          <w:pPr>
            <w:pStyle w:val="E0954EE9B4AE4CFCA8069EC7439A2C02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6A58A459988C42EA86230D5F80E9A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8DFDE-966F-40CA-B02D-03652E4CBFF2}"/>
      </w:docPartPr>
      <w:docPartBody>
        <w:p w:rsidR="002373B7" w:rsidRDefault="002373B7" w:rsidP="008D5F0E">
          <w:pPr>
            <w:pStyle w:val="Heading2"/>
            <w:bidi/>
            <w:spacing w:before="0"/>
            <w:rPr>
              <w:rStyle w:val="PlaceholderText"/>
            </w:rPr>
          </w:pPr>
          <w:r>
            <w:rPr>
              <w:rStyle w:val="PlaceholderText"/>
              <w:rFonts w:hint="cs"/>
              <w:rtl/>
            </w:rPr>
            <w:t>تاريخ البدء والانتهاء من المشروع:</w:t>
          </w:r>
          <w:r>
            <w:rPr>
              <w:rStyle w:val="PlaceholderText"/>
            </w:rPr>
            <w:t xml:space="preserve"> </w:t>
          </w:r>
        </w:p>
        <w:p w:rsidR="00270058" w:rsidRDefault="002373B7" w:rsidP="002373B7">
          <w:pPr>
            <w:pStyle w:val="6A58A459988C42EA86230D5F80E9A721"/>
          </w:pPr>
          <w:r w:rsidRPr="00E33507">
            <w:rPr>
              <w:rFonts w:ascii="16" w:hAnsi="16" w:cs="Sakkal Majalla" w:hint="cs"/>
              <w:rtl/>
              <w:lang w:bidi="ar"/>
            </w:rPr>
            <w:t>(</w:t>
          </w:r>
          <w:r w:rsidRPr="00E33507">
            <w:rPr>
              <w:rFonts w:ascii="16" w:hAnsi="16" w:cs="Sakkal Majalla"/>
              <w:rtl/>
            </w:rPr>
            <w:t>ينبغي أن يكون العمل قد أنجز خلال السنوات الثلاث الماضية</w:t>
          </w:r>
          <w:r w:rsidRPr="00E33507">
            <w:rPr>
              <w:rFonts w:ascii="16" w:hAnsi="16" w:cs="Sakkal Majalla" w:hint="cs"/>
              <w:rtl/>
              <w:lang w:bidi="ar"/>
            </w:rPr>
            <w:t>)</w:t>
          </w:r>
        </w:p>
      </w:docPartBody>
    </w:docPart>
    <w:docPart>
      <w:docPartPr>
        <w:name w:val="B7BDC6230D9246C9A5EE185D3B50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F4CF1-3F77-4FA0-A05D-743708A4E9D5}"/>
      </w:docPartPr>
      <w:docPartBody>
        <w:p w:rsidR="00270058" w:rsidRDefault="002373B7" w:rsidP="002373B7">
          <w:pPr>
            <w:pStyle w:val="B7BDC6230D9246C9A5EE185D3B5085FA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635120520D0D4B41876E7C7003D7F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2E5A8-21D5-40CB-956F-6793FFD7A262}"/>
      </w:docPartPr>
      <w:docPartBody>
        <w:p w:rsidR="00270058" w:rsidRDefault="002373B7" w:rsidP="002373B7">
          <w:pPr>
            <w:pStyle w:val="635120520D0D4B41876E7C7003D7FCBB"/>
          </w:pPr>
          <w:r>
            <w:rPr>
              <w:rFonts w:hint="cs"/>
              <w:rtl/>
            </w:rPr>
            <w:t>الأسم الكامل</w:t>
          </w:r>
        </w:p>
      </w:docPartBody>
    </w:docPart>
    <w:docPart>
      <w:docPartPr>
        <w:name w:val="75309169AB494BF68576F507BEE10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60558-B6C1-4139-8D9A-86DA7BD3693D}"/>
      </w:docPartPr>
      <w:docPartBody>
        <w:p w:rsidR="00270058" w:rsidRDefault="002373B7" w:rsidP="002373B7">
          <w:pPr>
            <w:pStyle w:val="75309169AB494BF68576F507BEE10FE8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3B4A7F4D00284E898E3F5802E403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31B2-4FAE-4A60-8605-DD88C9A648BD}"/>
      </w:docPartPr>
      <w:docPartBody>
        <w:p w:rsidR="00270058" w:rsidRDefault="002373B7" w:rsidP="002373B7">
          <w:pPr>
            <w:pStyle w:val="3B4A7F4D00284E898E3F5802E4031097"/>
          </w:pPr>
          <w:r>
            <w:rPr>
              <w:rFonts w:hint="cs"/>
              <w:rtl/>
            </w:rPr>
            <w:t>العنوان</w:t>
          </w:r>
        </w:p>
      </w:docPartBody>
    </w:docPart>
    <w:docPart>
      <w:docPartPr>
        <w:name w:val="EE5D760C358A40A087ECBC7DC0C3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A23BE-75E5-4065-BD5E-9A34568B7981}"/>
      </w:docPartPr>
      <w:docPartBody>
        <w:p w:rsidR="00270058" w:rsidRDefault="002373B7" w:rsidP="002373B7">
          <w:pPr>
            <w:pStyle w:val="EE5D760C358A40A087ECBC7DC0C3845D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CBEBA49EEA664E96BB057FEFBC77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6602-EC6D-4407-A877-1C08072517B6}"/>
      </w:docPartPr>
      <w:docPartBody>
        <w:p w:rsidR="00270058" w:rsidRDefault="002373B7" w:rsidP="002373B7">
          <w:pPr>
            <w:pStyle w:val="CBEBA49EEA664E96BB057FEFBC77939D"/>
          </w:pPr>
          <w:r>
            <w:rPr>
              <w:rFonts w:hint="cs"/>
              <w:rtl/>
            </w:rPr>
            <w:t>الهاتف</w:t>
          </w:r>
        </w:p>
      </w:docPartBody>
    </w:docPart>
    <w:docPart>
      <w:docPartPr>
        <w:name w:val="A399A3AB339248319EA8D0636DB1E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5516-05DE-4902-B618-7FC6A011265A}"/>
      </w:docPartPr>
      <w:docPartBody>
        <w:p w:rsidR="00270058" w:rsidRDefault="002373B7" w:rsidP="002373B7">
          <w:pPr>
            <w:pStyle w:val="A399A3AB339248319EA8D0636DB1E987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87D071DB466548A5A96C79605E72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FC34-29F0-41F2-9BF4-8C31FE63CF76}"/>
      </w:docPartPr>
      <w:docPartBody>
        <w:p w:rsidR="00270058" w:rsidRDefault="002373B7" w:rsidP="002373B7">
          <w:pPr>
            <w:pStyle w:val="87D071DB466548A5A96C79605E725225"/>
          </w:pPr>
          <w:r>
            <w:rPr>
              <w:rFonts w:hint="cs"/>
              <w:rtl/>
            </w:rPr>
            <w:t>البريد الألكتروني</w:t>
          </w:r>
        </w:p>
      </w:docPartBody>
    </w:docPart>
    <w:docPart>
      <w:docPartPr>
        <w:name w:val="322379F4E3F44B6B8FD974E842BBE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F3A5C-9528-4B8A-8586-2B61AC8C0E1E}"/>
      </w:docPartPr>
      <w:docPartBody>
        <w:p w:rsidR="00270058" w:rsidRDefault="002373B7" w:rsidP="002373B7">
          <w:pPr>
            <w:pStyle w:val="322379F4E3F44B6B8FD974E842BBE187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A055F8A0382741F5BEF3D8035F37D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C518-97AA-4196-8C26-18026C7B92CF}"/>
      </w:docPartPr>
      <w:docPartBody>
        <w:p w:rsidR="00270058" w:rsidRDefault="002373B7" w:rsidP="002373B7">
          <w:pPr>
            <w:pStyle w:val="A055F8A0382741F5BEF3D8035F37DB89"/>
          </w:pPr>
          <w:r>
            <w:rPr>
              <w:rFonts w:hint="cs"/>
              <w:rtl/>
            </w:rPr>
            <w:t>البرّاق</w:t>
          </w:r>
        </w:p>
      </w:docPartBody>
    </w:docPart>
    <w:docPart>
      <w:docPartPr>
        <w:name w:val="FF931AE55E814593BA10C0FC09875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0BBB9-E0E9-4DBC-8CEA-5EBCBAE61BDC}"/>
      </w:docPartPr>
      <w:docPartBody>
        <w:p w:rsidR="00270058" w:rsidRDefault="002373B7" w:rsidP="002373B7">
          <w:pPr>
            <w:pStyle w:val="FF931AE55E814593BA10C0FC098755DA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BAB964706D71457C9CA5DE2DC2E8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10DF4-FB04-498F-A983-95F6F03D07D8}"/>
      </w:docPartPr>
      <w:docPartBody>
        <w:p w:rsidR="002373B7" w:rsidRDefault="002373B7" w:rsidP="00162E67">
          <w:pPr>
            <w:pStyle w:val="Heading2"/>
            <w:bidi/>
            <w:rPr>
              <w:rStyle w:val="PlaceholderText"/>
            </w:rPr>
          </w:pPr>
          <w:r>
            <w:rPr>
              <w:rStyle w:val="PlaceholderText"/>
              <w:rFonts w:hint="cs"/>
              <w:rtl/>
            </w:rPr>
            <w:t xml:space="preserve">قائمة التدقيق </w:t>
          </w:r>
        </w:p>
        <w:p w:rsidR="00270058" w:rsidRDefault="002373B7" w:rsidP="002373B7">
          <w:pPr>
            <w:pStyle w:val="BAB964706D71457C9CA5DE2DC2E803B4"/>
          </w:pPr>
          <w:r>
            <w:rPr>
              <w:rStyle w:val="PlaceholderText"/>
              <w:rFonts w:hint="cs"/>
              <w:rtl/>
            </w:rPr>
            <w:t>(الرجاء التحقق من جميع البنود لاستيفاء شروط الاشتراك)</w:t>
          </w:r>
        </w:p>
      </w:docPartBody>
    </w:docPart>
    <w:docPart>
      <w:docPartPr>
        <w:name w:val="AC1A587FEB0C48B782381018170F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EE15C-76C7-462A-A801-2544EABD700D}"/>
      </w:docPartPr>
      <w:docPartBody>
        <w:p w:rsidR="00270058" w:rsidRDefault="002373B7" w:rsidP="002373B7">
          <w:pPr>
            <w:pStyle w:val="AC1A587FEB0C48B782381018170FC5B9"/>
          </w:pPr>
          <w:r>
            <w:rPr>
              <w:rFonts w:eastAsiaTheme="minorEastAsia" w:hint="cs"/>
              <w:rtl/>
            </w:rPr>
            <w:t>استمارة المشاركة</w:t>
          </w:r>
        </w:p>
      </w:docPartBody>
    </w:docPart>
    <w:docPart>
      <w:docPartPr>
        <w:name w:val="6F486819DAD944E098131F8836A02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DC4AF-3B7C-446D-9813-6116773B4F95}"/>
      </w:docPartPr>
      <w:docPartBody>
        <w:p w:rsidR="00270058" w:rsidRDefault="002373B7" w:rsidP="002373B7">
          <w:pPr>
            <w:pStyle w:val="6F486819DAD944E098131F8836A021E4"/>
          </w:pPr>
          <w:r>
            <w:rPr>
              <w:rFonts w:eastAsiaTheme="minorEastAsia" w:hint="cs"/>
              <w:rtl/>
            </w:rPr>
            <w:t>نموذج وصف المشروع</w:t>
          </w:r>
        </w:p>
      </w:docPartBody>
    </w:docPart>
    <w:docPart>
      <w:docPartPr>
        <w:name w:val="597840FBD40D4E8983F3D55DFC0A7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724A-ABFD-45F7-9B0F-9AB3E56DDDA2}"/>
      </w:docPartPr>
      <w:docPartBody>
        <w:p w:rsidR="00270058" w:rsidRDefault="002373B7" w:rsidP="002373B7">
          <w:pPr>
            <w:pStyle w:val="597840FBD40D4E8983F3D55DFC0A7799"/>
          </w:pPr>
          <w:r>
            <w:rPr>
              <w:rFonts w:eastAsiaTheme="minorEastAsia" w:hint="cs"/>
              <w:rtl/>
            </w:rPr>
            <w:t>نموذج موافقة المالك</w:t>
          </w:r>
        </w:p>
      </w:docPartBody>
    </w:docPart>
    <w:docPart>
      <w:docPartPr>
        <w:name w:val="A241C4F2D77743A7ADAAC37B5445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E7A8C-E86A-4AFD-8687-DE95D1F7E721}"/>
      </w:docPartPr>
      <w:docPartBody>
        <w:p w:rsidR="00270058" w:rsidRDefault="002373B7" w:rsidP="002373B7">
          <w:pPr>
            <w:pStyle w:val="A241C4F2D77743A7ADAAC37B54459789"/>
          </w:pPr>
          <w:r w:rsidRPr="00E351FA">
            <w:rPr>
              <w:rFonts w:eastAsiaTheme="minorEastAsia"/>
              <w:rtl/>
            </w:rPr>
            <w:t>رسالة دعم من الاستشاري (إذا كان قابل للتطبيق)</w:t>
          </w:r>
        </w:p>
      </w:docPartBody>
    </w:docPart>
    <w:docPart>
      <w:docPartPr>
        <w:name w:val="DBA1C05E22F84E5D88135E60B99F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C3F4-BF86-42C1-AAD0-6392F2B5E695}"/>
      </w:docPartPr>
      <w:docPartBody>
        <w:p w:rsidR="00270058" w:rsidRDefault="002373B7" w:rsidP="002373B7">
          <w:pPr>
            <w:pStyle w:val="DBA1C05E22F84E5D88135E60B99F9DFA"/>
          </w:pPr>
          <w:r>
            <w:rPr>
              <w:rFonts w:eastAsiaTheme="minorEastAsia" w:hint="cs"/>
              <w:rtl/>
            </w:rPr>
            <w:t xml:space="preserve">الرسومات/ المخططات مطبوعة على </w:t>
          </w:r>
          <w:r>
            <w:rPr>
              <w:rFonts w:eastAsiaTheme="minorEastAsia"/>
            </w:rPr>
            <w:t xml:space="preserve"> A4</w:t>
          </w:r>
          <w:r>
            <w:rPr>
              <w:rFonts w:eastAsiaTheme="minorEastAsia" w:hint="cs"/>
              <w:rtl/>
              <w:lang w:val="el-GR"/>
            </w:rPr>
            <w:t xml:space="preserve">أو </w:t>
          </w:r>
          <w:r>
            <w:rPr>
              <w:rFonts w:eastAsiaTheme="minorEastAsia"/>
            </w:rPr>
            <w:t xml:space="preserve"> A3</w:t>
          </w:r>
        </w:p>
      </w:docPartBody>
    </w:docPart>
    <w:docPart>
      <w:docPartPr>
        <w:name w:val="2D3A2E0DCFD748A0BBB457C2A016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A481-634C-4CD6-90E3-08F88798D5C3}"/>
      </w:docPartPr>
      <w:docPartBody>
        <w:p w:rsidR="00270058" w:rsidRDefault="002373B7" w:rsidP="002373B7">
          <w:pPr>
            <w:pStyle w:val="2D3A2E0DCFD748A0BBB457C2A0163BFA"/>
          </w:pPr>
          <w:r>
            <w:rPr>
              <w:rFonts w:eastAsiaTheme="minorEastAsia" w:hint="cs"/>
              <w:rtl/>
            </w:rPr>
            <w:t>صور فوثوغرافية تشمل قبل، خلال وبعد أعمال الحفظ</w:t>
          </w:r>
        </w:p>
      </w:docPartBody>
    </w:docPart>
    <w:docPart>
      <w:docPartPr>
        <w:name w:val="869B1C5E725040CDB12E38A3CE4A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1396-3443-4309-A6A7-40CCACDBADC8}"/>
      </w:docPartPr>
      <w:docPartBody>
        <w:p w:rsidR="00270058" w:rsidRDefault="002373B7" w:rsidP="002373B7">
          <w:pPr>
            <w:pStyle w:val="869B1C5E725040CDB12E38A3CE4A2AED"/>
          </w:pPr>
          <w:r w:rsidRPr="006A6CAA">
            <w:rPr>
              <w:rFonts w:eastAsiaTheme="minorEastAsia" w:hint="cs"/>
              <w:b/>
              <w:bCs/>
              <w:sz w:val="28"/>
              <w:szCs w:val="28"/>
              <w:rtl/>
            </w:rPr>
            <w:t>اختياري:</w:t>
          </w:r>
          <w:r>
            <w:rPr>
              <w:rFonts w:eastAsiaTheme="minorEastAsia" w:hint="cs"/>
              <w:rtl/>
            </w:rPr>
            <w:t xml:space="preserve"> مواد اضافية </w:t>
          </w:r>
          <w:r w:rsidRPr="006A6CAA">
            <w:rPr>
              <w:rFonts w:eastAsiaTheme="minorEastAsia" w:hint="cs"/>
              <w:rtl/>
            </w:rPr>
            <w:t>(</w:t>
          </w:r>
          <w:r w:rsidRPr="006A6CAA">
            <w:rPr>
              <w:rFonts w:eastAsiaTheme="minorEastAsia"/>
              <w:rtl/>
            </w:rPr>
            <w:t>مقالات، وأشرطة فيديو، وما إلى ذلك)</w:t>
          </w:r>
        </w:p>
      </w:docPartBody>
    </w:docPart>
    <w:docPart>
      <w:docPartPr>
        <w:name w:val="47EF6AF8E90349C7BCE9BE7861CA1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0A403-90DF-416F-9363-1D63DAF356A8}"/>
      </w:docPartPr>
      <w:docPartBody>
        <w:p w:rsidR="00270058" w:rsidRDefault="002373B7" w:rsidP="002373B7">
          <w:pPr>
            <w:pStyle w:val="47EF6AF8E90349C7BCE9BE7861CA1B9D"/>
          </w:pPr>
          <w:r>
            <w:rPr>
              <w:rFonts w:hint="cs"/>
              <w:rtl/>
            </w:rPr>
            <w:t>مقدم الطلب:</w:t>
          </w:r>
        </w:p>
      </w:docPartBody>
    </w:docPart>
    <w:docPart>
      <w:docPartPr>
        <w:name w:val="1325382AD4C0458887B2F8159F5DD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D8838-3CB1-41F2-923A-70BECAFC8E2D}"/>
      </w:docPartPr>
      <w:docPartBody>
        <w:p w:rsidR="002373B7" w:rsidRDefault="002373B7" w:rsidP="006A6CAA">
          <w:pPr>
            <w:pStyle w:val="Heading2"/>
            <w:bidi/>
            <w:rPr>
              <w:rStyle w:val="PlaceholderText"/>
            </w:rPr>
          </w:pPr>
          <w:r>
            <w:rPr>
              <w:rStyle w:val="PlaceholderText"/>
              <w:rFonts w:hint="cs"/>
              <w:rtl/>
            </w:rPr>
            <w:t>شروط الاشتراك</w:t>
          </w:r>
        </w:p>
        <w:p w:rsidR="00270058" w:rsidRDefault="002373B7" w:rsidP="002373B7">
          <w:pPr>
            <w:pStyle w:val="1325382AD4C0458887B2F8159F5DDE69"/>
          </w:pPr>
          <w:r>
            <w:rPr>
              <w:rStyle w:val="PlaceholderText"/>
              <w:rFonts w:hint="cs"/>
              <w:rtl/>
            </w:rPr>
            <w:t>(الرجاء التحقق من جميع البنود لاستيفاء شروط الاشتراك)</w:t>
          </w:r>
        </w:p>
      </w:docPartBody>
    </w:docPart>
    <w:docPart>
      <w:docPartPr>
        <w:name w:val="AE074855F74F4BC8ACF82309E5AA6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5D1B-6E22-4702-AAED-E9D8B8E5FBB1}"/>
      </w:docPartPr>
      <w:docPartBody>
        <w:p w:rsidR="00270058" w:rsidRDefault="002373B7" w:rsidP="002373B7">
          <w:pPr>
            <w:pStyle w:val="AE074855F74F4BC8ACF82309E5AA6F3F"/>
          </w:pPr>
          <w:r>
            <w:rPr>
              <w:rFonts w:hint="cs"/>
              <w:sz w:val="24"/>
              <w:szCs w:val="24"/>
              <w:rtl/>
            </w:rPr>
            <w:t>أقر أن جميع المعلومات المقدمة دقيقة، على حدّ علمي، حتى موعد التقديم.</w:t>
          </w:r>
        </w:p>
      </w:docPartBody>
    </w:docPart>
    <w:docPart>
      <w:docPartPr>
        <w:name w:val="BD72416C5AB54973A9FC4BCD2D16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5711-E9DA-4EF9-821B-41F87A3F8A53}"/>
      </w:docPartPr>
      <w:docPartBody>
        <w:p w:rsidR="00270058" w:rsidRDefault="002373B7" w:rsidP="002373B7">
          <w:pPr>
            <w:pStyle w:val="BD72416C5AB54973A9FC4BCD2D16F144"/>
          </w:pPr>
          <w:r>
            <w:rPr>
              <w:rFonts w:hint="cs"/>
              <w:sz w:val="24"/>
              <w:szCs w:val="24"/>
              <w:rtl/>
            </w:rPr>
            <w:t xml:space="preserve">جميع الوثائق المقدمة مستوفاة لمواصفات التقديم حسب الخطوط التوجيهية للمشاركة. </w:t>
          </w:r>
        </w:p>
      </w:docPartBody>
    </w:docPart>
    <w:docPart>
      <w:docPartPr>
        <w:name w:val="EBA5916CE03941BB89F7404A1792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D596-843B-4C7E-BECD-30A17EEB9B7D}"/>
      </w:docPartPr>
      <w:docPartBody>
        <w:p w:rsidR="00270058" w:rsidRDefault="002373B7" w:rsidP="002373B7">
          <w:pPr>
            <w:pStyle w:val="EBA5916CE03941BB89F7404A17921CB5"/>
          </w:pPr>
          <w:r>
            <w:rPr>
              <w:rFonts w:hint="cs"/>
              <w:sz w:val="24"/>
              <w:szCs w:val="24"/>
              <w:rtl/>
            </w:rPr>
            <w:t>قدمت لهذه الدورة من الجائزة بما لا يزيد عن مشروعين.</w:t>
          </w:r>
        </w:p>
      </w:docPartBody>
    </w:docPart>
    <w:docPart>
      <w:docPartPr>
        <w:name w:val="631DF137A5F24159BC4DA670B0F18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67F5-6BED-4E7A-A44B-2F7925451DA0}"/>
      </w:docPartPr>
      <w:docPartBody>
        <w:p w:rsidR="00270058" w:rsidRDefault="002373B7" w:rsidP="002373B7">
          <w:pPr>
            <w:pStyle w:val="631DF137A5F24159BC4DA670B0F180B6"/>
          </w:pPr>
          <w:r>
            <w:rPr>
              <w:rFonts w:hint="cs"/>
              <w:sz w:val="24"/>
              <w:szCs w:val="24"/>
              <w:rtl/>
            </w:rPr>
            <w:t>أقر بأن جميع المواد المقدمة هي ملكيتي الخاصة أو تم تقديمها بعد الحصول على موافقة المالك /المؤلف الكاملة.</w:t>
          </w:r>
        </w:p>
      </w:docPartBody>
    </w:docPart>
    <w:docPart>
      <w:docPartPr>
        <w:name w:val="EEF812167FE749CAB2529614F85E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4CAA0-5C47-4BD2-9FA0-8673029A52BF}"/>
      </w:docPartPr>
      <w:docPartBody>
        <w:p w:rsidR="00270058" w:rsidRDefault="002373B7" w:rsidP="002373B7">
          <w:pPr>
            <w:pStyle w:val="EEF812167FE749CAB2529614F85EF2A1"/>
          </w:pPr>
          <w:r>
            <w:rPr>
              <w:rFonts w:hint="cs"/>
              <w:sz w:val="24"/>
              <w:szCs w:val="24"/>
              <w:rtl/>
            </w:rPr>
            <w:t xml:space="preserve">أقر بموجب تسليم هذه الاستمارة أني أعطي ايكروم </w:t>
          </w:r>
          <w:r>
            <w:rPr>
              <w:sz w:val="24"/>
              <w:szCs w:val="24"/>
              <w:rtl/>
            </w:rPr>
            <w:t>–</w:t>
          </w:r>
          <w:r>
            <w:rPr>
              <w:rFonts w:hint="cs"/>
              <w:sz w:val="24"/>
              <w:szCs w:val="24"/>
              <w:rtl/>
            </w:rPr>
            <w:t xml:space="preserve"> الشارقة الحق في استخدام، نشر، عرض أو نقل تفاصيل ومعلومات المشروع المقدمة دون طلب أي رسوم من ايكروم </w:t>
          </w:r>
          <w:r>
            <w:rPr>
              <w:sz w:val="24"/>
              <w:szCs w:val="24"/>
              <w:rtl/>
            </w:rPr>
            <w:t>–</w:t>
          </w:r>
          <w:r>
            <w:rPr>
              <w:rFonts w:hint="cs"/>
              <w:sz w:val="24"/>
              <w:szCs w:val="24"/>
              <w:rtl/>
            </w:rPr>
            <w:t xml:space="preserve"> الشارقة.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D3527-A808-4AE1-8E0B-352AD82F17A1}"/>
      </w:docPartPr>
      <w:docPartBody>
        <w:p w:rsidR="00270058" w:rsidRDefault="00737558">
          <w:r w:rsidRPr="00A23C12">
            <w:rPr>
              <w:rStyle w:val="PlaceholderText"/>
            </w:rPr>
            <w:t>Click here to enter text.</w:t>
          </w:r>
        </w:p>
      </w:docPartBody>
    </w:docPart>
    <w:docPart>
      <w:docPartPr>
        <w:name w:val="7CBA8D2D415A497F91CA0566E245C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C21D5-E470-4E87-BFAA-F242595A40AC}"/>
      </w:docPartPr>
      <w:docPartBody>
        <w:p w:rsidR="00270058" w:rsidRDefault="002373B7" w:rsidP="002373B7">
          <w:pPr>
            <w:pStyle w:val="7CBA8D2D415A497F91CA0566E245CC59"/>
          </w:pPr>
          <w:r>
            <w:rPr>
              <w:rStyle w:val="PlaceholderText"/>
              <w:rFonts w:hint="cs"/>
              <w:rtl/>
            </w:rPr>
            <w:t>كيف علمتم بهذه الجائزة؟</w:t>
          </w:r>
        </w:p>
      </w:docPartBody>
    </w:docPart>
    <w:docPart>
      <w:docPartPr>
        <w:name w:val="F296DCC98B7E4BA9B191163E3A31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A65E6-16C4-4637-9BC8-570465D918DC}"/>
      </w:docPartPr>
      <w:docPartBody>
        <w:p w:rsidR="00270058" w:rsidRDefault="002373B7" w:rsidP="002373B7">
          <w:pPr>
            <w:pStyle w:val="F296DCC98B7E4BA9B191163E3A3122F2"/>
          </w:pPr>
          <w:r>
            <w:rPr>
              <w:rFonts w:hint="cs"/>
              <w:rtl/>
            </w:rPr>
            <w:t>التاريخ</w:t>
          </w:r>
        </w:p>
      </w:docPartBody>
    </w:docPart>
    <w:docPart>
      <w:docPartPr>
        <w:name w:val="24D8B56AF1314836AF7F034B9154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5702-102D-4FB4-8B94-2EAF944D80FE}"/>
      </w:docPartPr>
      <w:docPartBody>
        <w:p w:rsidR="00270058" w:rsidRDefault="002373B7" w:rsidP="002373B7">
          <w:pPr>
            <w:pStyle w:val="24D8B56AF1314836AF7F034B91548025"/>
          </w:pPr>
          <w:r>
            <w:rPr>
              <w:rStyle w:val="PlaceholderText"/>
              <w:rFonts w:eastAsiaTheme="minorEastAsia" w:hint="cs"/>
              <w:rtl/>
            </w:rPr>
            <w:t>انقر هنا للاختيار</w:t>
          </w:r>
        </w:p>
      </w:docPartBody>
    </w:docPart>
    <w:docPart>
      <w:docPartPr>
        <w:name w:val="1FB91F210806450389522D03701C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A0BEB-05A6-4556-BFB6-5C755600D34B}"/>
      </w:docPartPr>
      <w:docPartBody>
        <w:p w:rsidR="00270058" w:rsidRDefault="00737558" w:rsidP="00737558">
          <w:pPr>
            <w:pStyle w:val="1FB91F210806450389522D03701CF3F0"/>
          </w:pPr>
          <w:r w:rsidRPr="00D30F95">
            <w:rPr>
              <w:rStyle w:val="PlaceholderText"/>
            </w:rPr>
            <w:t>Click here to enter text.</w:t>
          </w:r>
        </w:p>
      </w:docPartBody>
    </w:docPart>
    <w:docPart>
      <w:docPartPr>
        <w:name w:val="0C0C179939B54FDC9E428117F5A3C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ADD3-0301-4EE4-AB8A-E8242CB044BE}"/>
      </w:docPartPr>
      <w:docPartBody>
        <w:p w:rsidR="00270058" w:rsidRDefault="002373B7" w:rsidP="002373B7">
          <w:pPr>
            <w:pStyle w:val="0C0C179939B54FDC9E428117F5A3C90F"/>
          </w:pPr>
          <w:r>
            <w:rPr>
              <w:rFonts w:hint="cs"/>
              <w:rtl/>
            </w:rPr>
            <w:t>الأسم الكامل</w:t>
          </w:r>
        </w:p>
      </w:docPartBody>
    </w:docPart>
    <w:docPart>
      <w:docPartPr>
        <w:name w:val="4CBD7395FD8F4503A7F2E3453737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D015-3AF4-41C8-8158-3713483BDCCF}"/>
      </w:docPartPr>
      <w:docPartBody>
        <w:p w:rsidR="00270058" w:rsidRDefault="002373B7" w:rsidP="002373B7">
          <w:pPr>
            <w:pStyle w:val="4CBD7395FD8F4503A7F2E345373764FC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E7FB411F2DA745FBB1E228C4E1CC1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FCD5-856E-487C-95D4-5BBF146791A0}"/>
      </w:docPartPr>
      <w:docPartBody>
        <w:p w:rsidR="00270058" w:rsidRDefault="002373B7" w:rsidP="002373B7">
          <w:pPr>
            <w:pStyle w:val="E7FB411F2DA745FBB1E228C4E1CC160D"/>
          </w:pPr>
          <w:r>
            <w:rPr>
              <w:rFonts w:hint="cs"/>
              <w:rtl/>
            </w:rPr>
            <w:t>العنوان</w:t>
          </w:r>
        </w:p>
      </w:docPartBody>
    </w:docPart>
    <w:docPart>
      <w:docPartPr>
        <w:name w:val="37744D189683476CBC2497000EA2D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44329-22DC-4FAD-99A0-470D3ECBF728}"/>
      </w:docPartPr>
      <w:docPartBody>
        <w:p w:rsidR="00270058" w:rsidRDefault="002373B7" w:rsidP="002373B7">
          <w:pPr>
            <w:pStyle w:val="37744D189683476CBC2497000EA2DA3C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3B3FE739FBE34192B2813658DFB80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FB0F-E476-40E2-B353-37A70083DEF3}"/>
      </w:docPartPr>
      <w:docPartBody>
        <w:p w:rsidR="00270058" w:rsidRDefault="002373B7" w:rsidP="002373B7">
          <w:pPr>
            <w:pStyle w:val="3B3FE739FBE34192B2813658DFB80DB8"/>
          </w:pPr>
          <w:r>
            <w:rPr>
              <w:rFonts w:hint="cs"/>
              <w:rtl/>
            </w:rPr>
            <w:t>الهاتف</w:t>
          </w:r>
        </w:p>
      </w:docPartBody>
    </w:docPart>
    <w:docPart>
      <w:docPartPr>
        <w:name w:val="8EC1B14CDA674DA59371C4F7088F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5BEA-4F1F-4ECF-BC4B-83DEFAAB5CA3}"/>
      </w:docPartPr>
      <w:docPartBody>
        <w:p w:rsidR="00270058" w:rsidRDefault="002373B7" w:rsidP="002373B7">
          <w:pPr>
            <w:pStyle w:val="8EC1B14CDA674DA59371C4F7088FE9F8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DFD1967D13884300BCD39978D55B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DA007-0EC4-4D9A-930A-4D9BBB1B0A8F}"/>
      </w:docPartPr>
      <w:docPartBody>
        <w:p w:rsidR="00270058" w:rsidRDefault="002373B7" w:rsidP="002373B7">
          <w:pPr>
            <w:pStyle w:val="DFD1967D13884300BCD39978D55B1322"/>
          </w:pPr>
          <w:r>
            <w:rPr>
              <w:rFonts w:hint="cs"/>
              <w:rtl/>
            </w:rPr>
            <w:t>البريد الألكتروني</w:t>
          </w:r>
        </w:p>
      </w:docPartBody>
    </w:docPart>
    <w:docPart>
      <w:docPartPr>
        <w:name w:val="B2CB03CBC4DB42689E7BDA17AA78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35239-CC27-4ED5-BF93-331825F91151}"/>
      </w:docPartPr>
      <w:docPartBody>
        <w:p w:rsidR="00270058" w:rsidRDefault="002373B7" w:rsidP="002373B7">
          <w:pPr>
            <w:pStyle w:val="B2CB03CBC4DB42689E7BDA17AA78FA67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8318E3A3B92845CCA268D53A3BE88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5E496-7C06-41AA-8231-A7760B52207D}"/>
      </w:docPartPr>
      <w:docPartBody>
        <w:p w:rsidR="00270058" w:rsidRDefault="002373B7" w:rsidP="002373B7">
          <w:pPr>
            <w:pStyle w:val="8318E3A3B92845CCA268D53A3BE88F3F"/>
          </w:pPr>
          <w:r>
            <w:rPr>
              <w:rFonts w:hint="cs"/>
              <w:rtl/>
            </w:rPr>
            <w:t>البرّاق</w:t>
          </w:r>
        </w:p>
      </w:docPartBody>
    </w:docPart>
    <w:docPart>
      <w:docPartPr>
        <w:name w:val="3B21E9F8CBD8420D955CEC0E48B4C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DF93-4CA4-49EB-8405-9D2A1FABE104}"/>
      </w:docPartPr>
      <w:docPartBody>
        <w:p w:rsidR="00270058" w:rsidRDefault="002373B7" w:rsidP="002373B7">
          <w:pPr>
            <w:pStyle w:val="3B21E9F8CBD8420D955CEC0E48B4C758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341EDA36374D4B7A92847D4996147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A77DC-7B7A-4DD3-A2D3-3B86045B1BFF}"/>
      </w:docPartPr>
      <w:docPartBody>
        <w:p w:rsidR="00270058" w:rsidRDefault="00737558" w:rsidP="00737558">
          <w:pPr>
            <w:pStyle w:val="341EDA36374D4B7A92847D4996147D49"/>
          </w:pPr>
          <w:r w:rsidRPr="00D30F95">
            <w:rPr>
              <w:rStyle w:val="PlaceholderText"/>
            </w:rPr>
            <w:t>Click here to enter text.</w:t>
          </w:r>
        </w:p>
      </w:docPartBody>
    </w:docPart>
    <w:docPart>
      <w:docPartPr>
        <w:name w:val="5D6D06EA7B5045349DD9765CEF47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EC9E4-D2E1-4AB4-879F-F3796E922DC5}"/>
      </w:docPartPr>
      <w:docPartBody>
        <w:p w:rsidR="00270058" w:rsidRDefault="002373B7" w:rsidP="002373B7">
          <w:pPr>
            <w:pStyle w:val="5D6D06EA7B5045349DD9765CEF475782"/>
          </w:pPr>
          <w:r>
            <w:rPr>
              <w:rFonts w:hint="cs"/>
              <w:rtl/>
            </w:rPr>
            <w:t>الأسم الكامل</w:t>
          </w:r>
        </w:p>
      </w:docPartBody>
    </w:docPart>
    <w:docPart>
      <w:docPartPr>
        <w:name w:val="4BA9338DE0C4442B9D515E1B4301C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DF52-4A27-4F23-9674-07A4715D61D2}"/>
      </w:docPartPr>
      <w:docPartBody>
        <w:p w:rsidR="00270058" w:rsidRDefault="002373B7" w:rsidP="002373B7">
          <w:pPr>
            <w:pStyle w:val="4BA9338DE0C4442B9D515E1B4301CBCB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2E7692E0448849419C331533AD95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C583-AB45-46F7-A59A-A5449B1F9ECE}"/>
      </w:docPartPr>
      <w:docPartBody>
        <w:p w:rsidR="00270058" w:rsidRDefault="002373B7" w:rsidP="002373B7">
          <w:pPr>
            <w:pStyle w:val="2E7692E0448849419C331533AD9593EF"/>
          </w:pPr>
          <w:r>
            <w:rPr>
              <w:rFonts w:hint="cs"/>
              <w:rtl/>
            </w:rPr>
            <w:t>العنوان</w:t>
          </w:r>
        </w:p>
      </w:docPartBody>
    </w:docPart>
    <w:docPart>
      <w:docPartPr>
        <w:name w:val="8EC8C0B252C54CA98A23AF996A4D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DFFC-6AE5-46CE-8F7C-C1E1366F2AF9}"/>
      </w:docPartPr>
      <w:docPartBody>
        <w:p w:rsidR="00270058" w:rsidRDefault="002373B7" w:rsidP="002373B7">
          <w:pPr>
            <w:pStyle w:val="8EC8C0B252C54CA98A23AF996A4D0E5A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EF7DEE58285C44B4AF4BD23F644E0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91A3-288B-4C89-9BDB-76C403E2DA64}"/>
      </w:docPartPr>
      <w:docPartBody>
        <w:p w:rsidR="00270058" w:rsidRDefault="002373B7" w:rsidP="002373B7">
          <w:pPr>
            <w:pStyle w:val="EF7DEE58285C44B4AF4BD23F644E0D8F"/>
          </w:pPr>
          <w:r>
            <w:rPr>
              <w:rFonts w:hint="cs"/>
              <w:rtl/>
            </w:rPr>
            <w:t>الهاتف</w:t>
          </w:r>
        </w:p>
      </w:docPartBody>
    </w:docPart>
    <w:docPart>
      <w:docPartPr>
        <w:name w:val="A26C5596CD184CCBBA1B2C021DF9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A3D9-FDE7-4BF9-A991-100C4FD52816}"/>
      </w:docPartPr>
      <w:docPartBody>
        <w:p w:rsidR="00270058" w:rsidRDefault="002373B7" w:rsidP="002373B7">
          <w:pPr>
            <w:pStyle w:val="A26C5596CD184CCBBA1B2C021DF942C6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2372B17F062E45568C3607701001F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01D0F-E0FD-4DDA-824A-BF01630E8263}"/>
      </w:docPartPr>
      <w:docPartBody>
        <w:p w:rsidR="00270058" w:rsidRDefault="002373B7" w:rsidP="002373B7">
          <w:pPr>
            <w:pStyle w:val="2372B17F062E45568C3607701001FB75"/>
          </w:pPr>
          <w:r>
            <w:rPr>
              <w:rFonts w:hint="cs"/>
              <w:rtl/>
            </w:rPr>
            <w:t>البريد الألكتروني</w:t>
          </w:r>
        </w:p>
      </w:docPartBody>
    </w:docPart>
    <w:docPart>
      <w:docPartPr>
        <w:name w:val="C1AB5FC311FA4421AE74188A50B6F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B31A-9D65-4A14-94DF-C6E925FF7DC1}"/>
      </w:docPartPr>
      <w:docPartBody>
        <w:p w:rsidR="00270058" w:rsidRDefault="002373B7" w:rsidP="002373B7">
          <w:pPr>
            <w:pStyle w:val="C1AB5FC311FA4421AE74188A50B6FFCF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73C2D5F1A1ED405FA3BCA2CA2D749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4DBE-602E-4F1E-BD98-8C00B36D2109}"/>
      </w:docPartPr>
      <w:docPartBody>
        <w:p w:rsidR="00270058" w:rsidRDefault="002373B7" w:rsidP="002373B7">
          <w:pPr>
            <w:pStyle w:val="73C2D5F1A1ED405FA3BCA2CA2D749D20"/>
          </w:pPr>
          <w:r>
            <w:rPr>
              <w:rFonts w:hint="cs"/>
              <w:rtl/>
            </w:rPr>
            <w:t>البرّاق</w:t>
          </w:r>
        </w:p>
      </w:docPartBody>
    </w:docPart>
    <w:docPart>
      <w:docPartPr>
        <w:name w:val="BB31DE25965A405284D554EB0FDE0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AE69-4822-4DC3-A3EF-CB5B3407BEF4}"/>
      </w:docPartPr>
      <w:docPartBody>
        <w:p w:rsidR="00270058" w:rsidRDefault="002373B7" w:rsidP="002373B7">
          <w:pPr>
            <w:pStyle w:val="BB31DE25965A405284D554EB0FDE0CE0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5794EB9F77EC4FFAB5D5E774045F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A7393-3E24-41A4-97F7-D4B82F265762}"/>
      </w:docPartPr>
      <w:docPartBody>
        <w:p w:rsidR="00270058" w:rsidRDefault="002373B7" w:rsidP="002373B7">
          <w:pPr>
            <w:pStyle w:val="5794EB9F77EC4FFAB5D5E774045FA955"/>
          </w:pPr>
          <w:r>
            <w:rPr>
              <w:rFonts w:hint="cs"/>
              <w:rtl/>
            </w:rPr>
            <w:t>الأسم الكامل</w:t>
          </w:r>
        </w:p>
      </w:docPartBody>
    </w:docPart>
    <w:docPart>
      <w:docPartPr>
        <w:name w:val="7528139AE84646FE81919A5B41C0C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226-12AC-4452-8A8C-D125F35BCD51}"/>
      </w:docPartPr>
      <w:docPartBody>
        <w:p w:rsidR="00270058" w:rsidRDefault="002373B7" w:rsidP="002373B7">
          <w:pPr>
            <w:pStyle w:val="7528139AE84646FE81919A5B41C0C200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0C6CDC609EF0412D860782C1E7A3C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CCBE9-96D5-4734-947D-C353B0CF267D}"/>
      </w:docPartPr>
      <w:docPartBody>
        <w:p w:rsidR="00270058" w:rsidRDefault="002373B7" w:rsidP="002373B7">
          <w:pPr>
            <w:pStyle w:val="0C6CDC609EF0412D860782C1E7A3C2B4"/>
          </w:pPr>
          <w:r>
            <w:rPr>
              <w:rFonts w:hint="cs"/>
              <w:rtl/>
            </w:rPr>
            <w:t>العنوان</w:t>
          </w:r>
        </w:p>
      </w:docPartBody>
    </w:docPart>
    <w:docPart>
      <w:docPartPr>
        <w:name w:val="6A52D1BF4D6642DB990AADFFE4F2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63018-4981-45C0-9589-BFD4CEAA1BE0}"/>
      </w:docPartPr>
      <w:docPartBody>
        <w:p w:rsidR="00270058" w:rsidRDefault="002373B7" w:rsidP="002373B7">
          <w:pPr>
            <w:pStyle w:val="6A52D1BF4D6642DB990AADFFE4F2F862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5DD4838671A3455680989A2AB4407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2809-16DD-4351-8AF8-072C2D89D9D6}"/>
      </w:docPartPr>
      <w:docPartBody>
        <w:p w:rsidR="00270058" w:rsidRDefault="002373B7" w:rsidP="002373B7">
          <w:pPr>
            <w:pStyle w:val="5DD4838671A3455680989A2AB4407B9D"/>
          </w:pPr>
          <w:r>
            <w:rPr>
              <w:rFonts w:hint="cs"/>
              <w:rtl/>
            </w:rPr>
            <w:t>الهاتف</w:t>
          </w:r>
        </w:p>
      </w:docPartBody>
    </w:docPart>
    <w:docPart>
      <w:docPartPr>
        <w:name w:val="DC5E8A8D5D814FE0982B428678804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EB4D-FDE9-42AB-814D-9222218CF444}"/>
      </w:docPartPr>
      <w:docPartBody>
        <w:p w:rsidR="00270058" w:rsidRDefault="002373B7" w:rsidP="002373B7">
          <w:pPr>
            <w:pStyle w:val="DC5E8A8D5D814FE0982B4286788042B2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F18F3EB35FD9402BBB4EBB5656CCF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A589-F9D4-47BA-BA1F-B8411B0595B7}"/>
      </w:docPartPr>
      <w:docPartBody>
        <w:p w:rsidR="00270058" w:rsidRDefault="002373B7" w:rsidP="002373B7">
          <w:pPr>
            <w:pStyle w:val="F18F3EB35FD9402BBB4EBB5656CCF57E"/>
          </w:pPr>
          <w:r>
            <w:rPr>
              <w:rFonts w:hint="cs"/>
              <w:rtl/>
            </w:rPr>
            <w:t>البريد الألكتروني</w:t>
          </w:r>
        </w:p>
      </w:docPartBody>
    </w:docPart>
    <w:docPart>
      <w:docPartPr>
        <w:name w:val="11FF48752E614D1F8BA9E78BEECC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E2FF-9502-4B82-AEE8-ECB835609B03}"/>
      </w:docPartPr>
      <w:docPartBody>
        <w:p w:rsidR="00270058" w:rsidRDefault="002373B7" w:rsidP="002373B7">
          <w:pPr>
            <w:pStyle w:val="11FF48752E614D1F8BA9E78BEECC1404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DBD2A26FCD814540AE3D654F3DFC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59072-2876-4D68-831C-AC82FF2724F9}"/>
      </w:docPartPr>
      <w:docPartBody>
        <w:p w:rsidR="00270058" w:rsidRDefault="002373B7" w:rsidP="002373B7">
          <w:pPr>
            <w:pStyle w:val="DBD2A26FCD814540AE3D654F3DFC46F0"/>
          </w:pPr>
          <w:r>
            <w:rPr>
              <w:rFonts w:hint="cs"/>
              <w:rtl/>
            </w:rPr>
            <w:t>البرّاق</w:t>
          </w:r>
        </w:p>
      </w:docPartBody>
    </w:docPart>
    <w:docPart>
      <w:docPartPr>
        <w:name w:val="0763414928274E63BC8333E72CFA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4DEE0-B55F-46BF-ACCD-27BBEA1E3673}"/>
      </w:docPartPr>
      <w:docPartBody>
        <w:p w:rsidR="00270058" w:rsidRDefault="002373B7" w:rsidP="002373B7">
          <w:pPr>
            <w:pStyle w:val="0763414928274E63BC8333E72CFA9C71"/>
          </w:pPr>
          <w:r>
            <w:rPr>
              <w:rStyle w:val="PlaceholderText"/>
              <w:rFonts w:eastAsiaTheme="minorEastAsia" w:hint="cs"/>
              <w:rtl/>
            </w:rPr>
            <w:t>اضغط هنا لادخال النص</w:t>
          </w:r>
        </w:p>
      </w:docPartBody>
    </w:docPart>
    <w:docPart>
      <w:docPartPr>
        <w:name w:val="A414E86C4C28467D9DDB71BDAF763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A662-F166-46BA-BC09-5160C2E0D33E}"/>
      </w:docPartPr>
      <w:docPartBody>
        <w:p w:rsidR="002373B7" w:rsidRDefault="00F35CE7" w:rsidP="00F35CE7">
          <w:pPr>
            <w:pStyle w:val="A414E86C4C28467D9DDB71BDAF76376A"/>
          </w:pPr>
          <w:r w:rsidRPr="00D30F95">
            <w:rPr>
              <w:rStyle w:val="PlaceholderText"/>
            </w:rPr>
            <w:t>Click here to enter text.</w:t>
          </w:r>
        </w:p>
      </w:docPartBody>
    </w:docPart>
    <w:docPart>
      <w:docPartPr>
        <w:name w:val="67D4DB12CE984E839B2C54563F2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02A2-4F2F-4739-A106-518A01CC18B1}"/>
      </w:docPartPr>
      <w:docPartBody>
        <w:p w:rsidR="002373B7" w:rsidRDefault="002373B7" w:rsidP="002373B7">
          <w:pPr>
            <w:pStyle w:val="67D4DB12CE984E839B2C54563F25994C"/>
          </w:pPr>
          <w:r>
            <w:rPr>
              <w:rFonts w:ascii="16" w:hAnsi="16" w:cs="Sakkal Majalla" w:hint="cs"/>
              <w:sz w:val="30"/>
              <w:szCs w:val="30"/>
              <w:rtl/>
            </w:rPr>
            <w:t>المباني والمواقع التراثية</w:t>
          </w:r>
        </w:p>
      </w:docPartBody>
    </w:docPart>
    <w:docPart>
      <w:docPartPr>
        <w:name w:val="261AF09ECE4D4E0680443CBCBA5D5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A8D3E-55CA-42B0-9A7D-155CFD59F741}"/>
      </w:docPartPr>
      <w:docPartBody>
        <w:p w:rsidR="002373B7" w:rsidRDefault="002373B7" w:rsidP="002373B7">
          <w:pPr>
            <w:pStyle w:val="261AF09ECE4D4E0680443CBCBA5D5756"/>
          </w:pPr>
          <w:r>
            <w:rPr>
              <w:rFonts w:ascii="16" w:hAnsi="16" w:cs="Sakkal Majalla" w:hint="cs"/>
              <w:sz w:val="30"/>
              <w:szCs w:val="30"/>
              <w:rtl/>
            </w:rPr>
            <w:t>المقتنيات والمجموعات ضمن المؤسسات الثقافية</w:t>
          </w:r>
        </w:p>
      </w:docPartBody>
    </w:docPart>
    <w:docPart>
      <w:docPartPr>
        <w:name w:val="514B77169FD14FE1997D3715BF947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149C-11C8-4B51-8980-91EB79C7068B}"/>
      </w:docPartPr>
      <w:docPartBody>
        <w:p w:rsidR="002373B7" w:rsidRDefault="00F35CE7" w:rsidP="00F35CE7">
          <w:pPr>
            <w:pStyle w:val="514B77169FD14FE1997D3715BF9479D4"/>
          </w:pPr>
          <w:r w:rsidRPr="00D30F95">
            <w:rPr>
              <w:rStyle w:val="PlaceholderText"/>
            </w:rPr>
            <w:t>Click here to enter text.</w:t>
          </w:r>
        </w:p>
      </w:docPartBody>
    </w:docPart>
    <w:docPart>
      <w:docPartPr>
        <w:name w:val="ADF533F8D4094BC9A994A23F40F1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3600C-AE0F-4834-89A6-341350BCA2A2}"/>
      </w:docPartPr>
      <w:docPartBody>
        <w:p w:rsidR="002373B7" w:rsidRDefault="002373B7" w:rsidP="002373B7">
          <w:pPr>
            <w:pStyle w:val="ADF533F8D4094BC9A994A23F40F199D2"/>
          </w:pPr>
          <w:r>
            <w:rPr>
              <w:rFonts w:ascii="16" w:hAnsi="16" w:cs="Sakkal Majalla" w:hint="cs"/>
              <w:sz w:val="30"/>
              <w:szCs w:val="30"/>
              <w:rtl/>
            </w:rPr>
            <w:t>مجموعة مقتنيات متحفية</w:t>
          </w:r>
        </w:p>
      </w:docPartBody>
    </w:docPart>
    <w:docPart>
      <w:docPartPr>
        <w:name w:val="F612FAA6AF7F4278AE1794312355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3871-113B-4BC6-87A6-490B214097CB}"/>
      </w:docPartPr>
      <w:docPartBody>
        <w:p w:rsidR="002373B7" w:rsidRDefault="002373B7" w:rsidP="002373B7">
          <w:pPr>
            <w:pStyle w:val="F612FAA6AF7F4278AE179431235548AC"/>
          </w:pPr>
          <w:r w:rsidRPr="00162E67">
            <w:rPr>
              <w:rFonts w:ascii="16" w:hAnsi="16" w:cs="Sakkal Majalla"/>
              <w:sz w:val="30"/>
              <w:szCs w:val="30"/>
              <w:rtl/>
            </w:rPr>
            <w:t>مقتنيات أو مجموعات ضمن مكتبة أو أرشيف</w:t>
          </w:r>
        </w:p>
      </w:docPartBody>
    </w:docPart>
    <w:docPart>
      <w:docPartPr>
        <w:name w:val="76440023A6884B45B9E371F55CEB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62F0-A14A-40EC-9F16-47581DD1DBE4}"/>
      </w:docPartPr>
      <w:docPartBody>
        <w:p w:rsidR="002373B7" w:rsidRDefault="002373B7" w:rsidP="002373B7">
          <w:pPr>
            <w:pStyle w:val="76440023A6884B45B9E371F55CEBDEA3"/>
          </w:pPr>
          <w:r w:rsidRPr="00162E67">
            <w:rPr>
              <w:rFonts w:ascii="16" w:hAnsi="16" w:cs="Sakkal Majalla"/>
              <w:sz w:val="30"/>
              <w:szCs w:val="30"/>
              <w:rtl/>
            </w:rPr>
            <w:t>عمل فني، أوتحف أثرية دينية أو رمزية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6">
    <w:altName w:val="Cambria"/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558"/>
    <w:rsid w:val="002373B7"/>
    <w:rsid w:val="00270058"/>
    <w:rsid w:val="00390ADE"/>
    <w:rsid w:val="0048275A"/>
    <w:rsid w:val="0061061C"/>
    <w:rsid w:val="00737558"/>
    <w:rsid w:val="00B05C83"/>
    <w:rsid w:val="00B14385"/>
    <w:rsid w:val="00F3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12761AE5E0454ABBEEE20B60A61BF6">
    <w:name w:val="C712761AE5E0454ABBEEE20B60A61BF6"/>
    <w:rsid w:val="002373B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2373B7"/>
    <w:rPr>
      <w:color w:val="808080"/>
    </w:rPr>
  </w:style>
  <w:style w:type="paragraph" w:customStyle="1" w:styleId="D5E44691F69B432DA643565794188DC4">
    <w:name w:val="D5E44691F69B432DA643565794188DC4"/>
  </w:style>
  <w:style w:type="paragraph" w:customStyle="1" w:styleId="FD6BA3DF06C54D4EA730DAF7004DDECE">
    <w:name w:val="FD6BA3DF06C54D4EA730DAF7004DDECE"/>
    <w:rsid w:val="00237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E7A412966F1E44789A35F3E43B1DF901">
    <w:name w:val="E7A412966F1E44789A35F3E43B1DF901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B045EE9DB434D99FE790333968680">
    <w:name w:val="68AB045EE9DB434D99FE790333968680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8FAE6ACBA4C6C98759AB2CB088C77">
    <w:name w:val="75E8FAE6ACBA4C6C98759AB2CB088C77"/>
  </w:style>
  <w:style w:type="paragraph" w:customStyle="1" w:styleId="67D4DB12CE984E839B2C54563F25994C">
    <w:name w:val="67D4DB12CE984E839B2C54563F25994C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AF09ECE4D4E0680443CBCBA5D5756">
    <w:name w:val="261AF09ECE4D4E0680443CBCBA5D5756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A3F5DEEA542CF951039C2522CE7ED">
    <w:name w:val="0D6A3F5DEEA542CF951039C2522CE7ED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36C520991417DB4BE8C40C20D2577">
    <w:name w:val="EC636C520991417DB4BE8C40C20D2577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5B1E4C2034AEFBAB09EDA0D9F66A1">
    <w:name w:val="D745B1E4C2034AEFBAB09EDA0D9F66A1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12E04312412FAA28ED0927EA276A">
    <w:name w:val="4F0312E04312412FAA28ED0927EA276A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C40AB76745A78A36D1021C81C247">
    <w:name w:val="4FDCC40AB76745A78A36D1021C81C247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5CDAA1FC49C5A9C96F1616033620">
    <w:name w:val="79705CDAA1FC49C5A9C96F1616033620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33F8D4094BC9A994A23F40F199D2">
    <w:name w:val="ADF533F8D4094BC9A994A23F40F199D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2FAA6AF7F4278AE179431235548AC">
    <w:name w:val="F612FAA6AF7F4278AE179431235548AC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373B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76440023A6884B45B9E371F55CEBDEA3">
    <w:name w:val="76440023A6884B45B9E371F55CEBDEA3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A7E88E5704D65A42A90EFFB89BB0E">
    <w:name w:val="DDAA7E88E5704D65A42A90EFFB89BB0E"/>
    <w:rsid w:val="00237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E0954EE9B4AE4CFCA8069EC7439A2C02">
    <w:name w:val="E0954EE9B4AE4CFCA8069EC7439A2C0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8A459988C42EA86230D5F80E9A721">
    <w:name w:val="6A58A459988C42EA86230D5F80E9A721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DC6230D9246C9A5EE185D3B5085FA">
    <w:name w:val="B7BDC6230D9246C9A5EE185D3B5085FA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20520D0D4B41876E7C7003D7FCBB">
    <w:name w:val="635120520D0D4B41876E7C7003D7FCBB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09169AB494BF68576F507BEE10FE8">
    <w:name w:val="75309169AB494BF68576F507BEE10FE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7F4D00284E898E3F5802E4031097">
    <w:name w:val="3B4A7F4D00284E898E3F5802E4031097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D760C358A40A087ECBC7DC0C3845D">
    <w:name w:val="EE5D760C358A40A087ECBC7DC0C3845D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BA49EEA664E96BB057FEFBC77939D">
    <w:name w:val="CBEBA49EEA664E96BB057FEFBC77939D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9A3AB339248319EA8D0636DB1E987">
    <w:name w:val="A399A3AB339248319EA8D0636DB1E987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071DB466548A5A96C79605E725225">
    <w:name w:val="87D071DB466548A5A96C79605E725225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379F4E3F44B6B8FD974E842BBE187">
    <w:name w:val="322379F4E3F44B6B8FD974E842BBE187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5F8A0382741F5BEF3D8035F37DB89">
    <w:name w:val="A055F8A0382741F5BEF3D8035F37DB8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7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558"/>
    <w:rPr>
      <w:rFonts w:ascii="Times New Roman" w:eastAsia="Times New Roman" w:hAnsi="Times New Roman" w:cs="Times New Roman"/>
      <w:sz w:val="20"/>
      <w:szCs w:val="20"/>
    </w:rPr>
  </w:style>
  <w:style w:type="paragraph" w:customStyle="1" w:styleId="FF931AE55E814593BA10C0FC098755DA">
    <w:name w:val="FF931AE55E814593BA10C0FC098755DA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C179939B54FDC9E428117F5A3C90F">
    <w:name w:val="0C0C179939B54FDC9E428117F5A3C90F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D7395FD8F4503A7F2E345373764FC">
    <w:name w:val="4CBD7395FD8F4503A7F2E345373764FC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B411F2DA745FBB1E228C4E1CC160D">
    <w:name w:val="E7FB411F2DA745FBB1E228C4E1CC160D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4D189683476CBC2497000EA2DA3C">
    <w:name w:val="37744D189683476CBC2497000EA2DA3C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E739FBE34192B2813658DFB80DB8">
    <w:name w:val="3B3FE739FBE34192B2813658DFB80DB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1B14CDA674DA59371C4F7088FE9F8">
    <w:name w:val="8EC1B14CDA674DA59371C4F7088FE9F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1967D13884300BCD39978D55B1322">
    <w:name w:val="DFD1967D13884300BCD39978D55B13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B03CBC4DB42689E7BDA17AA78FA67">
    <w:name w:val="B2CB03CBC4DB42689E7BDA17AA78FA67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E3A3B92845CCA268D53A3BE88F3F">
    <w:name w:val="8318E3A3B92845CCA268D53A3BE88F3F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1E9F8CBD8420D955CEC0E48B4C758">
    <w:name w:val="3B21E9F8CBD8420D955CEC0E48B4C75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D06EA7B5045349DD9765CEF475782">
    <w:name w:val="5D6D06EA7B5045349DD9765CEF47578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338DE0C4442B9D515E1B4301CBCB">
    <w:name w:val="4BA9338DE0C4442B9D515E1B4301CBCB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692E0448849419C331533AD9593EF">
    <w:name w:val="2E7692E0448849419C331533AD9593EF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8C0B252C54CA98A23AF996A4D0E5A">
    <w:name w:val="8EC8C0B252C54CA98A23AF996A4D0E5A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DEE58285C44B4AF4BD23F644E0D8F">
    <w:name w:val="EF7DEE58285C44B4AF4BD23F644E0D8F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C5596CD184CCBBA1B2C021DF942C6">
    <w:name w:val="A26C5596CD184CCBBA1B2C021DF942C6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2B17F062E45568C3607701001FB75">
    <w:name w:val="2372B17F062E45568C3607701001FB75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B5FC311FA4421AE74188A50B6FFCF">
    <w:name w:val="C1AB5FC311FA4421AE74188A50B6FFCF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2D5F1A1ED405FA3BCA2CA2D749D20">
    <w:name w:val="73C2D5F1A1ED405FA3BCA2CA2D749D20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1DE25965A405284D554EB0FDE0CE0">
    <w:name w:val="BB31DE25965A405284D554EB0FDE0CE0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64706D71457C9CA5DE2DC2E803B4">
    <w:name w:val="BAB964706D71457C9CA5DE2DC2E803B4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A587FEB0C48B782381018170FC5B9">
    <w:name w:val="AC1A587FEB0C48B782381018170FC5B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86819DAD944E098131F8836A021E4">
    <w:name w:val="6F486819DAD944E098131F8836A021E4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40FBD40D4E8983F3D55DFC0A7799">
    <w:name w:val="597840FBD40D4E8983F3D55DFC0A779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C4F2D77743A7ADAAC37B54459789">
    <w:name w:val="A241C4F2D77743A7ADAAC37B5445978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1C05E22F84E5D88135E60B99F9DFA">
    <w:name w:val="DBA1C05E22F84E5D88135E60B99F9DFA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A2E0DCFD748A0BBB457C2A0163BFA">
    <w:name w:val="2D3A2E0DCFD748A0BBB457C2A0163BFA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B1C5E725040CDB12E38A3CE4A2AED">
    <w:name w:val="869B1C5E725040CDB12E38A3CE4A2AED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F6AF8E90349C7BCE9BE7861CA1B9D">
    <w:name w:val="47EF6AF8E90349C7BCE9BE7861CA1B9D"/>
    <w:rsid w:val="00237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5794EB9F77EC4FFAB5D5E774045FA955">
    <w:name w:val="5794EB9F77EC4FFAB5D5E774045FA955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8139AE84646FE81919A5B41C0C200">
    <w:name w:val="7528139AE84646FE81919A5B41C0C200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CDC609EF0412D860782C1E7A3C2B4">
    <w:name w:val="0C6CDC609EF0412D860782C1E7A3C2B4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2D1BF4D6642DB990AADFFE4F2F862">
    <w:name w:val="6A52D1BF4D6642DB990AADFFE4F2F86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4838671A3455680989A2AB4407B9D">
    <w:name w:val="5DD4838671A3455680989A2AB4407B9D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E8A8D5D814FE0982B4286788042B2">
    <w:name w:val="DC5E8A8D5D814FE0982B4286788042B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F3EB35FD9402BBB4EBB5656CCF57E">
    <w:name w:val="F18F3EB35FD9402BBB4EBB5656CCF57E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F48752E614D1F8BA9E78BEECC1404">
    <w:name w:val="11FF48752E614D1F8BA9E78BEECC1404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2A26FCD814540AE3D654F3DFC46F0">
    <w:name w:val="DBD2A26FCD814540AE3D654F3DFC46F0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14928274E63BC8333E72CFA9C71">
    <w:name w:val="0763414928274E63BC8333E72CFA9C71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5382AD4C0458887B2F8159F5DDE69">
    <w:name w:val="1325382AD4C0458887B2F8159F5DDE69"/>
    <w:rsid w:val="00237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lang w:val="en-GB" w:eastAsia="en-GB"/>
    </w:rPr>
  </w:style>
  <w:style w:type="paragraph" w:customStyle="1" w:styleId="AE074855F74F4BC8ACF82309E5AA6F3F">
    <w:name w:val="AE074855F74F4BC8ACF82309E5AA6F3F"/>
    <w:rsid w:val="00237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lang w:val="en-GB" w:eastAsia="en-GB"/>
    </w:rPr>
  </w:style>
  <w:style w:type="paragraph" w:customStyle="1" w:styleId="BD72416C5AB54973A9FC4BCD2D16F144">
    <w:name w:val="BD72416C5AB54973A9FC4BCD2D16F144"/>
    <w:rsid w:val="00237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lang w:val="en-GB" w:eastAsia="en-GB"/>
    </w:rPr>
  </w:style>
  <w:style w:type="paragraph" w:customStyle="1" w:styleId="EBA5916CE03941BB89F7404A17921CB5">
    <w:name w:val="EBA5916CE03941BB89F7404A17921CB5"/>
    <w:rsid w:val="00237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lang w:val="en-GB" w:eastAsia="en-GB"/>
    </w:rPr>
  </w:style>
  <w:style w:type="paragraph" w:customStyle="1" w:styleId="631DF137A5F24159BC4DA670B0F180B6">
    <w:name w:val="631DF137A5F24159BC4DA670B0F180B6"/>
    <w:rsid w:val="00237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lang w:val="en-GB" w:eastAsia="en-GB"/>
    </w:rPr>
  </w:style>
  <w:style w:type="paragraph" w:customStyle="1" w:styleId="EEF812167FE749CAB2529614F85EF2A1">
    <w:name w:val="EEF812167FE749CAB2529614F85EF2A1"/>
    <w:rsid w:val="00237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lang w:val="en-GB" w:eastAsia="en-GB"/>
    </w:rPr>
  </w:style>
  <w:style w:type="paragraph" w:customStyle="1" w:styleId="7CBA8D2D415A497F91CA0566E245CC59">
    <w:name w:val="7CBA8D2D415A497F91CA0566E245CC59"/>
    <w:rsid w:val="00237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F296DCC98B7E4BA9B191163E3A3122F2">
    <w:name w:val="F296DCC98B7E4BA9B191163E3A3122F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8B56AF1314836AF7F034B91548025">
    <w:name w:val="24D8B56AF1314836AF7F034B91548025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58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58"/>
    <w:rPr>
      <w:rFonts w:ascii="Segoe UI" w:eastAsia="Times New Roman" w:hAnsi="Segoe UI" w:cs="Segoe UI"/>
      <w:sz w:val="18"/>
      <w:szCs w:val="18"/>
    </w:rPr>
  </w:style>
  <w:style w:type="paragraph" w:customStyle="1" w:styleId="1FB91F210806450389522D03701CF3F0">
    <w:name w:val="1FB91F210806450389522D03701CF3F0"/>
    <w:rsid w:val="00737558"/>
  </w:style>
  <w:style w:type="paragraph" w:customStyle="1" w:styleId="341EDA36374D4B7A92847D4996147D49">
    <w:name w:val="341EDA36374D4B7A92847D4996147D49"/>
    <w:rsid w:val="00737558"/>
  </w:style>
  <w:style w:type="paragraph" w:customStyle="1" w:styleId="A414E86C4C28467D9DDB71BDAF76376A">
    <w:name w:val="A414E86C4C28467D9DDB71BDAF76376A"/>
    <w:rsid w:val="00F35CE7"/>
  </w:style>
  <w:style w:type="paragraph" w:customStyle="1" w:styleId="514B77169FD14FE1997D3715BF9479D4">
    <w:name w:val="514B77169FD14FE1997D3715BF9479D4"/>
    <w:rsid w:val="00F35CE7"/>
  </w:style>
  <w:style w:type="paragraph" w:customStyle="1" w:styleId="C712761AE5E0454ABBEEE20B60A61BF622">
    <w:name w:val="C712761AE5E0454ABBEEE20B60A61BF622"/>
    <w:rsid w:val="002373B7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FD6BA3DF06C54D4EA730DAF7004DDECE20">
    <w:name w:val="FD6BA3DF06C54D4EA730DAF7004DDECE20"/>
    <w:rsid w:val="00237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E7A412966F1E44789A35F3E43B1DF90122">
    <w:name w:val="E7A412966F1E44789A35F3E43B1DF901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B045EE9DB434D99FE79033396868022">
    <w:name w:val="68AB045EE9DB434D99FE790333968680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DB12CE984E839B2C54563F25994C3">
    <w:name w:val="67D4DB12CE984E839B2C54563F25994C3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1AF09ECE4D4E0680443CBCBA5D57563">
    <w:name w:val="261AF09ECE4D4E0680443CBCBA5D57563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A3F5DEEA542CF951039C2522CE7ED22">
    <w:name w:val="0D6A3F5DEEA542CF951039C2522CE7ED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636C520991417DB4BE8C40C20D257722">
    <w:name w:val="EC636C520991417DB4BE8C40C20D2577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5B1E4C2034AEFBAB09EDA0D9F66A122">
    <w:name w:val="D745B1E4C2034AEFBAB09EDA0D9F66A1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312E04312412FAA28ED0927EA276A22">
    <w:name w:val="4F0312E04312412FAA28ED0927EA276A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CC40AB76745A78A36D1021C81C24722">
    <w:name w:val="4FDCC40AB76745A78A36D1021C81C247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05CDAA1FC49C5A9C96F161603362022">
    <w:name w:val="79705CDAA1FC49C5A9C96F1616033620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533F8D4094BC9A994A23F40F199D23">
    <w:name w:val="ADF533F8D4094BC9A994A23F40F199D23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2FAA6AF7F4278AE179431235548AC3">
    <w:name w:val="F612FAA6AF7F4278AE179431235548AC3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40023A6884B45B9E371F55CEBDEA33">
    <w:name w:val="76440023A6884B45B9E371F55CEBDEA33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A7E88E5704D65A42A90EFFB89BB0E22">
    <w:name w:val="DDAA7E88E5704D65A42A90EFFB89BB0E22"/>
    <w:rsid w:val="00237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E0954EE9B4AE4CFCA8069EC7439A2C0222">
    <w:name w:val="E0954EE9B4AE4CFCA8069EC7439A2C02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8A459988C42EA86230D5F80E9A72119">
    <w:name w:val="6A58A459988C42EA86230D5F80E9A721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DC6230D9246C9A5EE185D3B5085FA22">
    <w:name w:val="B7BDC6230D9246C9A5EE185D3B5085FA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120520D0D4B41876E7C7003D7FCBB19">
    <w:name w:val="635120520D0D4B41876E7C7003D7FCBB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09169AB494BF68576F507BEE10FE822">
    <w:name w:val="75309169AB494BF68576F507BEE10FE8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7F4D00284E898E3F5802E403109719">
    <w:name w:val="3B4A7F4D00284E898E3F5802E4031097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D760C358A40A087ECBC7DC0C3845D22">
    <w:name w:val="EE5D760C358A40A087ECBC7DC0C3845D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BA49EEA664E96BB057FEFBC77939D19">
    <w:name w:val="CBEBA49EEA664E96BB057FEFBC77939D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9A3AB339248319EA8D0636DB1E98722">
    <w:name w:val="A399A3AB339248319EA8D0636DB1E987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071DB466548A5A96C79605E72522519">
    <w:name w:val="87D071DB466548A5A96C79605E725225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379F4E3F44B6B8FD974E842BBE18722">
    <w:name w:val="322379F4E3F44B6B8FD974E842BBE187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5F8A0382741F5BEF3D8035F37DB8919">
    <w:name w:val="A055F8A0382741F5BEF3D8035F37DB89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31AE55E814593BA10C0FC098755DA22">
    <w:name w:val="FF931AE55E814593BA10C0FC098755DA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0C179939B54FDC9E428117F5A3C90F19">
    <w:name w:val="0C0C179939B54FDC9E428117F5A3C90F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D7395FD8F4503A7F2E345373764FC19">
    <w:name w:val="4CBD7395FD8F4503A7F2E345373764FC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B411F2DA745FBB1E228C4E1CC160D19">
    <w:name w:val="E7FB411F2DA745FBB1E228C4E1CC160D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4D189683476CBC2497000EA2DA3C19">
    <w:name w:val="37744D189683476CBC2497000EA2DA3C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FE739FBE34192B2813658DFB80DB819">
    <w:name w:val="3B3FE739FBE34192B2813658DFB80DB8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1B14CDA674DA59371C4F7088FE9F819">
    <w:name w:val="8EC1B14CDA674DA59371C4F7088FE9F8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1967D13884300BCD39978D55B132219">
    <w:name w:val="DFD1967D13884300BCD39978D55B1322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CB03CBC4DB42689E7BDA17AA78FA6719">
    <w:name w:val="B2CB03CBC4DB42689E7BDA17AA78FA67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E3A3B92845CCA268D53A3BE88F3F19">
    <w:name w:val="8318E3A3B92845CCA268D53A3BE88F3F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1E9F8CBD8420D955CEC0E48B4C75819">
    <w:name w:val="3B21E9F8CBD8420D955CEC0E48B4C758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D06EA7B5045349DD9765CEF47578219">
    <w:name w:val="5D6D06EA7B5045349DD9765CEF475782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9338DE0C4442B9D515E1B4301CBCB19">
    <w:name w:val="4BA9338DE0C4442B9D515E1B4301CBCB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692E0448849419C331533AD9593EF19">
    <w:name w:val="2E7692E0448849419C331533AD9593EF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8C0B252C54CA98A23AF996A4D0E5A19">
    <w:name w:val="8EC8C0B252C54CA98A23AF996A4D0E5A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DEE58285C44B4AF4BD23F644E0D8F19">
    <w:name w:val="EF7DEE58285C44B4AF4BD23F644E0D8F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C5596CD184CCBBA1B2C021DF942C619">
    <w:name w:val="A26C5596CD184CCBBA1B2C021DF942C6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2B17F062E45568C3607701001FB7519">
    <w:name w:val="2372B17F062E45568C3607701001FB75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B5FC311FA4421AE74188A50B6FFCF19">
    <w:name w:val="C1AB5FC311FA4421AE74188A50B6FFCF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2D5F1A1ED405FA3BCA2CA2D749D2019">
    <w:name w:val="73C2D5F1A1ED405FA3BCA2CA2D749D20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31DE25965A405284D554EB0FDE0CE019">
    <w:name w:val="BB31DE25965A405284D554EB0FDE0CE019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964706D71457C9CA5DE2DC2E803B422">
    <w:name w:val="BAB964706D71457C9CA5DE2DC2E803B4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1A587FEB0C48B782381018170FC5B922">
    <w:name w:val="AC1A587FEB0C48B782381018170FC5B9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86819DAD944E098131F8836A021E422">
    <w:name w:val="6F486819DAD944E098131F8836A021E4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840FBD40D4E8983F3D55DFC0A779922">
    <w:name w:val="597840FBD40D4E8983F3D55DFC0A7799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1C4F2D77743A7ADAAC37B5445978922">
    <w:name w:val="A241C4F2D77743A7ADAAC37B54459789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A1C05E22F84E5D88135E60B99F9DFA22">
    <w:name w:val="DBA1C05E22F84E5D88135E60B99F9DFA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A2E0DCFD748A0BBB457C2A0163BFA22">
    <w:name w:val="2D3A2E0DCFD748A0BBB457C2A0163BFA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B1C5E725040CDB12E38A3CE4A2AED22">
    <w:name w:val="869B1C5E725040CDB12E38A3CE4A2AED22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F6AF8E90349C7BCE9BE7861CA1B9D18">
    <w:name w:val="47EF6AF8E90349C7BCE9BE7861CA1B9D18"/>
    <w:rsid w:val="00237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5794EB9F77EC4FFAB5D5E774045FA95518">
    <w:name w:val="5794EB9F77EC4FFAB5D5E774045FA9551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28139AE84646FE81919A5B41C0C20018">
    <w:name w:val="7528139AE84646FE81919A5B41C0C2001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CDC609EF0412D860782C1E7A3C2B418">
    <w:name w:val="0C6CDC609EF0412D860782C1E7A3C2B41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52D1BF4D6642DB990AADFFE4F2F86218">
    <w:name w:val="6A52D1BF4D6642DB990AADFFE4F2F8621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4838671A3455680989A2AB4407B9D18">
    <w:name w:val="5DD4838671A3455680989A2AB4407B9D1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5E8A8D5D814FE0982B4286788042B218">
    <w:name w:val="DC5E8A8D5D814FE0982B4286788042B21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F3EB35FD9402BBB4EBB5656CCF57E18">
    <w:name w:val="F18F3EB35FD9402BBB4EBB5656CCF57E1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FF48752E614D1F8BA9E78BEECC140418">
    <w:name w:val="11FF48752E614D1F8BA9E78BEECC14041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2A26FCD814540AE3D654F3DFC46F018">
    <w:name w:val="DBD2A26FCD814540AE3D654F3DFC46F01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3414928274E63BC8333E72CFA9C7118">
    <w:name w:val="0763414928274E63BC8333E72CFA9C7118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5382AD4C0458887B2F8159F5DDE6922">
    <w:name w:val="1325382AD4C0458887B2F8159F5DDE6922"/>
    <w:rsid w:val="00237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lang w:val="en-GB" w:eastAsia="en-GB"/>
    </w:rPr>
  </w:style>
  <w:style w:type="paragraph" w:customStyle="1" w:styleId="AE074855F74F4BC8ACF82309E5AA6F3F22">
    <w:name w:val="AE074855F74F4BC8ACF82309E5AA6F3F22"/>
    <w:rsid w:val="00237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lang w:val="en-GB" w:eastAsia="en-GB"/>
    </w:rPr>
  </w:style>
  <w:style w:type="paragraph" w:customStyle="1" w:styleId="BD72416C5AB54973A9FC4BCD2D16F14422">
    <w:name w:val="BD72416C5AB54973A9FC4BCD2D16F14422"/>
    <w:rsid w:val="00237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lang w:val="en-GB" w:eastAsia="en-GB"/>
    </w:rPr>
  </w:style>
  <w:style w:type="paragraph" w:customStyle="1" w:styleId="EBA5916CE03941BB89F7404A17921CB522">
    <w:name w:val="EBA5916CE03941BB89F7404A17921CB522"/>
    <w:rsid w:val="00237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lang w:val="en-GB" w:eastAsia="en-GB"/>
    </w:rPr>
  </w:style>
  <w:style w:type="paragraph" w:customStyle="1" w:styleId="631DF137A5F24159BC4DA670B0F180B622">
    <w:name w:val="631DF137A5F24159BC4DA670B0F180B622"/>
    <w:rsid w:val="00237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lang w:val="en-GB" w:eastAsia="en-GB"/>
    </w:rPr>
  </w:style>
  <w:style w:type="paragraph" w:customStyle="1" w:styleId="EEF812167FE749CAB2529614F85EF2A122">
    <w:name w:val="EEF812167FE749CAB2529614F85EF2A122"/>
    <w:rsid w:val="002373B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Arial"/>
      <w:lang w:val="en-GB" w:eastAsia="en-GB"/>
    </w:rPr>
  </w:style>
  <w:style w:type="paragraph" w:customStyle="1" w:styleId="7CBA8D2D415A497F91CA0566E245CC5921">
    <w:name w:val="7CBA8D2D415A497F91CA0566E245CC5921"/>
    <w:rsid w:val="002373B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F296DCC98B7E4BA9B191163E3A3122F215">
    <w:name w:val="F296DCC98B7E4BA9B191163E3A3122F215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8B56AF1314836AF7F034B9154802521">
    <w:name w:val="24D8B56AF1314836AF7F034B9154802521"/>
    <w:rsid w:val="00237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E2B0-342F-4036-B4CF-1B466142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Entry form</Template>
  <TotalTime>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ICCROM-ATHAR</dc:creator>
  <cp:lastModifiedBy>nabil</cp:lastModifiedBy>
  <cp:revision>2</cp:revision>
  <cp:lastPrinted>2017-05-09T13:02:00Z</cp:lastPrinted>
  <dcterms:created xsi:type="dcterms:W3CDTF">2021-05-10T13:36:00Z</dcterms:created>
  <dcterms:modified xsi:type="dcterms:W3CDTF">2021-05-10T13:36:00Z</dcterms:modified>
</cp:coreProperties>
</file>