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863FD" w14:textId="77777777" w:rsidR="00451C54" w:rsidRPr="00D11751" w:rsidRDefault="00451C54" w:rsidP="00D11751">
      <w:pPr>
        <w:spacing w:line="276" w:lineRule="auto"/>
        <w:jc w:val="both"/>
        <w:rPr>
          <w:rFonts w:asciiTheme="majorBidi" w:hAnsiTheme="majorBidi" w:cstheme="majorBidi"/>
          <w:bCs/>
          <w:iCs/>
          <w:rtl/>
          <w:lang w:val="en-GB"/>
        </w:rPr>
      </w:pPr>
      <w:bookmarkStart w:id="0" w:name="_GoBack"/>
      <w:bookmarkEnd w:id="0"/>
    </w:p>
    <w:sdt>
      <w:sdtPr>
        <w:rPr>
          <w:rFonts w:asciiTheme="majorBidi" w:hAnsiTheme="majorBidi" w:cstheme="majorBidi"/>
          <w:b/>
          <w:iCs/>
          <w:sz w:val="32"/>
          <w:szCs w:val="32"/>
          <w:rtl/>
          <w:lang w:val="en-GB"/>
        </w:rPr>
        <w:id w:val="-883551461"/>
        <w:lock w:val="sdtContentLocked"/>
        <w:placeholder>
          <w:docPart w:val="DefaultPlaceholder_1082065158"/>
        </w:placeholder>
      </w:sdtPr>
      <w:sdtEndPr/>
      <w:sdtContent>
        <w:sdt>
          <w:sdtPr>
            <w:rPr>
              <w:b/>
              <w:bCs/>
              <w:sz w:val="40"/>
              <w:szCs w:val="40"/>
              <w:rtl/>
            </w:rPr>
            <w:id w:val="378902316"/>
            <w:lock w:val="contentLocked"/>
            <w:placeholder>
              <w:docPart w:val="82BA637FE90A411EA87E68EFD8EED75B"/>
            </w:placeholder>
          </w:sdtPr>
          <w:sdtEndPr>
            <w:rPr>
              <w:rStyle w:val="Heading1Char"/>
              <w:rFonts w:asciiTheme="majorHAnsi" w:eastAsiaTheme="majorEastAsia" w:hAnsiTheme="majorHAnsi" w:cstheme="majorBidi"/>
              <w:b w:val="0"/>
              <w:bCs w:val="0"/>
              <w:smallCaps/>
              <w:color w:val="000000" w:themeColor="text1"/>
            </w:rPr>
          </w:sdtEndPr>
          <w:sdtContent>
            <w:p w14:paraId="1B35BE3A" w14:textId="77777777" w:rsidR="00D5461F" w:rsidRDefault="00D5461F" w:rsidP="00D5461F">
              <w:pPr>
                <w:pStyle w:val="Title"/>
                <w:bidi/>
                <w:jc w:val="center"/>
                <w:rPr>
                  <w:b/>
                  <w:bCs/>
                  <w:sz w:val="40"/>
                  <w:szCs w:val="40"/>
                </w:rPr>
              </w:pPr>
              <w:r w:rsidRPr="00D5461F">
                <w:rPr>
                  <w:b/>
                  <w:bCs/>
                  <w:sz w:val="40"/>
                  <w:szCs w:val="40"/>
                  <w:rtl/>
                </w:rPr>
                <w:t>جائزة إيكروم-الشارقة</w:t>
              </w:r>
            </w:p>
            <w:p w14:paraId="2A60C7CA" w14:textId="64C957AF" w:rsidR="00675E23" w:rsidRPr="009C6318" w:rsidRDefault="00D5461F" w:rsidP="00D5461F">
              <w:pPr>
                <w:pStyle w:val="Title"/>
                <w:bidi/>
                <w:jc w:val="center"/>
                <w:rPr>
                  <w:b/>
                  <w:bCs/>
                  <w:color w:val="000000" w:themeColor="text1"/>
                  <w:sz w:val="40"/>
                  <w:szCs w:val="40"/>
                </w:rPr>
              </w:pPr>
              <w:r w:rsidRPr="00D5461F">
                <w:rPr>
                  <w:b/>
                  <w:bCs/>
                  <w:sz w:val="40"/>
                  <w:szCs w:val="40"/>
                  <w:rtl/>
                </w:rPr>
                <w:t xml:space="preserve"> للممارسات الجيدة في حفظ وحماية التراث الثقافي في المنطقة العربية</w:t>
              </w:r>
            </w:p>
          </w:sdtContent>
        </w:sdt>
      </w:sdtContent>
    </w:sdt>
    <w:sdt>
      <w:sdtPr>
        <w:id w:val="223259142"/>
        <w:lock w:val="sdtContentLocked"/>
        <w:placeholder>
          <w:docPart w:val="EED58B58CB03414C9E950E031E0CAC7B"/>
        </w:placeholder>
        <w:showingPlcHdr/>
      </w:sdtPr>
      <w:sdtEndPr/>
      <w:sdtContent>
        <w:p w14:paraId="13328C00" w14:textId="6B39A513" w:rsidR="0007242C" w:rsidRDefault="009C6318" w:rsidP="00D5461F">
          <w:pPr>
            <w:pStyle w:val="Heading1"/>
            <w:jc w:val="center"/>
          </w:pPr>
          <w:r>
            <w:rPr>
              <w:rFonts w:hint="cs"/>
              <w:rtl/>
            </w:rPr>
            <w:t>وصف المشروع</w:t>
          </w:r>
        </w:p>
      </w:sdtContent>
    </w:sdt>
    <w:p w14:paraId="661564A1" w14:textId="712D47F0" w:rsidR="00EC635E" w:rsidRPr="008A1467" w:rsidRDefault="00F643F6" w:rsidP="0007242C">
      <w:pPr>
        <w:widowControl/>
        <w:autoSpaceDE/>
        <w:autoSpaceDN/>
        <w:adjustRightInd/>
        <w:spacing w:before="100" w:beforeAutospacing="1" w:after="100" w:afterAutospacing="1"/>
        <w:jc w:val="right"/>
      </w:pPr>
      <w:sdt>
        <w:sdtPr>
          <w:id w:val="919373450"/>
          <w:lock w:val="sdtContentLocked"/>
          <w:placeholder>
            <w:docPart w:val="1A6C88D6C7B14BFDB1E2C7DAE944AA5C"/>
          </w:placeholder>
          <w:showingPlcHdr/>
        </w:sdtPr>
        <w:sdtEndPr/>
        <w:sdtContent>
          <w:r w:rsidR="009C6318">
            <w:rPr>
              <w:rFonts w:hint="cs"/>
              <w:rtl/>
            </w:rPr>
            <w:t>تفاصيل المشروع (الاسم والموقع)</w:t>
          </w:r>
          <w:r w:rsidR="00EC635E">
            <w:t xml:space="preserve"> </w:t>
          </w:r>
        </w:sdtContent>
      </w:sdt>
    </w:p>
    <w:sdt>
      <w:sdtPr>
        <w:rPr>
          <w:rtl/>
        </w:rPr>
        <w:id w:val="1255397752"/>
        <w:lock w:val="sdtLocked"/>
        <w:placeholder>
          <w:docPart w:val="A70F5D5C0A2A40C0B7E5BF49F232CAB0"/>
        </w:placeholder>
        <w:showingPlcHdr/>
        <w:text w:multiLine="1"/>
      </w:sdtPr>
      <w:sdtEndPr/>
      <w:sdtContent>
        <w:p w14:paraId="5DC267A7" w14:textId="77777777" w:rsidR="00EC635E" w:rsidRPr="008A1467" w:rsidRDefault="009C6318" w:rsidP="009C6318">
          <w:pPr>
            <w:bidi/>
          </w:pPr>
          <w:r>
            <w:rPr>
              <w:rStyle w:val="PlaceholderText"/>
              <w:rFonts w:eastAsiaTheme="minorEastAsia" w:hint="cs"/>
              <w:rtl/>
            </w:rPr>
            <w:t>الرجاء اضغط هنا لادخال النص</w:t>
          </w:r>
        </w:p>
      </w:sdtContent>
    </w:sdt>
    <w:p w14:paraId="2C07CF65" w14:textId="77777777" w:rsidR="00D5461F" w:rsidRDefault="00D5461F" w:rsidP="00D5461F">
      <w:pPr>
        <w:widowControl/>
        <w:autoSpaceDE/>
        <w:autoSpaceDN/>
        <w:adjustRightInd/>
        <w:jc w:val="right"/>
        <w:rPr>
          <w:color w:val="000000"/>
        </w:rPr>
      </w:pPr>
    </w:p>
    <w:p w14:paraId="7852D79E" w14:textId="24CC0E21" w:rsidR="00D5461F" w:rsidRPr="008A1467" w:rsidRDefault="00F643F6" w:rsidP="00D5461F">
      <w:pPr>
        <w:widowControl/>
        <w:autoSpaceDE/>
        <w:autoSpaceDN/>
        <w:bidi/>
        <w:adjustRightInd/>
        <w:spacing w:before="100" w:beforeAutospacing="1" w:after="100" w:afterAutospacing="1"/>
      </w:pPr>
      <w:sdt>
        <w:sdtPr>
          <w:rPr>
            <w:rtl/>
          </w:rPr>
          <w:id w:val="-915475457"/>
          <w:lock w:val="contentLocked"/>
          <w:placeholder>
            <w:docPart w:val="6506ED1905F848E7B3F2D18A0B8CA692"/>
          </w:placeholder>
          <w:showingPlcHdr/>
        </w:sdtPr>
        <w:sdtEndPr/>
        <w:sdtContent>
          <w:r w:rsidR="00D5461F" w:rsidRPr="00D5461F">
            <w:rPr>
              <w:rtl/>
            </w:rPr>
            <w:t>الرجاء إدخال مخططات المشروع (بشكل</w:t>
          </w:r>
          <w:r w:rsidR="00D5461F" w:rsidRPr="00D5461F">
            <w:t xml:space="preserve"> </w:t>
          </w:r>
          <w:r w:rsidR="00D5461F">
            <w:t>Jpeg</w:t>
          </w:r>
          <w:r w:rsidR="009842B5">
            <w:t xml:space="preserve"> </w:t>
          </w:r>
          <w:r w:rsidR="00D5461F" w:rsidRPr="00D5461F">
            <w:rPr>
              <w:rtl/>
            </w:rPr>
            <w:t>على ألا يتجاوز حجم الملف 10 م</w:t>
          </w:r>
          <w:r w:rsidR="00D5461F">
            <w:rPr>
              <w:rtl/>
            </w:rPr>
            <w:t>يجابايت). ينبغي أن تضم الرسومات</w:t>
          </w:r>
          <w:r w:rsidR="00D5461F">
            <w:rPr>
              <w:rFonts w:hint="cs"/>
              <w:rtl/>
            </w:rPr>
            <w:t xml:space="preserve"> </w:t>
          </w:r>
          <w:r w:rsidR="00D5461F">
            <w:t>)</w:t>
          </w:r>
          <w:r w:rsidR="00D5461F" w:rsidRPr="00D5461F">
            <w:rPr>
              <w:rtl/>
            </w:rPr>
            <w:t>بحجم</w:t>
          </w:r>
          <w:r w:rsidR="00D5461F" w:rsidRPr="00D5461F">
            <w:t xml:space="preserve"> </w:t>
          </w:r>
          <w:r w:rsidR="00D5461F">
            <w:t>(</w:t>
          </w:r>
          <w:r w:rsidR="00D5461F" w:rsidRPr="00D5461F">
            <w:t xml:space="preserve">A3 </w:t>
          </w:r>
          <w:r w:rsidR="00D5461F" w:rsidRPr="00D5461F">
            <w:rPr>
              <w:rtl/>
            </w:rPr>
            <w:t xml:space="preserve">وصفـًا كاملاً للمشروع ومحيطه. </w:t>
          </w:r>
          <w:r w:rsidR="00D5461F">
            <w:rPr>
              <w:rFonts w:hint="cs"/>
              <w:rtl/>
            </w:rPr>
            <w:t xml:space="preserve">كما ويتم ارسالها بشكل </w:t>
          </w:r>
          <w:r w:rsidR="00D5461F">
            <w:t>PDF</w:t>
          </w:r>
          <w:r w:rsidR="00D5461F">
            <w:rPr>
              <w:rFonts w:hint="cs"/>
              <w:rtl/>
            </w:rPr>
            <w:t xml:space="preserve"> على البريد الالكتروني </w:t>
          </w:r>
          <w:hyperlink r:id="rId8" w:history="1">
            <w:r w:rsidR="00D5461F" w:rsidRPr="0055539E">
              <w:rPr>
                <w:rStyle w:val="Hyperlink"/>
              </w:rPr>
              <w:t>shs@iccrom.org</w:t>
            </w:r>
          </w:hyperlink>
          <w:r w:rsidR="00D5461F">
            <w:rPr>
              <w:rFonts w:hint="cs"/>
              <w:rtl/>
            </w:rPr>
            <w:t xml:space="preserve">، عبر </w:t>
          </w:r>
          <w:r w:rsidR="00D5461F">
            <w:t>wetransfer.com</w:t>
          </w:r>
          <w:r w:rsidR="00D5461F">
            <w:rPr>
              <w:rFonts w:hint="cs"/>
              <w:rtl/>
            </w:rPr>
            <w:t xml:space="preserve"> (ممكن أن تقدم</w:t>
          </w:r>
          <w:r w:rsidR="00D5461F" w:rsidRPr="00D5461F">
            <w:rPr>
              <w:rtl/>
            </w:rPr>
            <w:t xml:space="preserve"> الرسومات بصفحات فردية أو مضاعفة حسب حجم المشروع</w:t>
          </w:r>
          <w:r w:rsidR="00D5461F">
            <w:rPr>
              <w:rFonts w:hint="cs"/>
              <w:rtl/>
            </w:rPr>
            <w:t>)</w:t>
          </w:r>
          <w:r w:rsidR="00D5461F" w:rsidRPr="00D5461F">
            <w:t>.</w:t>
          </w:r>
        </w:sdtContent>
      </w:sdt>
    </w:p>
    <w:p w14:paraId="6576639B" w14:textId="77777777" w:rsidR="00D5461F" w:rsidRDefault="00F643F6" w:rsidP="00D5461F">
      <w:pPr>
        <w:widowControl/>
        <w:autoSpaceDE/>
        <w:autoSpaceDN/>
        <w:adjustRightInd/>
        <w:jc w:val="right"/>
        <w:rPr>
          <w:color w:val="000000"/>
          <w:rtl/>
        </w:rPr>
      </w:pPr>
      <w:sdt>
        <w:sdtPr>
          <w:id w:val="-1774625119"/>
          <w:showingPlcHdr/>
          <w:picture/>
        </w:sdtPr>
        <w:sdtEndPr/>
        <w:sdtContent>
          <w:r w:rsidR="00D5461F">
            <w:rPr>
              <w:noProof/>
            </w:rPr>
            <w:drawing>
              <wp:inline distT="0" distB="0" distL="0" distR="0" wp14:anchorId="32B8AA8B" wp14:editId="3161A341">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D5461F">
        <w:t xml:space="preserve"> </w:t>
      </w:r>
      <w:r w:rsidR="00EC635E">
        <w:rPr>
          <w:color w:val="000000"/>
        </w:rPr>
        <w:t xml:space="preserve"> </w:t>
      </w:r>
    </w:p>
    <w:p w14:paraId="103AC617" w14:textId="77777777" w:rsidR="00D5461F" w:rsidRDefault="00F643F6" w:rsidP="00D5461F">
      <w:pPr>
        <w:widowControl/>
        <w:autoSpaceDE/>
        <w:autoSpaceDN/>
        <w:adjustRightInd/>
        <w:jc w:val="right"/>
        <w:rPr>
          <w:color w:val="000000"/>
          <w:rtl/>
        </w:rPr>
      </w:pPr>
      <w:sdt>
        <w:sdtPr>
          <w:rPr>
            <w:color w:val="000000"/>
          </w:rPr>
          <w:id w:val="-610507473"/>
          <w:showingPlcHdr/>
          <w:picture/>
        </w:sdtPr>
        <w:sdtEndPr/>
        <w:sdtContent>
          <w:r w:rsidR="00D5461F">
            <w:rPr>
              <w:noProof/>
              <w:color w:val="000000"/>
            </w:rPr>
            <w:drawing>
              <wp:inline distT="0" distB="0" distL="0" distR="0" wp14:anchorId="28D3BB69" wp14:editId="4CC3B95A">
                <wp:extent cx="1905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34A4DF42" w14:textId="77777777" w:rsidR="00D5461F" w:rsidRDefault="00F643F6" w:rsidP="00D5461F">
      <w:pPr>
        <w:widowControl/>
        <w:autoSpaceDE/>
        <w:autoSpaceDN/>
        <w:adjustRightInd/>
        <w:jc w:val="right"/>
        <w:rPr>
          <w:color w:val="000000"/>
          <w:rtl/>
        </w:rPr>
      </w:pPr>
      <w:sdt>
        <w:sdtPr>
          <w:rPr>
            <w:color w:val="000000"/>
          </w:rPr>
          <w:id w:val="1624029921"/>
          <w:showingPlcHdr/>
          <w:picture/>
        </w:sdtPr>
        <w:sdtEndPr/>
        <w:sdtContent>
          <w:r w:rsidR="00D5461F">
            <w:rPr>
              <w:noProof/>
              <w:color w:val="000000"/>
            </w:rPr>
            <w:drawing>
              <wp:inline distT="0" distB="0" distL="0" distR="0" wp14:anchorId="67AD7B7E" wp14:editId="4F84C5A9">
                <wp:extent cx="1905000" cy="19050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033AC00D" w14:textId="77777777" w:rsidR="00D5461F" w:rsidRDefault="00F643F6" w:rsidP="00D5461F">
      <w:pPr>
        <w:widowControl/>
        <w:autoSpaceDE/>
        <w:autoSpaceDN/>
        <w:adjustRightInd/>
        <w:jc w:val="right"/>
        <w:rPr>
          <w:color w:val="000000"/>
          <w:rtl/>
        </w:rPr>
      </w:pPr>
      <w:sdt>
        <w:sdtPr>
          <w:rPr>
            <w:color w:val="000000"/>
          </w:rPr>
          <w:id w:val="-2024461289"/>
          <w:showingPlcHdr/>
          <w:picture/>
        </w:sdtPr>
        <w:sdtEndPr/>
        <w:sdtContent>
          <w:r w:rsidR="00D5461F">
            <w:rPr>
              <w:noProof/>
              <w:color w:val="000000"/>
            </w:rPr>
            <w:drawing>
              <wp:inline distT="0" distB="0" distL="0" distR="0" wp14:anchorId="35CCC25D" wp14:editId="32BBA11E">
                <wp:extent cx="1905000" cy="190500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55791C6F" w14:textId="77777777" w:rsidR="00D5461F" w:rsidRDefault="00F643F6" w:rsidP="00D5461F">
      <w:pPr>
        <w:widowControl/>
        <w:autoSpaceDE/>
        <w:autoSpaceDN/>
        <w:adjustRightInd/>
        <w:jc w:val="right"/>
        <w:rPr>
          <w:color w:val="000000"/>
          <w:rtl/>
        </w:rPr>
      </w:pPr>
      <w:sdt>
        <w:sdtPr>
          <w:rPr>
            <w:color w:val="000000"/>
          </w:rPr>
          <w:id w:val="-1320574508"/>
          <w:showingPlcHdr/>
          <w:picture/>
        </w:sdtPr>
        <w:sdtEndPr/>
        <w:sdtContent>
          <w:r w:rsidR="00D5461F">
            <w:rPr>
              <w:noProof/>
              <w:color w:val="000000"/>
            </w:rPr>
            <w:drawing>
              <wp:inline distT="0" distB="0" distL="0" distR="0" wp14:anchorId="43DB09E8" wp14:editId="01828AEF">
                <wp:extent cx="1905000" cy="190500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684DF697" w14:textId="77777777" w:rsidR="00D5461F" w:rsidRDefault="00F643F6" w:rsidP="00D5461F">
      <w:pPr>
        <w:widowControl/>
        <w:autoSpaceDE/>
        <w:autoSpaceDN/>
        <w:adjustRightInd/>
        <w:jc w:val="right"/>
        <w:rPr>
          <w:color w:val="000000"/>
          <w:rtl/>
        </w:rPr>
      </w:pPr>
      <w:sdt>
        <w:sdtPr>
          <w:rPr>
            <w:color w:val="000000"/>
          </w:rPr>
          <w:id w:val="727730688"/>
          <w:showingPlcHdr/>
          <w:picture/>
        </w:sdtPr>
        <w:sdtEndPr/>
        <w:sdtContent>
          <w:r w:rsidR="00D5461F">
            <w:rPr>
              <w:noProof/>
              <w:color w:val="000000"/>
            </w:rPr>
            <w:drawing>
              <wp:inline distT="0" distB="0" distL="0" distR="0" wp14:anchorId="4FC2F79D" wp14:editId="4CF131F6">
                <wp:extent cx="1905000" cy="190500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252FF16C" w14:textId="77777777" w:rsidR="00D5461F" w:rsidRDefault="00F643F6" w:rsidP="00D5461F">
      <w:pPr>
        <w:widowControl/>
        <w:autoSpaceDE/>
        <w:autoSpaceDN/>
        <w:adjustRightInd/>
        <w:jc w:val="right"/>
        <w:rPr>
          <w:color w:val="000000"/>
          <w:rtl/>
        </w:rPr>
      </w:pPr>
      <w:sdt>
        <w:sdtPr>
          <w:rPr>
            <w:color w:val="000000"/>
          </w:rPr>
          <w:id w:val="62154291"/>
          <w:showingPlcHdr/>
          <w:picture/>
        </w:sdtPr>
        <w:sdtEndPr/>
        <w:sdtContent>
          <w:r w:rsidR="00D5461F">
            <w:rPr>
              <w:noProof/>
              <w:color w:val="000000"/>
            </w:rPr>
            <w:drawing>
              <wp:inline distT="0" distB="0" distL="0" distR="0" wp14:anchorId="41FF9F59" wp14:editId="67055EB4">
                <wp:extent cx="1905000" cy="190500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31D70F96" w14:textId="77777777" w:rsidR="00D5461F" w:rsidRDefault="00F643F6" w:rsidP="00D5461F">
      <w:pPr>
        <w:widowControl/>
        <w:autoSpaceDE/>
        <w:autoSpaceDN/>
        <w:adjustRightInd/>
        <w:jc w:val="right"/>
        <w:rPr>
          <w:color w:val="000000"/>
          <w:rtl/>
        </w:rPr>
      </w:pPr>
      <w:sdt>
        <w:sdtPr>
          <w:rPr>
            <w:color w:val="000000"/>
          </w:rPr>
          <w:id w:val="-891815903"/>
          <w:showingPlcHdr/>
          <w:picture/>
        </w:sdtPr>
        <w:sdtEndPr/>
        <w:sdtContent>
          <w:r w:rsidR="00D5461F">
            <w:rPr>
              <w:noProof/>
              <w:color w:val="000000"/>
            </w:rPr>
            <w:drawing>
              <wp:inline distT="0" distB="0" distL="0" distR="0" wp14:anchorId="558CB9BE" wp14:editId="55C9310E">
                <wp:extent cx="1905000" cy="1905000"/>
                <wp:effectExtent l="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0035CBF4" w14:textId="77777777" w:rsidR="00D5461F" w:rsidRDefault="00F643F6" w:rsidP="00D5461F">
      <w:pPr>
        <w:widowControl/>
        <w:autoSpaceDE/>
        <w:autoSpaceDN/>
        <w:adjustRightInd/>
        <w:jc w:val="right"/>
        <w:rPr>
          <w:color w:val="000000"/>
          <w:rtl/>
        </w:rPr>
      </w:pPr>
      <w:sdt>
        <w:sdtPr>
          <w:rPr>
            <w:color w:val="000000"/>
          </w:rPr>
          <w:id w:val="-1961722060"/>
          <w:showingPlcHdr/>
          <w:picture/>
        </w:sdtPr>
        <w:sdtEndPr/>
        <w:sdtContent>
          <w:r w:rsidR="00D5461F">
            <w:rPr>
              <w:noProof/>
              <w:color w:val="000000"/>
            </w:rPr>
            <w:drawing>
              <wp:inline distT="0" distB="0" distL="0" distR="0" wp14:anchorId="723294B9" wp14:editId="04D77856">
                <wp:extent cx="1905000" cy="1905000"/>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78DA8387" w14:textId="77777777" w:rsidR="00D5461F" w:rsidRDefault="00F643F6" w:rsidP="00D5461F">
      <w:pPr>
        <w:widowControl/>
        <w:autoSpaceDE/>
        <w:autoSpaceDN/>
        <w:adjustRightInd/>
        <w:jc w:val="right"/>
        <w:rPr>
          <w:color w:val="000000"/>
          <w:rtl/>
        </w:rPr>
      </w:pPr>
      <w:sdt>
        <w:sdtPr>
          <w:rPr>
            <w:color w:val="000000"/>
          </w:rPr>
          <w:id w:val="1268352321"/>
          <w:showingPlcHdr/>
          <w:picture/>
        </w:sdtPr>
        <w:sdtEndPr/>
        <w:sdtContent>
          <w:r w:rsidR="00D5461F">
            <w:rPr>
              <w:noProof/>
              <w:color w:val="000000"/>
            </w:rPr>
            <w:drawing>
              <wp:inline distT="0" distB="0" distL="0" distR="0" wp14:anchorId="4B43B114" wp14:editId="7ED5CDA1">
                <wp:extent cx="1905000" cy="1905000"/>
                <wp:effectExtent l="0" t="0" r="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060F527B" w14:textId="0347E9A1" w:rsidR="00D95DFE" w:rsidRDefault="00D95DFE" w:rsidP="00D5461F">
      <w:pPr>
        <w:widowControl/>
        <w:autoSpaceDE/>
        <w:autoSpaceDN/>
        <w:adjustRightInd/>
        <w:jc w:val="right"/>
        <w:rPr>
          <w:color w:val="000000"/>
        </w:rPr>
      </w:pPr>
      <w:r>
        <w:rPr>
          <w:color w:val="000000"/>
        </w:rPr>
        <w:br w:type="page"/>
      </w:r>
    </w:p>
    <w:p w14:paraId="14DBDFE0" w14:textId="77777777" w:rsidR="00D95DFE" w:rsidRDefault="00D95DFE" w:rsidP="00E849A0">
      <w:pPr>
        <w:widowControl/>
        <w:autoSpaceDE/>
        <w:autoSpaceDN/>
        <w:adjustRightInd/>
        <w:spacing w:before="100" w:beforeAutospacing="1" w:after="100" w:afterAutospacing="1"/>
        <w:rPr>
          <w:color w:val="000000"/>
        </w:rPr>
      </w:pPr>
    </w:p>
    <w:p w14:paraId="29DDA472" w14:textId="0FB80F12" w:rsidR="009842B5" w:rsidRPr="008A1467" w:rsidRDefault="00F643F6" w:rsidP="009842B5">
      <w:pPr>
        <w:widowControl/>
        <w:autoSpaceDE/>
        <w:autoSpaceDN/>
        <w:bidi/>
        <w:adjustRightInd/>
        <w:spacing w:before="100" w:beforeAutospacing="1" w:after="100" w:afterAutospacing="1"/>
      </w:pPr>
      <w:sdt>
        <w:sdtPr>
          <w:rPr>
            <w:rtl/>
          </w:rPr>
          <w:id w:val="1227426364"/>
          <w:lock w:val="contentLocked"/>
          <w:placeholder>
            <w:docPart w:val="7DFA06FAC5F14FC880893136745B30F0"/>
          </w:placeholder>
          <w:showingPlcHdr/>
        </w:sdtPr>
        <w:sdtEndPr/>
        <w:sdtContent>
          <w:r w:rsidR="009842B5" w:rsidRPr="009842B5">
            <w:rPr>
              <w:rtl/>
            </w:rPr>
            <w:t xml:space="preserve">الرجاء إدخال عشر صور فردية للمخطط بشكل </w:t>
          </w:r>
          <w:r w:rsidR="009842B5">
            <w:t xml:space="preserve"> “</w:t>
          </w:r>
          <w:r w:rsidR="009842B5" w:rsidRPr="009842B5">
            <w:t>JPG</w:t>
          </w:r>
          <w:r w:rsidR="009842B5">
            <w:t>”</w:t>
          </w:r>
          <w:r w:rsidR="009842B5" w:rsidRPr="009842B5">
            <w:t xml:space="preserve"> </w:t>
          </w:r>
          <w:r w:rsidR="009842B5" w:rsidRPr="009842B5">
            <w:rPr>
              <w:rtl/>
            </w:rPr>
            <w:t>والتي تشمل:•</w:t>
          </w:r>
          <w:r w:rsidR="009842B5" w:rsidRPr="009842B5">
            <w:rPr>
              <w:rtl/>
            </w:rPr>
            <w:tab/>
            <w:t>صور المحيط - صور توضح</w:t>
          </w:r>
          <w:r w:rsidR="009842B5">
            <w:rPr>
              <w:rtl/>
            </w:rPr>
            <w:t xml:space="preserve"> كيفية تناسب المشروع مع محيطه •</w:t>
          </w:r>
          <w:r w:rsidR="009842B5" w:rsidRPr="009842B5">
            <w:rPr>
              <w:rtl/>
            </w:rPr>
            <w:t>صور أعمال الحفظ- ينبغي تقديم ال</w:t>
          </w:r>
          <w:r w:rsidR="009842B5">
            <w:rPr>
              <w:rtl/>
            </w:rPr>
            <w:t xml:space="preserve">صور التي تم التقاطها قبل عملية </w:t>
          </w:r>
          <w:r w:rsidR="009842B5" w:rsidRPr="009842B5">
            <w:rPr>
              <w:rtl/>
            </w:rPr>
            <w:t xml:space="preserve">الحفظ وبعدها، </w:t>
          </w:r>
          <w:r w:rsidR="009842B5">
            <w:rPr>
              <w:rtl/>
            </w:rPr>
            <w:t>كما ينبغي أن تكون مصنفة بوضوح.</w:t>
          </w:r>
          <w:r w:rsidR="009842B5">
            <w:rPr>
              <w:rFonts w:hint="cs"/>
              <w:rtl/>
            </w:rPr>
            <w:t xml:space="preserve"> </w:t>
          </w:r>
          <w:r w:rsidR="009842B5">
            <w:rPr>
              <w:rtl/>
            </w:rPr>
            <w:t>•</w:t>
          </w:r>
          <w:r w:rsidR="009842B5" w:rsidRPr="009842B5">
            <w:rPr>
              <w:rtl/>
            </w:rPr>
            <w:t>صور المشروع- ينبغي اختيار الصور لإعطاء إحساسـًا بالمشروع وإدراكـًا له من وجهات نظر متعددة. كما ينبغي تقديم صور لتفاصيل محددة حيثما يكون ذلك ضروريـًا لعملية الترشيح والتحكيم. يرجى التأكد من إضافة حقوق الطبع والنشر لكل صورة.</w:t>
          </w:r>
          <w:r w:rsidR="009842B5" w:rsidRPr="00D5461F">
            <w:rPr>
              <w:rtl/>
            </w:rPr>
            <w:t xml:space="preserve"> </w:t>
          </w:r>
          <w:r w:rsidR="009842B5">
            <w:rPr>
              <w:rFonts w:hint="cs"/>
              <w:rtl/>
            </w:rPr>
            <w:t xml:space="preserve">كما ويتم ارسال أي صور إضافية أو فيديوهات على البريد الالكتروني </w:t>
          </w:r>
          <w:hyperlink r:id="rId10" w:history="1">
            <w:r w:rsidR="009842B5" w:rsidRPr="0055539E">
              <w:rPr>
                <w:rStyle w:val="Hyperlink"/>
              </w:rPr>
              <w:t>shs@iccrom.org</w:t>
            </w:r>
          </w:hyperlink>
          <w:r w:rsidR="009842B5">
            <w:rPr>
              <w:rFonts w:hint="cs"/>
              <w:rtl/>
            </w:rPr>
            <w:t xml:space="preserve">، عبر </w:t>
          </w:r>
          <w:r w:rsidR="009842B5">
            <w:t>wetransfer.com</w:t>
          </w:r>
        </w:sdtContent>
      </w:sdt>
    </w:p>
    <w:p w14:paraId="36FA716C" w14:textId="77777777" w:rsidR="009842B5" w:rsidRDefault="00F643F6" w:rsidP="009842B5">
      <w:pPr>
        <w:widowControl/>
        <w:autoSpaceDE/>
        <w:autoSpaceDN/>
        <w:adjustRightInd/>
        <w:jc w:val="right"/>
        <w:rPr>
          <w:color w:val="000000"/>
          <w:rtl/>
        </w:rPr>
      </w:pPr>
      <w:sdt>
        <w:sdtPr>
          <w:id w:val="-611896976"/>
          <w:showingPlcHdr/>
          <w:picture/>
        </w:sdtPr>
        <w:sdtEndPr/>
        <w:sdtContent>
          <w:r w:rsidR="009842B5">
            <w:rPr>
              <w:noProof/>
            </w:rPr>
            <w:drawing>
              <wp:inline distT="0" distB="0" distL="0" distR="0" wp14:anchorId="27D7F3E8" wp14:editId="22B4DF21">
                <wp:extent cx="1905000" cy="1905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9842B5">
        <w:t xml:space="preserve"> </w:t>
      </w:r>
      <w:r w:rsidR="009842B5">
        <w:rPr>
          <w:color w:val="000000"/>
        </w:rPr>
        <w:t xml:space="preserve"> </w:t>
      </w:r>
    </w:p>
    <w:p w14:paraId="40DE0511" w14:textId="77777777" w:rsidR="009842B5" w:rsidRDefault="00F643F6" w:rsidP="009842B5">
      <w:pPr>
        <w:widowControl/>
        <w:autoSpaceDE/>
        <w:autoSpaceDN/>
        <w:adjustRightInd/>
        <w:jc w:val="right"/>
        <w:rPr>
          <w:color w:val="000000"/>
          <w:rtl/>
        </w:rPr>
      </w:pPr>
      <w:sdt>
        <w:sdtPr>
          <w:rPr>
            <w:color w:val="000000"/>
          </w:rPr>
          <w:id w:val="-490709726"/>
          <w:showingPlcHdr/>
          <w:picture/>
        </w:sdtPr>
        <w:sdtEndPr/>
        <w:sdtContent>
          <w:r w:rsidR="009842B5">
            <w:rPr>
              <w:noProof/>
              <w:color w:val="000000"/>
            </w:rPr>
            <w:drawing>
              <wp:inline distT="0" distB="0" distL="0" distR="0" wp14:anchorId="0FE0B248" wp14:editId="3A243DF6">
                <wp:extent cx="1905000" cy="1905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207525EF" w14:textId="77777777" w:rsidR="009842B5" w:rsidRDefault="00F643F6" w:rsidP="009842B5">
      <w:pPr>
        <w:widowControl/>
        <w:autoSpaceDE/>
        <w:autoSpaceDN/>
        <w:adjustRightInd/>
        <w:jc w:val="right"/>
        <w:rPr>
          <w:color w:val="000000"/>
          <w:rtl/>
        </w:rPr>
      </w:pPr>
      <w:sdt>
        <w:sdtPr>
          <w:rPr>
            <w:color w:val="000000"/>
          </w:rPr>
          <w:id w:val="791399394"/>
          <w:showingPlcHdr/>
          <w:picture/>
        </w:sdtPr>
        <w:sdtEndPr/>
        <w:sdtContent>
          <w:r w:rsidR="009842B5">
            <w:rPr>
              <w:noProof/>
              <w:color w:val="000000"/>
            </w:rPr>
            <w:drawing>
              <wp:inline distT="0" distB="0" distL="0" distR="0" wp14:anchorId="1B69DCFD" wp14:editId="474F887D">
                <wp:extent cx="1905000" cy="190500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493D039C" w14:textId="77777777" w:rsidR="009842B5" w:rsidRDefault="00F643F6" w:rsidP="009842B5">
      <w:pPr>
        <w:widowControl/>
        <w:autoSpaceDE/>
        <w:autoSpaceDN/>
        <w:adjustRightInd/>
        <w:jc w:val="right"/>
        <w:rPr>
          <w:color w:val="000000"/>
          <w:rtl/>
        </w:rPr>
      </w:pPr>
      <w:sdt>
        <w:sdtPr>
          <w:rPr>
            <w:color w:val="000000"/>
          </w:rPr>
          <w:id w:val="-149210915"/>
          <w:showingPlcHdr/>
          <w:picture/>
        </w:sdtPr>
        <w:sdtEndPr/>
        <w:sdtContent>
          <w:r w:rsidR="009842B5">
            <w:rPr>
              <w:noProof/>
              <w:color w:val="000000"/>
            </w:rPr>
            <w:drawing>
              <wp:inline distT="0" distB="0" distL="0" distR="0" wp14:anchorId="5133EE30" wp14:editId="50458BEA">
                <wp:extent cx="1905000" cy="1905000"/>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44C063F1" w14:textId="77777777" w:rsidR="009842B5" w:rsidRDefault="00F643F6" w:rsidP="009842B5">
      <w:pPr>
        <w:widowControl/>
        <w:autoSpaceDE/>
        <w:autoSpaceDN/>
        <w:adjustRightInd/>
        <w:jc w:val="right"/>
        <w:rPr>
          <w:color w:val="000000"/>
          <w:rtl/>
        </w:rPr>
      </w:pPr>
      <w:sdt>
        <w:sdtPr>
          <w:rPr>
            <w:color w:val="000000"/>
          </w:rPr>
          <w:id w:val="-1141950685"/>
          <w:showingPlcHdr/>
          <w:picture/>
        </w:sdtPr>
        <w:sdtEndPr/>
        <w:sdtContent>
          <w:r w:rsidR="009842B5">
            <w:rPr>
              <w:noProof/>
              <w:color w:val="000000"/>
            </w:rPr>
            <w:drawing>
              <wp:inline distT="0" distB="0" distL="0" distR="0" wp14:anchorId="1715801A" wp14:editId="2EE03518">
                <wp:extent cx="1905000" cy="1905000"/>
                <wp:effectExtent l="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23C70073" w14:textId="77777777" w:rsidR="009842B5" w:rsidRDefault="00F643F6" w:rsidP="009842B5">
      <w:pPr>
        <w:widowControl/>
        <w:autoSpaceDE/>
        <w:autoSpaceDN/>
        <w:adjustRightInd/>
        <w:jc w:val="right"/>
        <w:rPr>
          <w:color w:val="000000"/>
          <w:rtl/>
        </w:rPr>
      </w:pPr>
      <w:sdt>
        <w:sdtPr>
          <w:rPr>
            <w:color w:val="000000"/>
          </w:rPr>
          <w:id w:val="-1884554702"/>
          <w:showingPlcHdr/>
          <w:picture/>
        </w:sdtPr>
        <w:sdtEndPr/>
        <w:sdtContent>
          <w:r w:rsidR="009842B5">
            <w:rPr>
              <w:noProof/>
              <w:color w:val="000000"/>
            </w:rPr>
            <w:drawing>
              <wp:inline distT="0" distB="0" distL="0" distR="0" wp14:anchorId="6A61B6C7" wp14:editId="41ADE10F">
                <wp:extent cx="1905000" cy="1905000"/>
                <wp:effectExtent l="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246904D6" w14:textId="77777777" w:rsidR="009842B5" w:rsidRDefault="00F643F6" w:rsidP="009842B5">
      <w:pPr>
        <w:widowControl/>
        <w:autoSpaceDE/>
        <w:autoSpaceDN/>
        <w:adjustRightInd/>
        <w:jc w:val="right"/>
        <w:rPr>
          <w:color w:val="000000"/>
          <w:rtl/>
        </w:rPr>
      </w:pPr>
      <w:sdt>
        <w:sdtPr>
          <w:rPr>
            <w:color w:val="000000"/>
          </w:rPr>
          <w:id w:val="-911934861"/>
          <w:showingPlcHdr/>
          <w:picture/>
        </w:sdtPr>
        <w:sdtEndPr/>
        <w:sdtContent>
          <w:r w:rsidR="009842B5">
            <w:rPr>
              <w:noProof/>
              <w:color w:val="000000"/>
            </w:rPr>
            <w:drawing>
              <wp:inline distT="0" distB="0" distL="0" distR="0" wp14:anchorId="469FE473" wp14:editId="7F0BEE1C">
                <wp:extent cx="1905000" cy="1905000"/>
                <wp:effectExtent l="0" t="0" r="0"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6BEB3D09" w14:textId="77777777" w:rsidR="009842B5" w:rsidRDefault="00F643F6" w:rsidP="009842B5">
      <w:pPr>
        <w:widowControl/>
        <w:autoSpaceDE/>
        <w:autoSpaceDN/>
        <w:adjustRightInd/>
        <w:jc w:val="right"/>
        <w:rPr>
          <w:color w:val="000000"/>
          <w:rtl/>
        </w:rPr>
      </w:pPr>
      <w:sdt>
        <w:sdtPr>
          <w:rPr>
            <w:color w:val="000000"/>
          </w:rPr>
          <w:id w:val="1968857775"/>
          <w:showingPlcHdr/>
          <w:picture/>
        </w:sdtPr>
        <w:sdtEndPr/>
        <w:sdtContent>
          <w:r w:rsidR="009842B5">
            <w:rPr>
              <w:noProof/>
              <w:color w:val="000000"/>
            </w:rPr>
            <w:drawing>
              <wp:inline distT="0" distB="0" distL="0" distR="0" wp14:anchorId="07BA9C51" wp14:editId="1D0B7185">
                <wp:extent cx="1905000" cy="19050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3A91846C" w14:textId="77777777" w:rsidR="009842B5" w:rsidRDefault="00F643F6" w:rsidP="009842B5">
      <w:pPr>
        <w:widowControl/>
        <w:autoSpaceDE/>
        <w:autoSpaceDN/>
        <w:adjustRightInd/>
        <w:jc w:val="right"/>
        <w:rPr>
          <w:color w:val="000000"/>
          <w:rtl/>
        </w:rPr>
      </w:pPr>
      <w:sdt>
        <w:sdtPr>
          <w:rPr>
            <w:color w:val="000000"/>
          </w:rPr>
          <w:id w:val="572093885"/>
          <w:showingPlcHdr/>
          <w:picture/>
        </w:sdtPr>
        <w:sdtEndPr/>
        <w:sdtContent>
          <w:r w:rsidR="009842B5">
            <w:rPr>
              <w:noProof/>
              <w:color w:val="000000"/>
            </w:rPr>
            <w:drawing>
              <wp:inline distT="0" distB="0" distL="0" distR="0" wp14:anchorId="5B0EC798" wp14:editId="610BE89C">
                <wp:extent cx="1905000" cy="1905000"/>
                <wp:effectExtent l="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7B91EA57" w14:textId="77777777" w:rsidR="009842B5" w:rsidRDefault="00F643F6" w:rsidP="009842B5">
      <w:pPr>
        <w:widowControl/>
        <w:autoSpaceDE/>
        <w:autoSpaceDN/>
        <w:adjustRightInd/>
        <w:jc w:val="right"/>
        <w:rPr>
          <w:color w:val="000000"/>
          <w:rtl/>
        </w:rPr>
      </w:pPr>
      <w:sdt>
        <w:sdtPr>
          <w:rPr>
            <w:color w:val="000000"/>
          </w:rPr>
          <w:id w:val="690425764"/>
          <w:showingPlcHdr/>
          <w:picture/>
        </w:sdtPr>
        <w:sdtEndPr/>
        <w:sdtContent>
          <w:r w:rsidR="009842B5">
            <w:rPr>
              <w:noProof/>
              <w:color w:val="000000"/>
            </w:rPr>
            <w:drawing>
              <wp:inline distT="0" distB="0" distL="0" distR="0" wp14:anchorId="20E79313" wp14:editId="6F01F0AE">
                <wp:extent cx="1905000" cy="1905000"/>
                <wp:effectExtent l="0" t="0" r="0" b="0"/>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47F4F867" w14:textId="77777777" w:rsidR="009842B5" w:rsidRDefault="009842B5" w:rsidP="009C6318">
      <w:pPr>
        <w:bidi/>
        <w:spacing w:before="240" w:line="276" w:lineRule="auto"/>
        <w:jc w:val="both"/>
      </w:pPr>
    </w:p>
    <w:sdt>
      <w:sdtPr>
        <w:rPr>
          <w:rtl/>
        </w:rPr>
        <w:id w:val="292571692"/>
        <w:lock w:val="sdtContentLocked"/>
        <w:placeholder>
          <w:docPart w:val="2B73AA96FCEE43708F5DFEA03A70A752"/>
        </w:placeholder>
      </w:sdtPr>
      <w:sdtEndPr/>
      <w:sdtContent>
        <w:p w14:paraId="522847C6" w14:textId="06BE2743" w:rsidR="004F399D" w:rsidRDefault="009C6318" w:rsidP="009842B5">
          <w:pPr>
            <w:bidi/>
            <w:spacing w:before="240" w:line="276" w:lineRule="auto"/>
            <w:jc w:val="both"/>
          </w:pPr>
          <w:r>
            <w:rPr>
              <w:rStyle w:val="Heading2Char"/>
              <w:rFonts w:hint="cs"/>
              <w:rtl/>
            </w:rPr>
            <w:t>ملخص المشروع (</w:t>
          </w:r>
          <w:r w:rsidR="009822C6">
            <w:rPr>
              <w:rStyle w:val="Heading2Char"/>
            </w:rPr>
            <w:t xml:space="preserve"> </w:t>
          </w:r>
          <w:r>
            <w:rPr>
              <w:rStyle w:val="Heading2Char"/>
              <w:rFonts w:hint="cs"/>
              <w:rtl/>
            </w:rPr>
            <w:t>الحد الأعلى 1000 كلمة)</w:t>
          </w:r>
        </w:p>
      </w:sdtContent>
    </w:sdt>
    <w:p w14:paraId="6E5667FE" w14:textId="77777777" w:rsidR="009C6318" w:rsidRPr="00774627" w:rsidRDefault="009C6318" w:rsidP="00C17D25">
      <w:pPr>
        <w:pStyle w:val="ListParagraph"/>
        <w:widowControl/>
        <w:numPr>
          <w:ilvl w:val="0"/>
          <w:numId w:val="2"/>
        </w:numPr>
        <w:autoSpaceDE/>
        <w:autoSpaceDN/>
        <w:bidi/>
        <w:adjustRightInd/>
        <w:spacing w:after="160" w:line="259" w:lineRule="auto"/>
        <w:contextualSpacing/>
        <w:rPr>
          <w:rFonts w:asciiTheme="majorBidi" w:hAnsiTheme="majorBidi" w:cstheme="majorBidi"/>
          <w:lang w:bidi="ar"/>
        </w:rPr>
      </w:pPr>
      <w:r w:rsidRPr="00774627">
        <w:rPr>
          <w:rFonts w:asciiTheme="majorBidi" w:hAnsiTheme="majorBidi" w:cstheme="majorBidi"/>
          <w:rtl/>
        </w:rPr>
        <w:t>الاستخدام الحالي و</w:t>
      </w:r>
      <w:r w:rsidRPr="00774627">
        <w:rPr>
          <w:rFonts w:asciiTheme="majorBidi" w:hAnsiTheme="majorBidi" w:cstheme="majorBidi"/>
          <w:rtl/>
          <w:lang w:bidi="ar"/>
        </w:rPr>
        <w:t>/</w:t>
      </w:r>
      <w:r w:rsidRPr="00774627">
        <w:rPr>
          <w:rFonts w:asciiTheme="majorBidi" w:hAnsiTheme="majorBidi" w:cstheme="majorBidi"/>
          <w:rtl/>
        </w:rPr>
        <w:t>أو السابق أو الوظيفة</w:t>
      </w:r>
      <w:r w:rsidRPr="00774627">
        <w:rPr>
          <w:rFonts w:asciiTheme="majorBidi" w:hAnsiTheme="majorBidi" w:cstheme="majorBidi"/>
          <w:rtl/>
          <w:lang w:bidi="ar"/>
        </w:rPr>
        <w:t>.</w:t>
      </w:r>
    </w:p>
    <w:p w14:paraId="03E07F27" w14:textId="77777777" w:rsidR="009C6318" w:rsidRPr="00774627" w:rsidRDefault="009C6318" w:rsidP="00C17D25">
      <w:pPr>
        <w:pStyle w:val="ListParagraph"/>
        <w:widowControl/>
        <w:numPr>
          <w:ilvl w:val="0"/>
          <w:numId w:val="2"/>
        </w:numPr>
        <w:autoSpaceDE/>
        <w:autoSpaceDN/>
        <w:bidi/>
        <w:adjustRightInd/>
        <w:spacing w:after="160" w:line="259" w:lineRule="auto"/>
        <w:contextualSpacing/>
        <w:rPr>
          <w:rFonts w:asciiTheme="majorBidi" w:hAnsiTheme="majorBidi" w:cstheme="majorBidi"/>
          <w:lang w:bidi="ar"/>
        </w:rPr>
      </w:pPr>
      <w:r w:rsidRPr="00774627">
        <w:rPr>
          <w:rFonts w:asciiTheme="majorBidi" w:hAnsiTheme="majorBidi" w:cstheme="majorBidi"/>
          <w:rtl/>
        </w:rPr>
        <w:t>خلفية المشروع</w:t>
      </w:r>
      <w:r w:rsidRPr="00774627">
        <w:rPr>
          <w:rFonts w:asciiTheme="majorBidi" w:hAnsiTheme="majorBidi" w:cstheme="majorBidi"/>
          <w:rtl/>
          <w:lang w:bidi="ar"/>
        </w:rPr>
        <w:t xml:space="preserve">. </w:t>
      </w:r>
    </w:p>
    <w:p w14:paraId="567AA2A7" w14:textId="77777777" w:rsidR="009C6318" w:rsidRPr="00774627" w:rsidRDefault="009C6318" w:rsidP="00C17D25">
      <w:pPr>
        <w:pStyle w:val="ListParagraph"/>
        <w:widowControl/>
        <w:numPr>
          <w:ilvl w:val="0"/>
          <w:numId w:val="2"/>
        </w:numPr>
        <w:autoSpaceDE/>
        <w:autoSpaceDN/>
        <w:bidi/>
        <w:adjustRightInd/>
        <w:spacing w:after="160" w:line="259" w:lineRule="auto"/>
        <w:contextualSpacing/>
        <w:rPr>
          <w:rFonts w:asciiTheme="majorBidi" w:hAnsiTheme="majorBidi" w:cstheme="majorBidi"/>
          <w:lang w:bidi="ar"/>
        </w:rPr>
      </w:pPr>
      <w:r w:rsidRPr="00774627">
        <w:rPr>
          <w:rFonts w:asciiTheme="majorBidi" w:hAnsiTheme="majorBidi" w:cstheme="majorBidi"/>
          <w:rtl/>
        </w:rPr>
        <w:t>تدخلات الحفظ الرئيسية</w:t>
      </w:r>
      <w:r w:rsidRPr="00774627">
        <w:rPr>
          <w:rFonts w:asciiTheme="majorBidi" w:hAnsiTheme="majorBidi" w:cstheme="majorBidi"/>
          <w:rtl/>
          <w:lang w:bidi="ar"/>
        </w:rPr>
        <w:t>.</w:t>
      </w:r>
    </w:p>
    <w:p w14:paraId="39BED64E" w14:textId="77777777" w:rsidR="009C6318" w:rsidRPr="00774627" w:rsidRDefault="009C6318" w:rsidP="00C17D25">
      <w:pPr>
        <w:pStyle w:val="ListParagraph"/>
        <w:widowControl/>
        <w:numPr>
          <w:ilvl w:val="0"/>
          <w:numId w:val="2"/>
        </w:numPr>
        <w:autoSpaceDE/>
        <w:autoSpaceDN/>
        <w:bidi/>
        <w:adjustRightInd/>
        <w:spacing w:after="160" w:line="259" w:lineRule="auto"/>
        <w:contextualSpacing/>
        <w:rPr>
          <w:rFonts w:asciiTheme="majorBidi" w:hAnsiTheme="majorBidi" w:cstheme="majorBidi"/>
          <w:lang w:bidi="ar"/>
        </w:rPr>
      </w:pPr>
      <w:r w:rsidRPr="00774627">
        <w:rPr>
          <w:rFonts w:asciiTheme="majorBidi" w:hAnsiTheme="majorBidi" w:cstheme="majorBidi"/>
          <w:rtl/>
        </w:rPr>
        <w:t>الإطار الزمني</w:t>
      </w:r>
      <w:r w:rsidRPr="00774627">
        <w:rPr>
          <w:rFonts w:asciiTheme="majorBidi" w:hAnsiTheme="majorBidi" w:cstheme="majorBidi"/>
          <w:rtl/>
          <w:lang w:bidi="ar"/>
        </w:rPr>
        <w:t>.</w:t>
      </w:r>
      <w:r w:rsidRPr="00774627">
        <w:rPr>
          <w:rFonts w:asciiTheme="majorBidi" w:hAnsiTheme="majorBidi" w:cstheme="majorBidi"/>
          <w:lang w:bidi="ar"/>
        </w:rPr>
        <w:t xml:space="preserve"> </w:t>
      </w:r>
    </w:p>
    <w:p w14:paraId="69304EEB" w14:textId="77777777" w:rsidR="009C6318" w:rsidRPr="00774627" w:rsidRDefault="009C6318" w:rsidP="00C17D25">
      <w:pPr>
        <w:pStyle w:val="ListParagraph"/>
        <w:widowControl/>
        <w:numPr>
          <w:ilvl w:val="0"/>
          <w:numId w:val="2"/>
        </w:numPr>
        <w:autoSpaceDE/>
        <w:autoSpaceDN/>
        <w:bidi/>
        <w:adjustRightInd/>
        <w:spacing w:after="160" w:line="259" w:lineRule="auto"/>
        <w:contextualSpacing/>
        <w:rPr>
          <w:rFonts w:asciiTheme="majorBidi" w:hAnsiTheme="majorBidi" w:cstheme="majorBidi"/>
          <w:lang w:bidi="ar"/>
        </w:rPr>
      </w:pPr>
      <w:r w:rsidRPr="00774627">
        <w:rPr>
          <w:rFonts w:asciiTheme="majorBidi" w:hAnsiTheme="majorBidi" w:cstheme="majorBidi"/>
          <w:rtl/>
        </w:rPr>
        <w:t>حجم المشروع والتكلفة</w:t>
      </w:r>
      <w:r w:rsidRPr="00774627">
        <w:rPr>
          <w:rFonts w:asciiTheme="majorBidi" w:hAnsiTheme="majorBidi" w:cstheme="majorBidi"/>
          <w:rtl/>
          <w:lang w:bidi="ar"/>
        </w:rPr>
        <w:t>.</w:t>
      </w:r>
      <w:r w:rsidRPr="00774627">
        <w:rPr>
          <w:rFonts w:asciiTheme="majorBidi" w:hAnsiTheme="majorBidi" w:cstheme="majorBidi"/>
          <w:lang w:bidi="ar"/>
        </w:rPr>
        <w:t xml:space="preserve"> </w:t>
      </w:r>
    </w:p>
    <w:p w14:paraId="7D506C60" w14:textId="77777777" w:rsidR="009C6318" w:rsidRDefault="009C6318" w:rsidP="00C17D25">
      <w:pPr>
        <w:pStyle w:val="ListParagraph"/>
        <w:widowControl/>
        <w:numPr>
          <w:ilvl w:val="0"/>
          <w:numId w:val="2"/>
        </w:numPr>
        <w:autoSpaceDE/>
        <w:autoSpaceDN/>
        <w:bidi/>
        <w:adjustRightInd/>
        <w:spacing w:after="160" w:line="259" w:lineRule="auto"/>
        <w:contextualSpacing/>
        <w:rPr>
          <w:rFonts w:ascii="Sakkal Majalla" w:hAnsi="Sakkal Majalla" w:cs="Sakkal Majalla"/>
          <w:sz w:val="28"/>
          <w:szCs w:val="28"/>
          <w:lang w:bidi="ar"/>
        </w:rPr>
      </w:pPr>
      <w:r w:rsidRPr="00774627">
        <w:rPr>
          <w:rFonts w:asciiTheme="majorBidi" w:hAnsiTheme="majorBidi" w:cstheme="majorBidi"/>
          <w:rtl/>
        </w:rPr>
        <w:t>اسم</w:t>
      </w:r>
      <w:r w:rsidRPr="00774627">
        <w:rPr>
          <w:rFonts w:asciiTheme="majorBidi" w:hAnsiTheme="majorBidi" w:cstheme="majorBidi"/>
          <w:rtl/>
          <w:lang w:bidi="ar"/>
        </w:rPr>
        <w:t xml:space="preserve">/ </w:t>
      </w:r>
      <w:r w:rsidRPr="00774627">
        <w:rPr>
          <w:rFonts w:asciiTheme="majorBidi" w:hAnsiTheme="majorBidi" w:cstheme="majorBidi"/>
          <w:rtl/>
        </w:rPr>
        <w:t>أسماء من أطلق</w:t>
      </w:r>
      <w:r w:rsidRPr="00774627">
        <w:rPr>
          <w:rFonts w:asciiTheme="majorBidi" w:hAnsiTheme="majorBidi" w:cstheme="majorBidi"/>
          <w:rtl/>
          <w:lang w:bidi="ar"/>
        </w:rPr>
        <w:t>/</w:t>
      </w:r>
      <w:r w:rsidRPr="00774627">
        <w:rPr>
          <w:rFonts w:asciiTheme="majorBidi" w:hAnsiTheme="majorBidi" w:cstheme="majorBidi"/>
          <w:rtl/>
        </w:rPr>
        <w:t>وا المشروع والمساعد</w:t>
      </w:r>
      <w:r w:rsidRPr="00774627">
        <w:rPr>
          <w:rFonts w:asciiTheme="majorBidi" w:hAnsiTheme="majorBidi" w:cstheme="majorBidi"/>
          <w:rtl/>
          <w:lang w:bidi="ar"/>
        </w:rPr>
        <w:t>/</w:t>
      </w:r>
      <w:r w:rsidRPr="00774627">
        <w:rPr>
          <w:rFonts w:asciiTheme="majorBidi" w:hAnsiTheme="majorBidi" w:cstheme="majorBidi"/>
          <w:rtl/>
        </w:rPr>
        <w:t>المساعدين</w:t>
      </w:r>
      <w:r w:rsidRPr="00F5099F">
        <w:rPr>
          <w:rFonts w:ascii="Sakkal Majalla" w:hAnsi="Sakkal Majalla" w:cs="Sakkal Majalla"/>
          <w:sz w:val="28"/>
          <w:szCs w:val="28"/>
          <w:rtl/>
          <w:lang w:bidi="ar"/>
        </w:rPr>
        <w:t xml:space="preserve"> </w:t>
      </w:r>
    </w:p>
    <w:sdt>
      <w:sdtPr>
        <w:rPr>
          <w:rFonts w:asciiTheme="majorBidi" w:hAnsiTheme="majorBidi" w:cstheme="majorBidi"/>
          <w:rtl/>
        </w:rPr>
        <w:id w:val="31776664"/>
        <w:lock w:val="sdtLocked"/>
        <w:placeholder>
          <w:docPart w:val="1879A3414F9D43EF8AE3C9D592AD67EF"/>
        </w:placeholder>
        <w:showingPlcHdr/>
        <w:text w:multiLine="1"/>
      </w:sdtPr>
      <w:sdtEndPr/>
      <w:sdtContent>
        <w:p w14:paraId="115AAB5E" w14:textId="5F754B7A" w:rsidR="008A1467" w:rsidRDefault="001C6334" w:rsidP="001C6334">
          <w:pPr>
            <w:bidi/>
            <w:spacing w:line="276" w:lineRule="auto"/>
            <w:jc w:val="both"/>
            <w:rPr>
              <w:rFonts w:asciiTheme="majorBidi" w:hAnsiTheme="majorBidi" w:cstheme="majorBidi"/>
            </w:rPr>
          </w:pPr>
          <w:r>
            <w:rPr>
              <w:rStyle w:val="PlaceholderText"/>
              <w:rFonts w:eastAsiaTheme="minorEastAsia" w:hint="cs"/>
              <w:rtl/>
            </w:rPr>
            <w:t>الرجاء اضغط هنا لادخال النص</w:t>
          </w:r>
        </w:p>
      </w:sdtContent>
    </w:sdt>
    <w:sdt>
      <w:sdtPr>
        <w:rPr>
          <w:rtl/>
        </w:rPr>
        <w:id w:val="-351806037"/>
        <w:lock w:val="sdtContentLocked"/>
        <w:placeholder>
          <w:docPart w:val="E4FE103F6DDA487D80F77CC854C807C8"/>
        </w:placeholder>
      </w:sdtPr>
      <w:sdtEndPr/>
      <w:sdtContent>
        <w:p w14:paraId="5E6CFECD" w14:textId="3A7FB673" w:rsidR="002C2A1E" w:rsidRDefault="00774627" w:rsidP="00774627">
          <w:pPr>
            <w:bidi/>
            <w:spacing w:before="240" w:line="276" w:lineRule="auto"/>
            <w:jc w:val="both"/>
          </w:pPr>
          <w:r w:rsidRPr="00774627">
            <w:rPr>
              <w:rStyle w:val="Heading2Char"/>
              <w:rtl/>
            </w:rPr>
            <w:t>تاريخ التراث الثقافي وأهميته</w:t>
          </w:r>
          <w:r>
            <w:rPr>
              <w:rStyle w:val="Heading2Char"/>
              <w:rFonts w:hint="cs"/>
              <w:rtl/>
            </w:rPr>
            <w:t xml:space="preserve"> (</w:t>
          </w:r>
          <w:r>
            <w:rPr>
              <w:rStyle w:val="Heading2Char"/>
            </w:rPr>
            <w:t xml:space="preserve"> </w:t>
          </w:r>
          <w:r>
            <w:rPr>
              <w:rStyle w:val="Heading2Char"/>
              <w:rFonts w:hint="cs"/>
              <w:rtl/>
            </w:rPr>
            <w:t>الحد الأعلى 1500 كلمة)</w:t>
          </w:r>
        </w:p>
      </w:sdtContent>
    </w:sdt>
    <w:sdt>
      <w:sdtPr>
        <w:rPr>
          <w:rFonts w:asciiTheme="majorBidi" w:eastAsiaTheme="majorEastAsia" w:hAnsiTheme="majorBidi" w:cstheme="majorBidi"/>
          <w:b/>
          <w:bCs/>
          <w:color w:val="4F81BD" w:themeColor="accent1"/>
          <w:rtl/>
        </w:rPr>
        <w:id w:val="1408502009"/>
        <w:lock w:val="sdtContentLocked"/>
        <w:placeholder>
          <w:docPart w:val="B9FEB6D352414C8797B29E1DB9929A21"/>
        </w:placeholder>
        <w:showingPlcHdr/>
        <w:text/>
      </w:sdtPr>
      <w:sdtEndPr>
        <w:rPr>
          <w:b w:val="0"/>
          <w:bCs w:val="0"/>
          <w:color w:val="auto"/>
        </w:rPr>
      </w:sdtEndPr>
      <w:sdtContent>
        <w:p w14:paraId="52AB619A" w14:textId="77777777" w:rsidR="00774627" w:rsidRPr="00774627" w:rsidRDefault="00774627" w:rsidP="00774627">
          <w:pPr>
            <w:pStyle w:val="ListParagraph"/>
            <w:widowControl/>
            <w:numPr>
              <w:ilvl w:val="0"/>
              <w:numId w:val="10"/>
            </w:numPr>
            <w:autoSpaceDE/>
            <w:autoSpaceDN/>
            <w:bidi/>
            <w:adjustRightInd/>
            <w:spacing w:after="160" w:line="259" w:lineRule="auto"/>
            <w:contextualSpacing/>
            <w:rPr>
              <w:rFonts w:asciiTheme="majorBidi" w:hAnsiTheme="majorBidi" w:cstheme="majorBidi"/>
              <w:rtl/>
              <w:lang w:bidi="ar"/>
            </w:rPr>
          </w:pPr>
          <w:r w:rsidRPr="00774627">
            <w:rPr>
              <w:rFonts w:asciiTheme="majorBidi" w:hAnsiTheme="majorBidi" w:cstheme="majorBidi"/>
              <w:rtl/>
            </w:rPr>
            <w:t>الخلفية التاريخية</w:t>
          </w:r>
          <w:r w:rsidRPr="00774627">
            <w:rPr>
              <w:rFonts w:asciiTheme="majorBidi" w:hAnsiTheme="majorBidi" w:cstheme="majorBidi"/>
              <w:rtl/>
              <w:lang w:bidi="ar"/>
            </w:rPr>
            <w:t>.</w:t>
          </w:r>
        </w:p>
        <w:p w14:paraId="13CC26F7" w14:textId="77777777" w:rsidR="00774627" w:rsidRPr="00774627" w:rsidRDefault="00774627" w:rsidP="00774627">
          <w:pPr>
            <w:pStyle w:val="ListParagraph"/>
            <w:widowControl/>
            <w:numPr>
              <w:ilvl w:val="0"/>
              <w:numId w:val="10"/>
            </w:numPr>
            <w:autoSpaceDE/>
            <w:autoSpaceDN/>
            <w:bidi/>
            <w:adjustRightInd/>
            <w:spacing w:after="160" w:line="259" w:lineRule="auto"/>
            <w:contextualSpacing/>
            <w:rPr>
              <w:rFonts w:asciiTheme="majorBidi" w:hAnsiTheme="majorBidi" w:cstheme="majorBidi"/>
              <w:rtl/>
              <w:lang w:bidi="ar"/>
            </w:rPr>
          </w:pPr>
          <w:r w:rsidRPr="00774627">
            <w:rPr>
              <w:rFonts w:asciiTheme="majorBidi" w:hAnsiTheme="majorBidi" w:cstheme="majorBidi"/>
              <w:rtl/>
            </w:rPr>
            <w:t>الأهمية الثقافية الكلية وقيم التراث والعناصر ذات الأهمية الخاصة</w:t>
          </w:r>
          <w:r w:rsidRPr="00774627">
            <w:rPr>
              <w:rFonts w:asciiTheme="majorBidi" w:hAnsiTheme="majorBidi" w:cstheme="majorBidi"/>
              <w:rtl/>
              <w:lang w:bidi="ar"/>
            </w:rPr>
            <w:t>.</w:t>
          </w:r>
        </w:p>
        <w:p w14:paraId="502782BE" w14:textId="58E48A45" w:rsidR="002C2A1E" w:rsidRPr="00774627" w:rsidRDefault="00774627" w:rsidP="00774627">
          <w:pPr>
            <w:pStyle w:val="ListParagraph"/>
            <w:widowControl/>
            <w:numPr>
              <w:ilvl w:val="0"/>
              <w:numId w:val="10"/>
            </w:numPr>
            <w:autoSpaceDE/>
            <w:autoSpaceDN/>
            <w:bidi/>
            <w:adjustRightInd/>
            <w:spacing w:after="160" w:line="259" w:lineRule="auto"/>
            <w:contextualSpacing/>
            <w:rPr>
              <w:rFonts w:asciiTheme="majorBidi" w:hAnsiTheme="majorBidi" w:cstheme="majorBidi"/>
              <w:lang w:bidi="ar"/>
            </w:rPr>
          </w:pPr>
          <w:r w:rsidRPr="00774627">
            <w:rPr>
              <w:rFonts w:asciiTheme="majorBidi" w:hAnsiTheme="majorBidi" w:cstheme="majorBidi"/>
              <w:rtl/>
            </w:rPr>
            <w:lastRenderedPageBreak/>
            <w:t>تفاصيل حالة حماية التراث</w:t>
          </w:r>
          <w:r w:rsidRPr="00774627">
            <w:rPr>
              <w:rFonts w:asciiTheme="majorBidi" w:hAnsiTheme="majorBidi" w:cstheme="majorBidi"/>
              <w:rtl/>
              <w:lang w:bidi="ar"/>
            </w:rPr>
            <w:t>.</w:t>
          </w:r>
        </w:p>
      </w:sdtContent>
    </w:sdt>
    <w:sdt>
      <w:sdtPr>
        <w:rPr>
          <w:rFonts w:asciiTheme="majorBidi" w:hAnsiTheme="majorBidi" w:cstheme="majorBidi"/>
          <w:rtl/>
        </w:rPr>
        <w:id w:val="2041711120"/>
        <w:lock w:val="sdtLocked"/>
        <w:placeholder>
          <w:docPart w:val="E6CAF23C01174BB4B0EAE30950672CD2"/>
        </w:placeholder>
        <w:showingPlcHdr/>
        <w:text w:multiLine="1"/>
      </w:sdtPr>
      <w:sdtEndPr/>
      <w:sdtContent>
        <w:p w14:paraId="16CF9E8C" w14:textId="683DD296" w:rsidR="002C2A1E" w:rsidRDefault="00774627" w:rsidP="00774627">
          <w:pPr>
            <w:bidi/>
            <w:spacing w:after="240" w:line="276" w:lineRule="auto"/>
            <w:jc w:val="both"/>
            <w:rPr>
              <w:rFonts w:asciiTheme="majorBidi" w:hAnsiTheme="majorBidi" w:cstheme="majorBidi"/>
            </w:rPr>
          </w:pPr>
          <w:r>
            <w:rPr>
              <w:rStyle w:val="PlaceholderText"/>
              <w:rFonts w:eastAsiaTheme="minorEastAsia" w:hint="cs"/>
              <w:rtl/>
            </w:rPr>
            <w:t>الرجاء اضغط هنا لادخال النص</w:t>
          </w:r>
        </w:p>
      </w:sdtContent>
    </w:sdt>
    <w:sdt>
      <w:sdtPr>
        <w:rPr>
          <w:rtl/>
        </w:rPr>
        <w:id w:val="-1583221148"/>
        <w:lock w:val="sdtContentLocked"/>
        <w:placeholder>
          <w:docPart w:val="A7EE2B619E6D43BC99293FE79687ECB4"/>
        </w:placeholder>
        <w:showingPlcHdr/>
      </w:sdtPr>
      <w:sdtEndPr/>
      <w:sdtContent>
        <w:p w14:paraId="758D76FB" w14:textId="742EE54B" w:rsidR="00774627" w:rsidRPr="00774627" w:rsidRDefault="00774627" w:rsidP="00774627">
          <w:pPr>
            <w:widowControl/>
            <w:autoSpaceDE/>
            <w:autoSpaceDN/>
            <w:bidi/>
            <w:adjustRightInd/>
            <w:spacing w:after="160" w:line="259" w:lineRule="auto"/>
            <w:contextualSpacing/>
          </w:pPr>
          <w:r w:rsidRPr="00774627">
            <w:rPr>
              <w:rStyle w:val="Heading2Char"/>
              <w:rtl/>
            </w:rPr>
            <w:t>حالة التراث الثقافي قبل أعمال الحفظ</w:t>
          </w:r>
          <w:r>
            <w:rPr>
              <w:rStyle w:val="Heading2Char"/>
              <w:rFonts w:hint="cs"/>
              <w:b w:val="0"/>
              <w:bCs w:val="0"/>
              <w:rtl/>
            </w:rPr>
            <w:t xml:space="preserve"> </w:t>
          </w:r>
          <w:r>
            <w:rPr>
              <w:rStyle w:val="Heading2Char"/>
              <w:rFonts w:hint="cs"/>
              <w:rtl/>
            </w:rPr>
            <w:t>(</w:t>
          </w:r>
          <w:r>
            <w:rPr>
              <w:rStyle w:val="Heading2Char"/>
            </w:rPr>
            <w:t xml:space="preserve"> </w:t>
          </w:r>
          <w:r>
            <w:rPr>
              <w:rStyle w:val="Heading2Char"/>
              <w:rFonts w:hint="cs"/>
              <w:rtl/>
            </w:rPr>
            <w:t>الحد الأعلى 1500 كلمة)</w:t>
          </w:r>
        </w:p>
      </w:sdtContent>
    </w:sdt>
    <w:sdt>
      <w:sdtPr>
        <w:rPr>
          <w:rFonts w:asciiTheme="majorHAnsi" w:eastAsiaTheme="majorEastAsia" w:hAnsiTheme="majorHAnsi" w:cstheme="majorBidi"/>
          <w:b/>
          <w:bCs/>
          <w:color w:val="4F81BD" w:themeColor="accent1"/>
          <w:sz w:val="26"/>
          <w:szCs w:val="26"/>
          <w:rtl/>
        </w:rPr>
        <w:id w:val="-874075073"/>
        <w:lock w:val="sdtContentLocked"/>
        <w:placeholder>
          <w:docPart w:val="0D79C4CB19CC4AEF818A08C6A10D0D81"/>
        </w:placeholder>
        <w:showingPlcHdr/>
        <w:text/>
      </w:sdtPr>
      <w:sdtEndPr>
        <w:rPr>
          <w:rFonts w:ascii="Times New Roman" w:hAnsi="Times New Roman" w:cs="Times New Roman"/>
          <w:b w:val="0"/>
          <w:bCs w:val="0"/>
          <w:color w:val="auto"/>
          <w:sz w:val="24"/>
          <w:szCs w:val="24"/>
        </w:rPr>
      </w:sdtEndPr>
      <w:sdtContent>
        <w:p w14:paraId="3E0423D1" w14:textId="77777777" w:rsidR="00774627" w:rsidRPr="00774627" w:rsidRDefault="00774627" w:rsidP="00774627">
          <w:pPr>
            <w:pStyle w:val="ListParagraph"/>
            <w:widowControl/>
            <w:numPr>
              <w:ilvl w:val="0"/>
              <w:numId w:val="11"/>
            </w:numPr>
            <w:autoSpaceDE/>
            <w:autoSpaceDN/>
            <w:bidi/>
            <w:adjustRightInd/>
            <w:spacing w:after="160" w:line="259" w:lineRule="auto"/>
            <w:contextualSpacing/>
            <w:rPr>
              <w:rtl/>
              <w:lang w:bidi="ar-AE"/>
            </w:rPr>
          </w:pPr>
          <w:r w:rsidRPr="00774627">
            <w:rPr>
              <w:rtl/>
            </w:rPr>
            <w:t>حالة النسيج المادي قبل أعمال الحفظ</w:t>
          </w:r>
          <w:r w:rsidRPr="00774627">
            <w:rPr>
              <w:rtl/>
              <w:lang w:bidi="ar"/>
            </w:rPr>
            <w:t>.</w:t>
          </w:r>
        </w:p>
        <w:p w14:paraId="3FDEEF34" w14:textId="77777777" w:rsidR="00774627" w:rsidRPr="00774627" w:rsidRDefault="00774627" w:rsidP="00774627">
          <w:pPr>
            <w:pStyle w:val="ListParagraph"/>
            <w:widowControl/>
            <w:numPr>
              <w:ilvl w:val="0"/>
              <w:numId w:val="11"/>
            </w:numPr>
            <w:autoSpaceDE/>
            <w:autoSpaceDN/>
            <w:bidi/>
            <w:adjustRightInd/>
            <w:spacing w:after="160" w:line="259" w:lineRule="auto"/>
            <w:contextualSpacing/>
            <w:rPr>
              <w:lang w:bidi="ar"/>
            </w:rPr>
          </w:pPr>
          <w:r w:rsidRPr="00774627">
            <w:rPr>
              <w:rtl/>
            </w:rPr>
            <w:t>أسباب الأضرار أو الاضمحلال والتهديدات المستمرة الناجمة عن أسباب بشرية أو طبيعية</w:t>
          </w:r>
          <w:r w:rsidRPr="00774627">
            <w:rPr>
              <w:rtl/>
              <w:lang w:bidi="ar"/>
            </w:rPr>
            <w:t>.</w:t>
          </w:r>
        </w:p>
        <w:p w14:paraId="1FD9C535" w14:textId="02B435D3" w:rsidR="00204E09" w:rsidRPr="00774627" w:rsidRDefault="00774627" w:rsidP="00774627">
          <w:pPr>
            <w:pStyle w:val="ListParagraph"/>
            <w:widowControl/>
            <w:numPr>
              <w:ilvl w:val="0"/>
              <w:numId w:val="11"/>
            </w:numPr>
            <w:autoSpaceDE/>
            <w:autoSpaceDN/>
            <w:bidi/>
            <w:adjustRightInd/>
            <w:spacing w:after="160" w:line="259" w:lineRule="auto"/>
            <w:contextualSpacing/>
            <w:rPr>
              <w:lang w:bidi="ar-AE"/>
            </w:rPr>
          </w:pPr>
          <w:r w:rsidRPr="00774627">
            <w:rPr>
              <w:rtl/>
            </w:rPr>
            <w:t>عوامل أخ</w:t>
          </w:r>
          <w:r>
            <w:rPr>
              <w:rtl/>
            </w:rPr>
            <w:t>رى تؤثر على حالة التراث الثقافي</w:t>
          </w:r>
          <w:r w:rsidR="00204E09" w:rsidRPr="00774627">
            <w:rPr>
              <w:lang w:val="en-GB"/>
            </w:rPr>
            <w:t>.</w:t>
          </w:r>
        </w:p>
      </w:sdtContent>
    </w:sdt>
    <w:sdt>
      <w:sdtPr>
        <w:rPr>
          <w:rFonts w:asciiTheme="majorBidi" w:hAnsiTheme="majorBidi" w:cstheme="majorBidi"/>
        </w:rPr>
        <w:id w:val="1271209394"/>
        <w:lock w:val="sdtLocked"/>
        <w:placeholder>
          <w:docPart w:val="622962A292504533935356B6F2469948"/>
        </w:placeholder>
        <w:showingPlcHdr/>
        <w:text w:multiLine="1"/>
      </w:sdtPr>
      <w:sdtEndPr/>
      <w:sdtContent>
        <w:p w14:paraId="006F579A" w14:textId="3EC84750" w:rsidR="00204E09" w:rsidRDefault="00826F8C" w:rsidP="00826F8C">
          <w:pPr>
            <w:spacing w:line="276" w:lineRule="auto"/>
            <w:jc w:val="right"/>
            <w:rPr>
              <w:rFonts w:asciiTheme="majorBidi" w:hAnsiTheme="majorBidi" w:cstheme="majorBidi"/>
            </w:rPr>
          </w:pPr>
          <w:r>
            <w:rPr>
              <w:rStyle w:val="PlaceholderText"/>
              <w:rFonts w:eastAsiaTheme="minorEastAsia" w:hint="cs"/>
              <w:rtl/>
            </w:rPr>
            <w:t>الرجاء اضغط هنا لادخال النص</w:t>
          </w:r>
        </w:p>
      </w:sdtContent>
    </w:sdt>
    <w:sdt>
      <w:sdtPr>
        <w:rPr>
          <w:rtl/>
        </w:rPr>
        <w:id w:val="1812973455"/>
        <w:lock w:val="sdtContentLocked"/>
        <w:placeholder>
          <w:docPart w:val="8093BFA920D049CCA7491281D7DF4A01"/>
        </w:placeholder>
      </w:sdtPr>
      <w:sdtEndPr/>
      <w:sdtContent>
        <w:p w14:paraId="4A805E26" w14:textId="70CD63F4" w:rsidR="00070975" w:rsidRDefault="00826F8C" w:rsidP="00826F8C">
          <w:pPr>
            <w:bidi/>
            <w:spacing w:before="240" w:line="276" w:lineRule="auto"/>
          </w:pPr>
          <w:r w:rsidRPr="00826F8C">
            <w:rPr>
              <w:rStyle w:val="Heading2Char"/>
              <w:rtl/>
            </w:rPr>
            <w:t>ملخص المشروع ونهجه</w:t>
          </w:r>
          <w:r>
            <w:rPr>
              <w:rStyle w:val="Heading2Char"/>
              <w:rFonts w:hint="cs"/>
              <w:rtl/>
            </w:rPr>
            <w:t xml:space="preserve"> (</w:t>
          </w:r>
          <w:r>
            <w:rPr>
              <w:rStyle w:val="Heading2Char"/>
            </w:rPr>
            <w:t xml:space="preserve"> </w:t>
          </w:r>
          <w:r>
            <w:rPr>
              <w:rStyle w:val="Heading2Char"/>
              <w:rFonts w:hint="cs"/>
              <w:rtl/>
            </w:rPr>
            <w:t xml:space="preserve">الحد الأعلى 1500 كلمة) </w:t>
          </w:r>
          <w:r w:rsidRPr="00F5099F">
            <w:rPr>
              <w:rFonts w:ascii="Sakkal Majalla" w:hAnsi="Sakkal Majalla" w:cs="Sakkal Majalla"/>
              <w:b/>
              <w:bCs/>
              <w:sz w:val="28"/>
              <w:szCs w:val="28"/>
              <w:rtl/>
              <w:lang w:bidi="ar"/>
            </w:rPr>
            <w:t xml:space="preserve">  </w:t>
          </w:r>
        </w:p>
      </w:sdtContent>
    </w:sdt>
    <w:sdt>
      <w:sdtPr>
        <w:rPr>
          <w:rFonts w:eastAsiaTheme="majorEastAsia"/>
          <w:b/>
          <w:bCs/>
          <w:color w:val="4F81BD" w:themeColor="accent1"/>
          <w:rtl/>
        </w:rPr>
        <w:id w:val="602696456"/>
        <w:lock w:val="sdtContentLocked"/>
        <w:placeholder>
          <w:docPart w:val="A8654C1B87A34A538DFCBCFC3C35F06A"/>
        </w:placeholder>
        <w:showingPlcHdr/>
        <w:text/>
      </w:sdtPr>
      <w:sdtEndPr>
        <w:rPr>
          <w:b w:val="0"/>
          <w:bCs w:val="0"/>
          <w:color w:val="auto"/>
        </w:rPr>
      </w:sdtEndPr>
      <w:sdtContent>
        <w:p w14:paraId="5B0D993E" w14:textId="77777777" w:rsidR="00826F8C" w:rsidRPr="00826F8C" w:rsidRDefault="00826F8C" w:rsidP="00826F8C">
          <w:pPr>
            <w:pStyle w:val="ListParagraph"/>
            <w:widowControl/>
            <w:numPr>
              <w:ilvl w:val="0"/>
              <w:numId w:val="12"/>
            </w:numPr>
            <w:autoSpaceDE/>
            <w:autoSpaceDN/>
            <w:bidi/>
            <w:adjustRightInd/>
            <w:spacing w:after="160" w:line="259" w:lineRule="auto"/>
            <w:contextualSpacing/>
            <w:rPr>
              <w:lang w:bidi="ar"/>
            </w:rPr>
          </w:pPr>
          <w:r w:rsidRPr="00826F8C">
            <w:rPr>
              <w:rtl/>
            </w:rPr>
            <w:t>قضايا الحفظ المطروحة</w:t>
          </w:r>
          <w:r w:rsidRPr="00826F8C">
            <w:rPr>
              <w:rtl/>
              <w:lang w:bidi="ar"/>
            </w:rPr>
            <w:t>.</w:t>
          </w:r>
        </w:p>
        <w:p w14:paraId="33BCBBD6" w14:textId="77777777" w:rsidR="00826F8C" w:rsidRPr="00826F8C" w:rsidRDefault="00826F8C" w:rsidP="00826F8C">
          <w:pPr>
            <w:pStyle w:val="ListParagraph"/>
            <w:widowControl/>
            <w:numPr>
              <w:ilvl w:val="0"/>
              <w:numId w:val="12"/>
            </w:numPr>
            <w:autoSpaceDE/>
            <w:autoSpaceDN/>
            <w:bidi/>
            <w:adjustRightInd/>
            <w:spacing w:after="160" w:line="259" w:lineRule="auto"/>
            <w:contextualSpacing/>
            <w:rPr>
              <w:rtl/>
              <w:lang w:bidi="ar"/>
            </w:rPr>
          </w:pPr>
          <w:r w:rsidRPr="00826F8C">
            <w:rPr>
              <w:rtl/>
            </w:rPr>
            <w:t>أهمية مشروع الحفظ</w:t>
          </w:r>
          <w:r w:rsidRPr="00826F8C">
            <w:rPr>
              <w:rtl/>
              <w:lang w:bidi="ar"/>
            </w:rPr>
            <w:t>.</w:t>
          </w:r>
        </w:p>
        <w:p w14:paraId="6A7ED230" w14:textId="77777777" w:rsidR="00826F8C" w:rsidRPr="00826F8C" w:rsidRDefault="00826F8C" w:rsidP="00826F8C">
          <w:pPr>
            <w:pStyle w:val="ListParagraph"/>
            <w:widowControl/>
            <w:numPr>
              <w:ilvl w:val="0"/>
              <w:numId w:val="12"/>
            </w:numPr>
            <w:autoSpaceDE/>
            <w:autoSpaceDN/>
            <w:bidi/>
            <w:adjustRightInd/>
            <w:spacing w:after="160" w:line="259" w:lineRule="auto"/>
            <w:contextualSpacing/>
            <w:rPr>
              <w:rtl/>
              <w:lang w:bidi="ar"/>
            </w:rPr>
          </w:pPr>
          <w:r w:rsidRPr="00826F8C">
            <w:rPr>
              <w:rtl/>
            </w:rPr>
            <w:t>فلسفة الحفظ المحددة في المشروع</w:t>
          </w:r>
          <w:r w:rsidRPr="00826F8C">
            <w:rPr>
              <w:rtl/>
              <w:lang w:bidi="ar"/>
            </w:rPr>
            <w:t>.</w:t>
          </w:r>
        </w:p>
        <w:p w14:paraId="1E52664A" w14:textId="77777777" w:rsidR="00826F8C" w:rsidRPr="00826F8C" w:rsidRDefault="00826F8C" w:rsidP="00826F8C">
          <w:pPr>
            <w:pStyle w:val="ListParagraph"/>
            <w:widowControl/>
            <w:numPr>
              <w:ilvl w:val="0"/>
              <w:numId w:val="12"/>
            </w:numPr>
            <w:autoSpaceDE/>
            <w:autoSpaceDN/>
            <w:bidi/>
            <w:adjustRightInd/>
            <w:spacing w:after="160" w:line="259" w:lineRule="auto"/>
            <w:contextualSpacing/>
            <w:rPr>
              <w:rtl/>
              <w:lang w:bidi="ar"/>
            </w:rPr>
          </w:pPr>
          <w:r w:rsidRPr="00826F8C">
            <w:rPr>
              <w:rtl/>
            </w:rPr>
            <w:t>التخطيط للحفظ وعملية التنفيذ</w:t>
          </w:r>
          <w:r w:rsidRPr="00826F8C">
            <w:rPr>
              <w:rtl/>
              <w:lang w:bidi="ar"/>
            </w:rPr>
            <w:t>.</w:t>
          </w:r>
          <w:r w:rsidRPr="00826F8C">
            <w:rPr>
              <w:lang w:bidi="ar"/>
            </w:rPr>
            <w:t xml:space="preserve"> </w:t>
          </w:r>
        </w:p>
        <w:p w14:paraId="5A2AD91B" w14:textId="77777777" w:rsidR="00826F8C" w:rsidRPr="00826F8C" w:rsidRDefault="00826F8C" w:rsidP="00826F8C">
          <w:pPr>
            <w:pStyle w:val="ListParagraph"/>
            <w:widowControl/>
            <w:numPr>
              <w:ilvl w:val="0"/>
              <w:numId w:val="12"/>
            </w:numPr>
            <w:autoSpaceDE/>
            <w:autoSpaceDN/>
            <w:bidi/>
            <w:adjustRightInd/>
            <w:spacing w:after="160" w:line="259" w:lineRule="auto"/>
            <w:contextualSpacing/>
            <w:rPr>
              <w:rtl/>
              <w:lang w:bidi="ar"/>
            </w:rPr>
          </w:pPr>
          <w:r w:rsidRPr="00826F8C">
            <w:rPr>
              <w:rtl/>
            </w:rPr>
            <w:t>منهجية الحفظ</w:t>
          </w:r>
          <w:r w:rsidRPr="00826F8C">
            <w:rPr>
              <w:rtl/>
              <w:lang w:bidi="ar"/>
            </w:rPr>
            <w:t>.</w:t>
          </w:r>
          <w:r w:rsidRPr="00826F8C">
            <w:rPr>
              <w:lang w:bidi="ar"/>
            </w:rPr>
            <w:t xml:space="preserve"> </w:t>
          </w:r>
        </w:p>
        <w:p w14:paraId="38D7D1CD" w14:textId="77777777" w:rsidR="00826F8C" w:rsidRPr="00826F8C" w:rsidRDefault="00826F8C" w:rsidP="00826F8C">
          <w:pPr>
            <w:pStyle w:val="ListParagraph"/>
            <w:widowControl/>
            <w:numPr>
              <w:ilvl w:val="0"/>
              <w:numId w:val="12"/>
            </w:numPr>
            <w:autoSpaceDE/>
            <w:autoSpaceDN/>
            <w:bidi/>
            <w:adjustRightInd/>
            <w:spacing w:after="160" w:line="259" w:lineRule="auto"/>
            <w:contextualSpacing/>
            <w:rPr>
              <w:lang w:bidi="ar"/>
            </w:rPr>
          </w:pPr>
          <w:r w:rsidRPr="00826F8C">
            <w:rPr>
              <w:rtl/>
            </w:rPr>
            <w:t>تشكيل فريق المشروع والعمال</w:t>
          </w:r>
          <w:r w:rsidRPr="00826F8C">
            <w:rPr>
              <w:rtl/>
              <w:lang w:bidi="ar"/>
            </w:rPr>
            <w:t>.</w:t>
          </w:r>
        </w:p>
        <w:p w14:paraId="25781056" w14:textId="7BA59AF4" w:rsidR="00070975" w:rsidRPr="00826F8C" w:rsidRDefault="00826F8C" w:rsidP="00826F8C">
          <w:pPr>
            <w:pStyle w:val="ListParagraph"/>
            <w:widowControl/>
            <w:numPr>
              <w:ilvl w:val="0"/>
              <w:numId w:val="12"/>
            </w:numPr>
            <w:autoSpaceDE/>
            <w:autoSpaceDN/>
            <w:bidi/>
            <w:adjustRightInd/>
            <w:spacing w:after="160" w:line="259" w:lineRule="auto"/>
            <w:contextualSpacing/>
            <w:rPr>
              <w:lang w:bidi="ar"/>
            </w:rPr>
          </w:pPr>
          <w:r w:rsidRPr="00826F8C">
            <w:rPr>
              <w:rtl/>
            </w:rPr>
            <w:t>مراقبة الجودة</w:t>
          </w:r>
          <w:r w:rsidRPr="00826F8C">
            <w:rPr>
              <w:rtl/>
              <w:lang w:bidi="ar"/>
            </w:rPr>
            <w:t>.</w:t>
          </w:r>
        </w:p>
      </w:sdtContent>
    </w:sdt>
    <w:sdt>
      <w:sdtPr>
        <w:rPr>
          <w:rFonts w:asciiTheme="majorBidi" w:hAnsiTheme="majorBidi" w:cstheme="majorBidi"/>
        </w:rPr>
        <w:id w:val="1806969336"/>
        <w:lock w:val="sdtLocked"/>
        <w:placeholder>
          <w:docPart w:val="9979405A25FA4A5BAD229651593420D9"/>
        </w:placeholder>
        <w:showingPlcHdr/>
        <w:text w:multiLine="1"/>
      </w:sdtPr>
      <w:sdtEndPr/>
      <w:sdtContent>
        <w:p w14:paraId="0A177782" w14:textId="355C2DF8" w:rsidR="00070975" w:rsidRDefault="00826F8C" w:rsidP="00826F8C">
          <w:pPr>
            <w:spacing w:line="276" w:lineRule="auto"/>
            <w:jc w:val="right"/>
            <w:rPr>
              <w:rFonts w:asciiTheme="majorBidi" w:hAnsiTheme="majorBidi" w:cstheme="majorBidi"/>
            </w:rPr>
          </w:pPr>
          <w:r>
            <w:rPr>
              <w:rStyle w:val="PlaceholderText"/>
              <w:rFonts w:eastAsiaTheme="minorEastAsia" w:hint="cs"/>
              <w:rtl/>
            </w:rPr>
            <w:t>الرجاء اضغط هنا لادخال النص</w:t>
          </w:r>
        </w:p>
      </w:sdtContent>
    </w:sdt>
    <w:sdt>
      <w:sdtPr>
        <w:rPr>
          <w:rtl/>
        </w:rPr>
        <w:id w:val="-1236311430"/>
        <w:lock w:val="sdtContentLocked"/>
        <w:placeholder>
          <w:docPart w:val="FD6CD4B8D54A4AAD8D7F9D02970F0F61"/>
        </w:placeholder>
      </w:sdtPr>
      <w:sdtEndPr/>
      <w:sdtContent>
        <w:p w14:paraId="41506C8D" w14:textId="11D2D0BB" w:rsidR="00A46A0D" w:rsidRDefault="00826F8C" w:rsidP="00826F8C">
          <w:pPr>
            <w:bidi/>
            <w:spacing w:before="240" w:line="276" w:lineRule="auto"/>
          </w:pPr>
          <w:r w:rsidRPr="00826F8C">
            <w:rPr>
              <w:rStyle w:val="Heading2Char"/>
              <w:rtl/>
            </w:rPr>
            <w:t>وصف مفصل لأعمال ال</w:t>
          </w:r>
          <w:r w:rsidRPr="00826F8C">
            <w:rPr>
              <w:rStyle w:val="Heading2Char"/>
              <w:rFonts w:hint="cs"/>
              <w:rtl/>
            </w:rPr>
            <w:t>حفظ</w:t>
          </w:r>
          <w:r>
            <w:rPr>
              <w:rStyle w:val="Heading2Char"/>
              <w:rFonts w:hint="cs"/>
              <w:b w:val="0"/>
              <w:bCs w:val="0"/>
              <w:rtl/>
            </w:rPr>
            <w:t xml:space="preserve"> </w:t>
          </w:r>
          <w:r>
            <w:rPr>
              <w:rStyle w:val="Heading2Char"/>
              <w:rFonts w:hint="cs"/>
              <w:rtl/>
            </w:rPr>
            <w:t>(</w:t>
          </w:r>
          <w:r>
            <w:rPr>
              <w:rStyle w:val="Heading2Char"/>
            </w:rPr>
            <w:t xml:space="preserve"> </w:t>
          </w:r>
          <w:r>
            <w:rPr>
              <w:rStyle w:val="Heading2Char"/>
              <w:rFonts w:hint="cs"/>
              <w:rtl/>
            </w:rPr>
            <w:t xml:space="preserve">الحد الأعلى 1500 كلمة) </w:t>
          </w:r>
          <w:r w:rsidRPr="00F5099F">
            <w:rPr>
              <w:rFonts w:ascii="Sakkal Majalla" w:hAnsi="Sakkal Majalla" w:cs="Sakkal Majalla"/>
              <w:b/>
              <w:bCs/>
              <w:sz w:val="28"/>
              <w:szCs w:val="28"/>
              <w:rtl/>
              <w:lang w:bidi="ar"/>
            </w:rPr>
            <w:t xml:space="preserve">  </w:t>
          </w:r>
        </w:p>
      </w:sdtContent>
    </w:sdt>
    <w:sdt>
      <w:sdtPr>
        <w:rPr>
          <w:rFonts w:eastAsiaTheme="majorEastAsia"/>
          <w:b/>
          <w:bCs/>
          <w:color w:val="4F81BD" w:themeColor="accent1"/>
          <w:rtl/>
        </w:rPr>
        <w:id w:val="792635947"/>
        <w:lock w:val="sdtContentLocked"/>
        <w:placeholder>
          <w:docPart w:val="370331E42E664174A8A1072B90285FFC"/>
        </w:placeholder>
        <w:showingPlcHdr/>
        <w:text/>
      </w:sdtPr>
      <w:sdtEndPr>
        <w:rPr>
          <w:b w:val="0"/>
          <w:bCs w:val="0"/>
          <w:color w:val="auto"/>
        </w:rPr>
      </w:sdtEndPr>
      <w:sdtContent>
        <w:p w14:paraId="12B3CFF8" w14:textId="77777777" w:rsidR="00826F8C" w:rsidRPr="00220025" w:rsidRDefault="00826F8C" w:rsidP="00826F8C">
          <w:pPr>
            <w:pStyle w:val="ListParagraph"/>
            <w:widowControl/>
            <w:numPr>
              <w:ilvl w:val="0"/>
              <w:numId w:val="13"/>
            </w:numPr>
            <w:autoSpaceDE/>
            <w:autoSpaceDN/>
            <w:bidi/>
            <w:adjustRightInd/>
            <w:spacing w:after="160" w:line="259" w:lineRule="auto"/>
            <w:contextualSpacing/>
            <w:rPr>
              <w:rtl/>
              <w:lang w:bidi="ar"/>
            </w:rPr>
          </w:pPr>
          <w:r w:rsidRPr="00220025">
            <w:rPr>
              <w:rtl/>
            </w:rPr>
            <w:t>الأمن والإنقاذ</w:t>
          </w:r>
          <w:r w:rsidRPr="00220025">
            <w:rPr>
              <w:rtl/>
              <w:lang w:bidi="ar"/>
            </w:rPr>
            <w:t>.</w:t>
          </w:r>
        </w:p>
        <w:p w14:paraId="173E25DA" w14:textId="77777777" w:rsidR="00826F8C" w:rsidRPr="00220025" w:rsidRDefault="00826F8C" w:rsidP="00826F8C">
          <w:pPr>
            <w:pStyle w:val="ListParagraph"/>
            <w:widowControl/>
            <w:numPr>
              <w:ilvl w:val="0"/>
              <w:numId w:val="13"/>
            </w:numPr>
            <w:autoSpaceDE/>
            <w:autoSpaceDN/>
            <w:bidi/>
            <w:adjustRightInd/>
            <w:spacing w:after="160" w:line="259" w:lineRule="auto"/>
            <w:contextualSpacing/>
            <w:rPr>
              <w:rtl/>
              <w:lang w:bidi="ar"/>
            </w:rPr>
          </w:pPr>
          <w:r w:rsidRPr="00220025">
            <w:rPr>
              <w:rtl/>
            </w:rPr>
            <w:t>البحوث، وأعمال المسح، والتسجيل والتوثيق</w:t>
          </w:r>
          <w:r w:rsidRPr="00220025">
            <w:rPr>
              <w:rtl/>
              <w:lang w:bidi="ar"/>
            </w:rPr>
            <w:t>.</w:t>
          </w:r>
        </w:p>
        <w:p w14:paraId="463EDDFB" w14:textId="77777777" w:rsidR="00826F8C" w:rsidRPr="00220025" w:rsidRDefault="00826F8C" w:rsidP="00826F8C">
          <w:pPr>
            <w:pStyle w:val="ListParagraph"/>
            <w:widowControl/>
            <w:numPr>
              <w:ilvl w:val="0"/>
              <w:numId w:val="13"/>
            </w:numPr>
            <w:autoSpaceDE/>
            <w:autoSpaceDN/>
            <w:bidi/>
            <w:adjustRightInd/>
            <w:spacing w:after="160" w:line="259" w:lineRule="auto"/>
            <w:contextualSpacing/>
            <w:rPr>
              <w:rtl/>
              <w:lang w:bidi="ar"/>
            </w:rPr>
          </w:pPr>
          <w:r w:rsidRPr="00220025">
            <w:rPr>
              <w:rtl/>
            </w:rPr>
            <w:t>التحليل العلمي أو المخبري للمواد والتقنيات</w:t>
          </w:r>
          <w:r w:rsidRPr="00220025">
            <w:rPr>
              <w:rtl/>
              <w:lang w:bidi="ar"/>
            </w:rPr>
            <w:t>.</w:t>
          </w:r>
        </w:p>
        <w:p w14:paraId="74D6D274" w14:textId="77777777" w:rsidR="00826F8C" w:rsidRPr="00220025" w:rsidRDefault="00826F8C" w:rsidP="00826F8C">
          <w:pPr>
            <w:pStyle w:val="ListParagraph"/>
            <w:widowControl/>
            <w:numPr>
              <w:ilvl w:val="0"/>
              <w:numId w:val="13"/>
            </w:numPr>
            <w:autoSpaceDE/>
            <w:autoSpaceDN/>
            <w:bidi/>
            <w:adjustRightInd/>
            <w:spacing w:after="160" w:line="259" w:lineRule="auto"/>
            <w:contextualSpacing/>
            <w:rPr>
              <w:rtl/>
              <w:lang w:bidi="ar"/>
            </w:rPr>
          </w:pPr>
          <w:r w:rsidRPr="00220025">
            <w:rPr>
              <w:rtl/>
            </w:rPr>
            <w:t>التنظيف المادي، التعزيز أو التصليح الوقائي</w:t>
          </w:r>
          <w:r w:rsidRPr="00220025">
            <w:rPr>
              <w:rtl/>
              <w:lang w:bidi="ar"/>
            </w:rPr>
            <w:t>.</w:t>
          </w:r>
        </w:p>
        <w:p w14:paraId="70549809" w14:textId="77777777" w:rsidR="00826F8C" w:rsidRPr="00220025" w:rsidRDefault="00826F8C" w:rsidP="00826F8C">
          <w:pPr>
            <w:pStyle w:val="ListParagraph"/>
            <w:widowControl/>
            <w:numPr>
              <w:ilvl w:val="0"/>
              <w:numId w:val="13"/>
            </w:numPr>
            <w:autoSpaceDE/>
            <w:autoSpaceDN/>
            <w:bidi/>
            <w:adjustRightInd/>
            <w:spacing w:after="160" w:line="259" w:lineRule="auto"/>
            <w:contextualSpacing/>
            <w:rPr>
              <w:rtl/>
              <w:lang w:bidi="ar"/>
            </w:rPr>
          </w:pPr>
          <w:r w:rsidRPr="00220025">
            <w:rPr>
              <w:rtl/>
            </w:rPr>
            <w:t>الصون التصحيحي</w:t>
          </w:r>
          <w:r w:rsidRPr="00220025">
            <w:rPr>
              <w:rtl/>
              <w:lang w:bidi="ar"/>
            </w:rPr>
            <w:t>.</w:t>
          </w:r>
          <w:r w:rsidRPr="00220025">
            <w:rPr>
              <w:lang w:bidi="ar"/>
            </w:rPr>
            <w:t xml:space="preserve"> </w:t>
          </w:r>
        </w:p>
        <w:p w14:paraId="785980AF" w14:textId="77777777" w:rsidR="00826F8C" w:rsidRPr="00220025" w:rsidRDefault="00826F8C" w:rsidP="00826F8C">
          <w:pPr>
            <w:pStyle w:val="ListParagraph"/>
            <w:widowControl/>
            <w:numPr>
              <w:ilvl w:val="0"/>
              <w:numId w:val="13"/>
            </w:numPr>
            <w:autoSpaceDE/>
            <w:autoSpaceDN/>
            <w:bidi/>
            <w:adjustRightInd/>
            <w:spacing w:after="160" w:line="259" w:lineRule="auto"/>
            <w:contextualSpacing/>
            <w:rPr>
              <w:rtl/>
              <w:lang w:bidi="ar"/>
            </w:rPr>
          </w:pPr>
          <w:r w:rsidRPr="00220025">
            <w:rPr>
              <w:rtl/>
            </w:rPr>
            <w:t>الترميم حسب التصميم الأصلي والمواد</w:t>
          </w:r>
          <w:r w:rsidRPr="00220025">
            <w:rPr>
              <w:rtl/>
              <w:lang w:bidi="ar"/>
            </w:rPr>
            <w:t>.</w:t>
          </w:r>
        </w:p>
        <w:p w14:paraId="1CAABDAD" w14:textId="77777777" w:rsidR="00826F8C" w:rsidRPr="00220025" w:rsidRDefault="00826F8C" w:rsidP="00826F8C">
          <w:pPr>
            <w:pStyle w:val="ListParagraph"/>
            <w:widowControl/>
            <w:numPr>
              <w:ilvl w:val="0"/>
              <w:numId w:val="13"/>
            </w:numPr>
            <w:autoSpaceDE/>
            <w:autoSpaceDN/>
            <w:bidi/>
            <w:adjustRightInd/>
            <w:spacing w:after="160" w:line="259" w:lineRule="auto"/>
            <w:contextualSpacing/>
            <w:rPr>
              <w:rtl/>
              <w:lang w:bidi="ar"/>
            </w:rPr>
          </w:pPr>
          <w:r w:rsidRPr="00220025">
            <w:rPr>
              <w:rtl/>
            </w:rPr>
            <w:t>إعادة التأهيل أو إعادة الاستخدام التكيفي</w:t>
          </w:r>
          <w:r w:rsidRPr="00220025">
            <w:rPr>
              <w:rtl/>
              <w:lang w:bidi="ar"/>
            </w:rPr>
            <w:t>.</w:t>
          </w:r>
        </w:p>
        <w:p w14:paraId="5D3B5250" w14:textId="77777777" w:rsidR="00826F8C" w:rsidRPr="00220025" w:rsidRDefault="00826F8C" w:rsidP="00826F8C">
          <w:pPr>
            <w:pStyle w:val="ListParagraph"/>
            <w:widowControl/>
            <w:numPr>
              <w:ilvl w:val="0"/>
              <w:numId w:val="13"/>
            </w:numPr>
            <w:autoSpaceDE/>
            <w:autoSpaceDN/>
            <w:bidi/>
            <w:adjustRightInd/>
            <w:spacing w:after="160" w:line="259" w:lineRule="auto"/>
            <w:contextualSpacing/>
            <w:rPr>
              <w:rtl/>
              <w:lang w:bidi="ar"/>
            </w:rPr>
          </w:pPr>
          <w:r w:rsidRPr="00220025">
            <w:rPr>
              <w:rtl/>
            </w:rPr>
            <w:t>استبدال الميزات الهامة المفقودة</w:t>
          </w:r>
          <w:r w:rsidRPr="00220025">
            <w:rPr>
              <w:rtl/>
              <w:lang w:bidi="ar"/>
            </w:rPr>
            <w:t>.</w:t>
          </w:r>
        </w:p>
        <w:p w14:paraId="10221A02" w14:textId="559868DE" w:rsidR="00A46A0D" w:rsidRPr="00220025" w:rsidRDefault="00826F8C" w:rsidP="00220025">
          <w:pPr>
            <w:pStyle w:val="ListParagraph"/>
            <w:widowControl/>
            <w:numPr>
              <w:ilvl w:val="0"/>
              <w:numId w:val="13"/>
            </w:numPr>
            <w:autoSpaceDE/>
            <w:autoSpaceDN/>
            <w:bidi/>
            <w:adjustRightInd/>
            <w:spacing w:after="160" w:line="259" w:lineRule="auto"/>
            <w:contextualSpacing/>
            <w:rPr>
              <w:lang w:bidi="ar"/>
            </w:rPr>
          </w:pPr>
          <w:r w:rsidRPr="00220025">
            <w:rPr>
              <w:rtl/>
            </w:rPr>
            <w:t>إعادة بناء الأجزاء أو الخصائص التالفة بقوة</w:t>
          </w:r>
          <w:r w:rsidRPr="00220025">
            <w:rPr>
              <w:rtl/>
              <w:lang w:bidi="ar"/>
            </w:rPr>
            <w:t>.</w:t>
          </w:r>
          <w:r w:rsidR="00806D5C">
            <w:rPr>
              <w:rFonts w:hint="cs"/>
              <w:rtl/>
            </w:rPr>
            <w:t xml:space="preserve"> 10. الأعمال الإضافية أو الجديدة. 11. أعمال الصيانة. </w:t>
          </w:r>
        </w:p>
      </w:sdtContent>
    </w:sdt>
    <w:sdt>
      <w:sdtPr>
        <w:rPr>
          <w:rFonts w:asciiTheme="majorBidi" w:hAnsiTheme="majorBidi" w:cstheme="majorBidi"/>
        </w:rPr>
        <w:id w:val="-1751034445"/>
        <w:lock w:val="sdtLocked"/>
        <w:placeholder>
          <w:docPart w:val="10C454ADD880473585C6EE8CC222DDA2"/>
        </w:placeholder>
        <w:showingPlcHdr/>
        <w:text w:multiLine="1"/>
      </w:sdtPr>
      <w:sdtEndPr/>
      <w:sdtContent>
        <w:p w14:paraId="074C731B" w14:textId="4D7FD73C" w:rsidR="00A46A0D" w:rsidRDefault="00220025" w:rsidP="00220025">
          <w:pPr>
            <w:spacing w:line="276" w:lineRule="auto"/>
            <w:jc w:val="right"/>
            <w:rPr>
              <w:rFonts w:asciiTheme="majorBidi" w:hAnsiTheme="majorBidi" w:cstheme="majorBidi"/>
            </w:rPr>
          </w:pPr>
          <w:r>
            <w:rPr>
              <w:rStyle w:val="PlaceholderText"/>
              <w:rFonts w:eastAsiaTheme="minorEastAsia" w:hint="cs"/>
              <w:rtl/>
            </w:rPr>
            <w:t>الرجاء اضغط هنا لادخال النص</w:t>
          </w:r>
        </w:p>
      </w:sdtContent>
    </w:sdt>
    <w:p w14:paraId="6B761CC9" w14:textId="5A25D041" w:rsidR="005B0371" w:rsidRPr="00806D5C" w:rsidRDefault="005B0371" w:rsidP="00806D5C">
      <w:pPr>
        <w:widowControl/>
        <w:autoSpaceDE/>
        <w:autoSpaceDN/>
        <w:bidi/>
        <w:adjustRightInd/>
        <w:spacing w:after="160" w:line="259" w:lineRule="auto"/>
        <w:contextualSpacing/>
        <w:rPr>
          <w:rFonts w:ascii="Sakkal Majalla" w:hAnsi="Sakkal Majalla" w:cs="Sakkal Majalla"/>
          <w:sz w:val="28"/>
          <w:szCs w:val="28"/>
          <w:lang w:bidi="ar"/>
        </w:rPr>
      </w:pPr>
    </w:p>
    <w:sdt>
      <w:sdtPr>
        <w:rPr>
          <w:rtl/>
        </w:rPr>
        <w:id w:val="-1558010170"/>
        <w:lock w:val="sdtContentLocked"/>
        <w:placeholder>
          <w:docPart w:val="A965E3E4B30A4DBEA6E42CBA26149A96"/>
        </w:placeholder>
      </w:sdtPr>
      <w:sdtEndPr/>
      <w:sdtContent>
        <w:p w14:paraId="56F83912" w14:textId="5867BF0F" w:rsidR="00595DE1" w:rsidRDefault="00806D5C" w:rsidP="00806D5C">
          <w:pPr>
            <w:bidi/>
            <w:spacing w:before="240" w:line="276" w:lineRule="auto"/>
          </w:pPr>
          <w:r w:rsidRPr="00806D5C">
            <w:rPr>
              <w:rStyle w:val="Heading2Char"/>
              <w:rFonts w:cs="Times New Roman"/>
              <w:rtl/>
            </w:rPr>
            <w:t>المشاركة المجتمعية وتأثير المشروع</w:t>
          </w:r>
          <w:r w:rsidRPr="00806D5C">
            <w:rPr>
              <w:rStyle w:val="Heading2Char"/>
              <w:rFonts w:cs="Times New Roman" w:hint="cs"/>
              <w:rtl/>
            </w:rPr>
            <w:t xml:space="preserve"> </w:t>
          </w:r>
          <w:r w:rsidR="00242246" w:rsidRPr="00242246">
            <w:rPr>
              <w:rStyle w:val="Heading2Char"/>
              <w:rFonts w:hint="cs"/>
              <w:rtl/>
            </w:rPr>
            <w:t>(</w:t>
          </w:r>
          <w:r w:rsidR="00242246" w:rsidRPr="00220025">
            <w:rPr>
              <w:rStyle w:val="Heading2Char"/>
            </w:rPr>
            <w:t xml:space="preserve"> </w:t>
          </w:r>
          <w:r w:rsidR="00242246" w:rsidRPr="00220025">
            <w:rPr>
              <w:rStyle w:val="Heading2Char"/>
              <w:rFonts w:hint="cs"/>
              <w:rtl/>
            </w:rPr>
            <w:t>الحد الأعلى 1</w:t>
          </w:r>
          <w:r w:rsidR="00242246">
            <w:rPr>
              <w:rStyle w:val="Heading2Char"/>
              <w:rFonts w:hint="cs"/>
              <w:rtl/>
            </w:rPr>
            <w:t>0</w:t>
          </w:r>
          <w:r w:rsidR="00242246" w:rsidRPr="00220025">
            <w:rPr>
              <w:rStyle w:val="Heading2Char"/>
              <w:rFonts w:hint="cs"/>
              <w:rtl/>
            </w:rPr>
            <w:t xml:space="preserve">00 كلمة) </w:t>
          </w:r>
          <w:r w:rsidR="00242246" w:rsidRPr="00220025">
            <w:rPr>
              <w:rStyle w:val="Heading2Char"/>
              <w:rtl/>
            </w:rPr>
            <w:t xml:space="preserve">  </w:t>
          </w:r>
        </w:p>
      </w:sdtContent>
    </w:sdt>
    <w:sdt>
      <w:sdtPr>
        <w:rPr>
          <w:rStyle w:val="PlaceholderText"/>
          <w:rFonts w:eastAsiaTheme="minorEastAsia"/>
          <w:color w:val="auto"/>
          <w:rtl/>
        </w:rPr>
        <w:id w:val="-398986592"/>
        <w:placeholder>
          <w:docPart w:val="590526C1EEF64D9D8E77DB1311F6F731"/>
        </w:placeholder>
        <w:showingPlcHdr/>
      </w:sdtPr>
      <w:sdtEndPr>
        <w:rPr>
          <w:rStyle w:val="PlaceholderText"/>
        </w:rPr>
      </w:sdtEndPr>
      <w:sdtContent>
        <w:p w14:paraId="4C51C648" w14:textId="77777777" w:rsidR="00786A1D" w:rsidRPr="00786A1D" w:rsidRDefault="00786A1D" w:rsidP="00786A1D">
          <w:pPr>
            <w:pStyle w:val="ListParagraph"/>
            <w:widowControl/>
            <w:numPr>
              <w:ilvl w:val="0"/>
              <w:numId w:val="21"/>
            </w:numPr>
            <w:autoSpaceDE/>
            <w:autoSpaceDN/>
            <w:bidi/>
            <w:adjustRightInd/>
            <w:spacing w:after="160" w:line="259" w:lineRule="auto"/>
            <w:ind w:left="650" w:hanging="630"/>
            <w:contextualSpacing/>
            <w:rPr>
              <w:rStyle w:val="PlaceholderText"/>
              <w:rFonts w:eastAsiaTheme="minorEastAsia"/>
              <w:color w:val="auto"/>
            </w:rPr>
          </w:pPr>
          <w:r w:rsidRPr="00786A1D">
            <w:rPr>
              <w:rStyle w:val="PlaceholderText"/>
              <w:rFonts w:eastAsiaTheme="minorEastAsia"/>
              <w:color w:val="auto"/>
              <w:rtl/>
            </w:rPr>
            <w:t>وصف المجتمعات المختلفة المشاركة بشکل مباشر أو غ</w:t>
          </w:r>
          <w:r w:rsidRPr="00786A1D">
            <w:rPr>
              <w:rStyle w:val="PlaceholderText"/>
              <w:rFonts w:eastAsiaTheme="minorEastAsia" w:hint="cs"/>
              <w:color w:val="auto"/>
              <w:rtl/>
            </w:rPr>
            <w:t>ی</w:t>
          </w:r>
          <w:r w:rsidRPr="00786A1D">
            <w:rPr>
              <w:rStyle w:val="PlaceholderText"/>
              <w:rFonts w:eastAsiaTheme="minorEastAsia" w:hint="eastAsia"/>
              <w:color w:val="auto"/>
              <w:rtl/>
            </w:rPr>
            <w:t>ر</w:t>
          </w:r>
          <w:r w:rsidRPr="00786A1D">
            <w:rPr>
              <w:rStyle w:val="PlaceholderText"/>
              <w:rFonts w:eastAsiaTheme="minorEastAsia"/>
              <w:color w:val="auto"/>
              <w:rtl/>
            </w:rPr>
            <w:t xml:space="preserve"> مباشر في المشروع أو المتأثرة به</w:t>
          </w:r>
          <w:r w:rsidRPr="00786A1D">
            <w:rPr>
              <w:rStyle w:val="PlaceholderText"/>
              <w:rFonts w:eastAsiaTheme="minorEastAsia"/>
              <w:color w:val="auto"/>
            </w:rPr>
            <w:t>.</w:t>
          </w:r>
        </w:p>
        <w:p w14:paraId="27D10CDD" w14:textId="77777777" w:rsidR="00786A1D" w:rsidRPr="00786A1D" w:rsidRDefault="00786A1D" w:rsidP="00786A1D">
          <w:pPr>
            <w:pStyle w:val="ListParagraph"/>
            <w:widowControl/>
            <w:numPr>
              <w:ilvl w:val="0"/>
              <w:numId w:val="21"/>
            </w:numPr>
            <w:autoSpaceDE/>
            <w:autoSpaceDN/>
            <w:bidi/>
            <w:adjustRightInd/>
            <w:spacing w:after="160" w:line="259" w:lineRule="auto"/>
            <w:ind w:left="650" w:hanging="630"/>
            <w:contextualSpacing/>
            <w:rPr>
              <w:rStyle w:val="PlaceholderText"/>
              <w:rFonts w:eastAsiaTheme="minorEastAsia"/>
              <w:color w:val="auto"/>
            </w:rPr>
          </w:pPr>
          <w:r w:rsidRPr="00786A1D">
            <w:rPr>
              <w:rStyle w:val="PlaceholderText"/>
              <w:rFonts w:eastAsiaTheme="minorEastAsia" w:hint="eastAsia"/>
              <w:color w:val="auto"/>
              <w:rtl/>
            </w:rPr>
            <w:t>أشكال</w:t>
          </w:r>
          <w:r w:rsidRPr="00786A1D">
            <w:rPr>
              <w:rStyle w:val="PlaceholderText"/>
              <w:rFonts w:eastAsiaTheme="minorEastAsia"/>
              <w:color w:val="auto"/>
              <w:rtl/>
            </w:rPr>
            <w:t xml:space="preserve"> التشاور المجتمعي والمشاركة في المشروع وكيفية انعكاس آرائهم ضمن المشروع.</w:t>
          </w:r>
        </w:p>
        <w:p w14:paraId="3D7B0C17" w14:textId="77777777" w:rsidR="00786A1D" w:rsidRPr="00786A1D" w:rsidRDefault="00786A1D" w:rsidP="00786A1D">
          <w:pPr>
            <w:pStyle w:val="ListParagraph"/>
            <w:widowControl/>
            <w:numPr>
              <w:ilvl w:val="0"/>
              <w:numId w:val="21"/>
            </w:numPr>
            <w:autoSpaceDE/>
            <w:autoSpaceDN/>
            <w:bidi/>
            <w:adjustRightInd/>
            <w:spacing w:after="160" w:line="259" w:lineRule="auto"/>
            <w:ind w:left="650" w:hanging="630"/>
            <w:contextualSpacing/>
            <w:rPr>
              <w:rStyle w:val="PlaceholderText"/>
              <w:rFonts w:eastAsiaTheme="minorEastAsia"/>
              <w:color w:val="auto"/>
            </w:rPr>
          </w:pPr>
          <w:r w:rsidRPr="00786A1D">
            <w:rPr>
              <w:rStyle w:val="PlaceholderText"/>
              <w:rFonts w:eastAsiaTheme="minorEastAsia"/>
              <w:color w:val="auto"/>
              <w:rtl/>
            </w:rPr>
            <w:t>اعتماد مبادئ التصميم العالمي او كيفية معالجة المشروع للاحتياجات المختلفة والمتنوعة للمجتمع المحيط، من خلال توفير إمكانية الوصول للمشروع على سبيل المثال.</w:t>
          </w:r>
        </w:p>
        <w:p w14:paraId="3B0029FF" w14:textId="348BB190" w:rsidR="00786A1D" w:rsidRPr="00786A1D" w:rsidRDefault="00786A1D" w:rsidP="00786A1D">
          <w:pPr>
            <w:pStyle w:val="ListParagraph"/>
            <w:widowControl/>
            <w:numPr>
              <w:ilvl w:val="0"/>
              <w:numId w:val="21"/>
            </w:numPr>
            <w:autoSpaceDE/>
            <w:autoSpaceDN/>
            <w:bidi/>
            <w:adjustRightInd/>
            <w:spacing w:after="160" w:line="259" w:lineRule="auto"/>
            <w:ind w:left="650" w:hanging="630"/>
            <w:contextualSpacing/>
            <w:rPr>
              <w:rStyle w:val="PlaceholderText"/>
              <w:rFonts w:eastAsia="Calibri"/>
              <w:color w:val="auto"/>
            </w:rPr>
          </w:pPr>
          <w:r w:rsidRPr="00786A1D">
            <w:rPr>
              <w:rStyle w:val="PlaceholderText"/>
              <w:rFonts w:eastAsiaTheme="minorEastAsia"/>
              <w:color w:val="auto"/>
              <w:rtl/>
            </w:rPr>
            <w:t>أثر المشروع على مجتمعاته ال</w:t>
          </w:r>
          <w:r w:rsidRPr="00786A1D">
            <w:rPr>
              <w:rStyle w:val="PlaceholderText"/>
              <w:rFonts w:eastAsiaTheme="minorEastAsia" w:hint="eastAsia"/>
              <w:color w:val="auto"/>
              <w:rtl/>
            </w:rPr>
            <w:t>مختلفة،</w:t>
          </w:r>
          <w:r w:rsidRPr="00786A1D">
            <w:rPr>
              <w:rStyle w:val="PlaceholderText"/>
              <w:rFonts w:eastAsiaTheme="minorEastAsia"/>
              <w:color w:val="auto"/>
              <w:rtl/>
            </w:rPr>
            <w:t xml:space="preserve"> ومنافعه الاجتماعية وفوائده البيئية والاقتصادية.  </w:t>
          </w:r>
          <w:r w:rsidRPr="00786A1D">
            <w:rPr>
              <w:rStyle w:val="PlaceholderText"/>
              <w:rFonts w:eastAsiaTheme="minorEastAsia"/>
              <w:color w:val="auto"/>
            </w:rPr>
            <w:t>.</w:t>
          </w:r>
        </w:p>
      </w:sdtContent>
    </w:sdt>
    <w:sdt>
      <w:sdtPr>
        <w:rPr>
          <w:rFonts w:asciiTheme="majorBidi" w:hAnsiTheme="majorBidi" w:cstheme="majorBidi"/>
        </w:rPr>
        <w:id w:val="-695621274"/>
        <w:lock w:val="sdtLocked"/>
        <w:placeholder>
          <w:docPart w:val="2C24FCB4517D4BBCB470086466A4459F"/>
        </w:placeholder>
        <w:showingPlcHdr/>
        <w:text w:multiLine="1"/>
      </w:sdtPr>
      <w:sdtEndPr/>
      <w:sdtContent>
        <w:p w14:paraId="77AF798E" w14:textId="4930076A" w:rsidR="00595DE1" w:rsidRDefault="00242246" w:rsidP="00242246">
          <w:pPr>
            <w:spacing w:line="276" w:lineRule="auto"/>
            <w:jc w:val="right"/>
            <w:rPr>
              <w:rFonts w:asciiTheme="majorBidi" w:hAnsiTheme="majorBidi" w:cstheme="majorBidi"/>
            </w:rPr>
          </w:pPr>
          <w:r>
            <w:rPr>
              <w:rStyle w:val="PlaceholderText"/>
              <w:rFonts w:eastAsiaTheme="minorEastAsia" w:hint="cs"/>
              <w:rtl/>
            </w:rPr>
            <w:t>الرجاء اضغط هنا لادخال النص</w:t>
          </w:r>
        </w:p>
      </w:sdtContent>
    </w:sdt>
    <w:sdt>
      <w:sdtPr>
        <w:rPr>
          <w:rtl/>
        </w:rPr>
        <w:id w:val="-1481918670"/>
        <w:lock w:val="sdtContentLocked"/>
        <w:placeholder>
          <w:docPart w:val="A124F75796C449CCAA111EED35E70CCC"/>
        </w:placeholder>
      </w:sdtPr>
      <w:sdtEndPr/>
      <w:sdtContent>
        <w:p w14:paraId="21D745EF" w14:textId="25FFCC2C" w:rsidR="000D4433" w:rsidRDefault="00242246" w:rsidP="00242246">
          <w:pPr>
            <w:bidi/>
            <w:spacing w:before="240" w:line="276" w:lineRule="auto"/>
          </w:pPr>
          <w:r w:rsidRPr="00242246">
            <w:rPr>
              <w:rStyle w:val="Heading2Char"/>
              <w:rtl/>
            </w:rPr>
            <w:t>استدامة المشروع</w:t>
          </w:r>
          <w:r>
            <w:rPr>
              <w:rFonts w:ascii="Sakkal Majalla" w:hAnsi="Sakkal Majalla" w:cs="Sakkal Majalla" w:hint="cs"/>
              <w:b/>
              <w:bCs/>
              <w:sz w:val="28"/>
              <w:szCs w:val="28"/>
              <w:rtl/>
              <w:lang w:bidi="ar-TN"/>
            </w:rPr>
            <w:t xml:space="preserve"> </w:t>
          </w:r>
          <w:r w:rsidRPr="00242246">
            <w:rPr>
              <w:rStyle w:val="Heading2Char"/>
              <w:rFonts w:hint="cs"/>
              <w:rtl/>
            </w:rPr>
            <w:t>(</w:t>
          </w:r>
          <w:r w:rsidRPr="00220025">
            <w:rPr>
              <w:rStyle w:val="Heading2Char"/>
            </w:rPr>
            <w:t xml:space="preserve"> </w:t>
          </w:r>
          <w:r w:rsidRPr="00220025">
            <w:rPr>
              <w:rStyle w:val="Heading2Char"/>
              <w:rFonts w:hint="cs"/>
              <w:rtl/>
            </w:rPr>
            <w:t>الحد الأعلى 1</w:t>
          </w:r>
          <w:r>
            <w:rPr>
              <w:rStyle w:val="Heading2Char"/>
              <w:rFonts w:hint="cs"/>
              <w:rtl/>
            </w:rPr>
            <w:t>0</w:t>
          </w:r>
          <w:r w:rsidRPr="00220025">
            <w:rPr>
              <w:rStyle w:val="Heading2Char"/>
              <w:rFonts w:hint="cs"/>
              <w:rtl/>
            </w:rPr>
            <w:t xml:space="preserve">00 كلمة) </w:t>
          </w:r>
          <w:r w:rsidRPr="00220025">
            <w:rPr>
              <w:rStyle w:val="Heading2Char"/>
              <w:rtl/>
            </w:rPr>
            <w:t xml:space="preserve">  </w:t>
          </w:r>
        </w:p>
      </w:sdtContent>
    </w:sdt>
    <w:sdt>
      <w:sdtPr>
        <w:rPr>
          <w:rFonts w:eastAsiaTheme="majorEastAsia"/>
          <w:b/>
          <w:bCs/>
          <w:color w:val="4F81BD" w:themeColor="accent1"/>
          <w:rtl/>
        </w:rPr>
        <w:id w:val="1583870704"/>
        <w:lock w:val="sdtContentLocked"/>
        <w:placeholder>
          <w:docPart w:val="F27A3ED3C164414786B98623BC0A2ACC"/>
        </w:placeholder>
        <w:showingPlcHdr/>
        <w:text/>
      </w:sdtPr>
      <w:sdtEndPr>
        <w:rPr>
          <w:b w:val="0"/>
          <w:bCs w:val="0"/>
          <w:color w:val="auto"/>
        </w:rPr>
      </w:sdtEndPr>
      <w:sdtContent>
        <w:p w14:paraId="7856D0E3" w14:textId="4A2876C5" w:rsidR="00242246" w:rsidRPr="00786A1D" w:rsidRDefault="00242246" w:rsidP="00786A1D">
          <w:pPr>
            <w:pStyle w:val="ListParagraph"/>
            <w:widowControl/>
            <w:numPr>
              <w:ilvl w:val="0"/>
              <w:numId w:val="18"/>
            </w:numPr>
            <w:autoSpaceDE/>
            <w:autoSpaceDN/>
            <w:bidi/>
            <w:adjustRightInd/>
            <w:spacing w:after="160" w:line="259" w:lineRule="auto"/>
            <w:contextualSpacing/>
            <w:rPr>
              <w:lang w:eastAsia="fr-FR" w:bidi="ar"/>
            </w:rPr>
          </w:pPr>
          <w:r w:rsidRPr="00786A1D">
            <w:rPr>
              <w:rFonts w:eastAsia="Calibri"/>
              <w:rtl/>
            </w:rPr>
            <w:t xml:space="preserve">استمرارية الجدوى </w:t>
          </w:r>
          <w:r w:rsidRPr="00786A1D">
            <w:rPr>
              <w:rtl/>
            </w:rPr>
            <w:t>الاجتماعية</w:t>
          </w:r>
          <w:r w:rsidRPr="00786A1D">
            <w:rPr>
              <w:rFonts w:eastAsia="Calibri"/>
              <w:rtl/>
              <w:lang w:bidi="ar"/>
            </w:rPr>
            <w:t xml:space="preserve"> </w:t>
          </w:r>
          <w:r w:rsidRPr="00786A1D">
            <w:rPr>
              <w:rtl/>
            </w:rPr>
            <w:t>والاقتصادية</w:t>
          </w:r>
          <w:r w:rsidRPr="00786A1D">
            <w:rPr>
              <w:rFonts w:eastAsia="Calibri"/>
              <w:rtl/>
              <w:lang w:bidi="ar"/>
            </w:rPr>
            <w:t xml:space="preserve"> </w:t>
          </w:r>
          <w:r w:rsidRPr="00786A1D">
            <w:rPr>
              <w:rtl/>
            </w:rPr>
            <w:t>والبيئية</w:t>
          </w:r>
          <w:r w:rsidRPr="00786A1D">
            <w:rPr>
              <w:rFonts w:eastAsia="Calibri"/>
              <w:rtl/>
              <w:lang w:bidi="ar"/>
            </w:rPr>
            <w:t xml:space="preserve"> </w:t>
          </w:r>
          <w:r w:rsidRPr="00786A1D">
            <w:rPr>
              <w:rtl/>
            </w:rPr>
            <w:t>وملاءمتها</w:t>
          </w:r>
          <w:r w:rsidRPr="00786A1D">
            <w:rPr>
              <w:rFonts w:eastAsia="Calibri"/>
              <w:rtl/>
            </w:rPr>
            <w:t xml:space="preserve"> للمشروع</w:t>
          </w:r>
          <w:r w:rsidRPr="00786A1D">
            <w:rPr>
              <w:rFonts w:eastAsia="Calibri"/>
              <w:rtl/>
              <w:lang w:bidi="ar"/>
            </w:rPr>
            <w:t>.</w:t>
          </w:r>
        </w:p>
        <w:p w14:paraId="35989890" w14:textId="77777777" w:rsidR="00242246" w:rsidRPr="00786A1D" w:rsidRDefault="00242246" w:rsidP="00786A1D">
          <w:pPr>
            <w:pStyle w:val="ListParagraph"/>
            <w:widowControl/>
            <w:numPr>
              <w:ilvl w:val="0"/>
              <w:numId w:val="18"/>
            </w:numPr>
            <w:autoSpaceDE/>
            <w:autoSpaceDN/>
            <w:bidi/>
            <w:adjustRightInd/>
            <w:spacing w:after="160" w:line="259" w:lineRule="auto"/>
            <w:contextualSpacing/>
            <w:rPr>
              <w:lang w:eastAsia="fr-FR" w:bidi="ar"/>
            </w:rPr>
          </w:pPr>
          <w:r w:rsidRPr="00786A1D">
            <w:rPr>
              <w:rFonts w:eastAsia="Calibri"/>
              <w:rtl/>
            </w:rPr>
            <w:t>التدريب المرتبط وتنمية المهارات</w:t>
          </w:r>
          <w:r w:rsidRPr="00786A1D">
            <w:rPr>
              <w:rFonts w:eastAsia="Calibri"/>
              <w:rtl/>
              <w:lang w:bidi="ar"/>
            </w:rPr>
            <w:t>.</w:t>
          </w:r>
        </w:p>
        <w:p w14:paraId="3A21AF25" w14:textId="77777777" w:rsidR="00242246" w:rsidRPr="00786A1D" w:rsidRDefault="00242246" w:rsidP="00786A1D">
          <w:pPr>
            <w:pStyle w:val="ListParagraph"/>
            <w:widowControl/>
            <w:numPr>
              <w:ilvl w:val="0"/>
              <w:numId w:val="18"/>
            </w:numPr>
            <w:autoSpaceDE/>
            <w:autoSpaceDN/>
            <w:bidi/>
            <w:adjustRightInd/>
            <w:spacing w:after="160" w:line="259" w:lineRule="auto"/>
            <w:contextualSpacing/>
            <w:rPr>
              <w:lang w:eastAsia="fr-FR" w:bidi="ar"/>
            </w:rPr>
          </w:pPr>
          <w:r w:rsidRPr="00786A1D">
            <w:rPr>
              <w:rFonts w:eastAsia="Calibri"/>
              <w:rtl/>
            </w:rPr>
            <w:lastRenderedPageBreak/>
            <w:t>شروط الاستخدام وصيانة التراث الثقافي في المستقبل</w:t>
          </w:r>
          <w:r w:rsidRPr="00786A1D">
            <w:rPr>
              <w:rFonts w:eastAsia="Calibri"/>
              <w:rtl/>
              <w:lang w:bidi="ar"/>
            </w:rPr>
            <w:t>.</w:t>
          </w:r>
        </w:p>
        <w:p w14:paraId="5877EDCC" w14:textId="71EE9395" w:rsidR="000D4433" w:rsidRPr="00786A1D" w:rsidRDefault="00242246" w:rsidP="00806D5C">
          <w:pPr>
            <w:pStyle w:val="ListParagraph"/>
            <w:widowControl/>
            <w:numPr>
              <w:ilvl w:val="0"/>
              <w:numId w:val="18"/>
            </w:numPr>
            <w:autoSpaceDE/>
            <w:autoSpaceDN/>
            <w:bidi/>
            <w:adjustRightInd/>
            <w:spacing w:after="160" w:line="259" w:lineRule="auto"/>
            <w:contextualSpacing/>
            <w:rPr>
              <w:lang w:eastAsia="fr-FR" w:bidi="ar"/>
            </w:rPr>
          </w:pPr>
          <w:r w:rsidRPr="00786A1D">
            <w:rPr>
              <w:rFonts w:eastAsia="Calibri"/>
              <w:rtl/>
            </w:rPr>
            <w:t>إسهام التراث الثقافي المحافظ عليه في محيطه أو بيئته أو مجتمعه الثقافي والتاريخي</w:t>
          </w:r>
          <w:r w:rsidRPr="00786A1D">
            <w:rPr>
              <w:rFonts w:eastAsia="Calibri"/>
              <w:rtl/>
              <w:lang w:bidi="ar"/>
            </w:rPr>
            <w:t>.</w:t>
          </w:r>
        </w:p>
      </w:sdtContent>
    </w:sdt>
    <w:sdt>
      <w:sdtPr>
        <w:rPr>
          <w:rFonts w:asciiTheme="majorBidi" w:hAnsiTheme="majorBidi" w:cstheme="majorBidi"/>
        </w:rPr>
        <w:id w:val="1109399971"/>
        <w:lock w:val="sdtLocked"/>
        <w:placeholder>
          <w:docPart w:val="336355E48D164FB5ACC1B2A5274E3C61"/>
        </w:placeholder>
        <w:showingPlcHdr/>
        <w:text w:multiLine="1"/>
      </w:sdtPr>
      <w:sdtEndPr/>
      <w:sdtContent>
        <w:p w14:paraId="0BEA88A0" w14:textId="736C71F2" w:rsidR="000D4433" w:rsidRDefault="00242246" w:rsidP="00242246">
          <w:pPr>
            <w:spacing w:line="276" w:lineRule="auto"/>
            <w:jc w:val="right"/>
            <w:rPr>
              <w:rFonts w:asciiTheme="majorBidi" w:hAnsiTheme="majorBidi" w:cstheme="majorBidi"/>
            </w:rPr>
          </w:pPr>
          <w:r>
            <w:rPr>
              <w:rStyle w:val="PlaceholderText"/>
              <w:rFonts w:eastAsiaTheme="minorEastAsia" w:hint="cs"/>
              <w:rtl/>
            </w:rPr>
            <w:t>الرجاء اضغط هنا لادخال النص</w:t>
          </w:r>
        </w:p>
      </w:sdtContent>
    </w:sdt>
    <w:p w14:paraId="3F88099D" w14:textId="77777777" w:rsidR="000D4433" w:rsidRDefault="000D4433" w:rsidP="00774627">
      <w:pPr>
        <w:spacing w:line="276" w:lineRule="auto"/>
        <w:jc w:val="right"/>
        <w:rPr>
          <w:rFonts w:asciiTheme="majorBidi" w:hAnsiTheme="majorBidi" w:cstheme="majorBidi"/>
        </w:rPr>
      </w:pPr>
    </w:p>
    <w:p w14:paraId="60E59B4F" w14:textId="77777777" w:rsidR="000D4433" w:rsidRDefault="000D4433" w:rsidP="00774627">
      <w:pPr>
        <w:spacing w:line="276" w:lineRule="auto"/>
        <w:jc w:val="right"/>
        <w:rPr>
          <w:rFonts w:asciiTheme="majorBidi" w:hAnsiTheme="majorBidi" w:cstheme="majorBidi"/>
        </w:rPr>
      </w:pPr>
    </w:p>
    <w:p w14:paraId="63840648" w14:textId="77777777" w:rsidR="002C2A1E" w:rsidRDefault="002C2A1E" w:rsidP="00774627">
      <w:pPr>
        <w:spacing w:line="276" w:lineRule="auto"/>
        <w:jc w:val="right"/>
        <w:rPr>
          <w:rFonts w:asciiTheme="majorBidi" w:hAnsiTheme="majorBidi" w:cstheme="majorBidi"/>
        </w:rPr>
      </w:pPr>
    </w:p>
    <w:p w14:paraId="5AF1D72A" w14:textId="77777777" w:rsidR="002B5F2A" w:rsidRPr="00D307E5" w:rsidRDefault="002B5F2A" w:rsidP="00774627">
      <w:pPr>
        <w:jc w:val="right"/>
      </w:pPr>
    </w:p>
    <w:p w14:paraId="1BF86558" w14:textId="77777777" w:rsidR="00F730EE" w:rsidRPr="00D307E5" w:rsidRDefault="00F730EE" w:rsidP="00F730EE"/>
    <w:sectPr w:rsidR="00F730EE" w:rsidRPr="00D307E5" w:rsidSect="004F399D">
      <w:headerReference w:type="default" r:id="rId11"/>
      <w:footerReference w:type="even" r:id="rId12"/>
      <w:footerReference w:type="default" r:id="rId13"/>
      <w:pgSz w:w="11900" w:h="16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D59FF" w14:textId="77777777" w:rsidR="00F643F6" w:rsidRDefault="00F643F6" w:rsidP="0071499F">
      <w:r>
        <w:separator/>
      </w:r>
    </w:p>
  </w:endnote>
  <w:endnote w:type="continuationSeparator" w:id="0">
    <w:p w14:paraId="593A093D" w14:textId="77777777" w:rsidR="00F643F6" w:rsidRDefault="00F643F6" w:rsidP="0071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kkal Majalla">
    <w:altName w:val="Arial"/>
    <w:panose1 w:val="020B0604020202020204"/>
    <w:charset w:val="00"/>
    <w:family w:val="auto"/>
    <w:pitch w:val="variable"/>
    <w:sig w:usb0="A000207F" w:usb1="C000204B" w:usb2="00000008" w:usb3="00000000" w:csb0="000000D3" w:csb1="00000000"/>
  </w:font>
  <w:font w:name="Adobe Arabic">
    <w:panose1 w:val="02040503050201020203"/>
    <w:charset w:val="B2"/>
    <w:family w:val="roman"/>
    <w:notTrueType/>
    <w:pitch w:val="variable"/>
    <w:sig w:usb0="8000202F"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E90D" w14:textId="77777777" w:rsidR="00CA53A4" w:rsidRDefault="00CA53A4" w:rsidP="007149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E28678" w14:textId="77777777" w:rsidR="00CA53A4" w:rsidRDefault="00CA53A4" w:rsidP="007149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46E6F" w14:textId="307A2693" w:rsidR="00CA53A4" w:rsidRDefault="00CA53A4" w:rsidP="007149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6D5C">
      <w:rPr>
        <w:rStyle w:val="PageNumber"/>
        <w:noProof/>
      </w:rPr>
      <w:t>8</w:t>
    </w:r>
    <w:r>
      <w:rPr>
        <w:rStyle w:val="PageNumber"/>
      </w:rPr>
      <w:fldChar w:fldCharType="end"/>
    </w:r>
  </w:p>
  <w:p w14:paraId="0C2D5BFD" w14:textId="77777777" w:rsidR="00CA53A4" w:rsidRDefault="00CA53A4" w:rsidP="007149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41945" w14:textId="77777777" w:rsidR="00F643F6" w:rsidRDefault="00F643F6" w:rsidP="0071499F">
      <w:r>
        <w:separator/>
      </w:r>
    </w:p>
  </w:footnote>
  <w:footnote w:type="continuationSeparator" w:id="0">
    <w:p w14:paraId="1DED67CA" w14:textId="77777777" w:rsidR="00F643F6" w:rsidRDefault="00F643F6" w:rsidP="00714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FFFC9" w14:textId="77777777" w:rsidR="00D5461F" w:rsidRPr="009C13D4" w:rsidRDefault="00D5461F" w:rsidP="00D5461F">
    <w:pPr>
      <w:pStyle w:val="Header"/>
      <w:rPr>
        <w:rFonts w:ascii="Adobe Arabic" w:hAnsi="Adobe Arabic" w:cs="Adobe Arabic"/>
        <w:b/>
        <w:bCs/>
        <w:color w:val="A6A6A6" w:themeColor="background1" w:themeShade="A6"/>
        <w:sz w:val="28"/>
        <w:szCs w:val="28"/>
      </w:rPr>
    </w:pPr>
    <w:r w:rsidRPr="009C13D4">
      <w:rPr>
        <w:rFonts w:ascii="Adobe Arabic" w:hAnsi="Adobe Arabic" w:cs="Adobe Arabic"/>
        <w:bCs/>
        <w:i/>
        <w:noProof/>
        <w:color w:val="7F7F7F" w:themeColor="text1" w:themeTint="80"/>
        <w:sz w:val="28"/>
        <w:szCs w:val="28"/>
        <w:lang w:val="en-GB"/>
      </w:rPr>
      <w:drawing>
        <wp:anchor distT="0" distB="0" distL="114300" distR="114300" simplePos="0" relativeHeight="251659264" behindDoc="0" locked="0" layoutInCell="1" allowOverlap="1" wp14:anchorId="557D5DF8" wp14:editId="458ACE35">
          <wp:simplePos x="0" y="0"/>
          <wp:positionH relativeFrom="column">
            <wp:posOffset>5210175</wp:posOffset>
          </wp:positionH>
          <wp:positionV relativeFrom="paragraph">
            <wp:posOffset>-254635</wp:posOffset>
          </wp:positionV>
          <wp:extent cx="1338580" cy="640080"/>
          <wp:effectExtent l="0" t="0" r="0" b="7620"/>
          <wp:wrapSquare wrapText="bothSides"/>
          <wp:docPr id="4" name="Picture 4" descr="C:\Users\s.shireen\Desktop\thumbnail_ICCROM-Sharjah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hireen\Desktop\thumbnail_ICCROM-Sharjah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5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13D4">
      <w:rPr>
        <w:rFonts w:ascii="Adobe Arabic" w:hAnsi="Adobe Arabic" w:cs="Adobe Arabic"/>
        <w:bCs/>
        <w:i/>
        <w:noProof/>
        <w:color w:val="7F7F7F" w:themeColor="text1" w:themeTint="80"/>
        <w:sz w:val="28"/>
        <w:szCs w:val="28"/>
        <w:lang w:val="en-GB"/>
      </w:rPr>
      <w:drawing>
        <wp:anchor distT="0" distB="0" distL="114300" distR="114300" simplePos="0" relativeHeight="251660288" behindDoc="0" locked="0" layoutInCell="1" allowOverlap="1" wp14:anchorId="79159C4B" wp14:editId="4D19EFAB">
          <wp:simplePos x="0" y="0"/>
          <wp:positionH relativeFrom="column">
            <wp:posOffset>4600575</wp:posOffset>
          </wp:positionH>
          <wp:positionV relativeFrom="paragraph">
            <wp:posOffset>-353060</wp:posOffset>
          </wp:positionV>
          <wp:extent cx="740664" cy="740664"/>
          <wp:effectExtent l="0" t="0" r="2540" b="2540"/>
          <wp:wrapSquare wrapText="bothSides"/>
          <wp:docPr id="3" name="Picture 3" descr="C:\Users\s.shireen\Documents\2019\Award 2019\Logo\Award 2019 Logo Fina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hireen\Documents\2019\Award 2019\Logo\Award 2019 Logo Final_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0664" cy="7406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13D4">
      <w:rPr>
        <w:rFonts w:ascii="Adobe Arabic" w:hAnsi="Adobe Arabic" w:cs="Adobe Arabic"/>
        <w:b/>
        <w:bCs/>
        <w:color w:val="7F7F7F" w:themeColor="text1" w:themeTint="80"/>
        <w:sz w:val="28"/>
        <w:szCs w:val="28"/>
        <w:rtl/>
      </w:rPr>
      <w:t xml:space="preserve"> </w:t>
    </w:r>
    <w:r w:rsidRPr="009C13D4">
      <w:rPr>
        <w:rFonts w:ascii="Adobe Arabic" w:hAnsi="Adobe Arabic" w:cs="Adobe Arabic"/>
        <w:b/>
        <w:bCs/>
        <w:color w:val="A6A6A6" w:themeColor="background1" w:themeShade="A6"/>
        <w:sz w:val="28"/>
        <w:szCs w:val="28"/>
        <w:rtl/>
      </w:rPr>
      <w:t xml:space="preserve">جائزة </w:t>
    </w:r>
    <w:proofErr w:type="spellStart"/>
    <w:r w:rsidRPr="009C13D4">
      <w:rPr>
        <w:rFonts w:ascii="Adobe Arabic" w:hAnsi="Adobe Arabic" w:cs="Adobe Arabic"/>
        <w:b/>
        <w:bCs/>
        <w:color w:val="A6A6A6" w:themeColor="background1" w:themeShade="A6"/>
        <w:sz w:val="28"/>
        <w:szCs w:val="28"/>
        <w:rtl/>
      </w:rPr>
      <w:t>إيكروم</w:t>
    </w:r>
    <w:proofErr w:type="spellEnd"/>
    <w:r w:rsidRPr="009C13D4">
      <w:rPr>
        <w:rFonts w:ascii="Adobe Arabic" w:hAnsi="Adobe Arabic" w:cs="Adobe Arabic"/>
        <w:b/>
        <w:bCs/>
        <w:color w:val="A6A6A6" w:themeColor="background1" w:themeShade="A6"/>
        <w:sz w:val="28"/>
        <w:szCs w:val="28"/>
        <w:rtl/>
      </w:rPr>
      <w:t>-الشارقة</w:t>
    </w:r>
  </w:p>
  <w:p w14:paraId="6BDDDFB7" w14:textId="48D834BC" w:rsidR="00D11751" w:rsidRPr="00D5461F" w:rsidRDefault="00D5461F" w:rsidP="00D5461F">
    <w:pPr>
      <w:pStyle w:val="Header"/>
      <w:rPr>
        <w:rFonts w:ascii="Adobe Arabic" w:hAnsi="Adobe Arabic" w:cs="Adobe Arabic"/>
        <w:color w:val="A6A6A6" w:themeColor="background1" w:themeShade="A6"/>
        <w:sz w:val="28"/>
        <w:szCs w:val="28"/>
      </w:rPr>
    </w:pPr>
    <w:r w:rsidRPr="009C13D4">
      <w:rPr>
        <w:rFonts w:ascii="Adobe Arabic" w:hAnsi="Adobe Arabic" w:cs="Adobe Arabic"/>
        <w:b/>
        <w:bCs/>
        <w:color w:val="A6A6A6" w:themeColor="background1" w:themeShade="A6"/>
        <w:sz w:val="28"/>
        <w:szCs w:val="28"/>
        <w:rtl/>
      </w:rPr>
      <w:t xml:space="preserve"> للممارسات الجيدة في حفظ وحماية التراث الثقافي في المنطقة العربية</w:t>
    </w:r>
    <w:r w:rsidR="008A77AA" w:rsidRPr="008A77AA">
      <w:rPr>
        <w:rFonts w:asciiTheme="majorBidi" w:eastAsiaTheme="minorEastAsia" w:hAnsiTheme="majorBidi" w:cstheme="majorBidi"/>
        <w:b/>
        <w:bCs/>
        <w:i/>
        <w:noProof/>
        <w:color w:val="BFBFBF" w:themeColor="background1" w:themeShade="BF"/>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F3C"/>
    <w:multiLevelType w:val="hybridMultilevel"/>
    <w:tmpl w:val="CB78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16CDB"/>
    <w:multiLevelType w:val="hybridMultilevel"/>
    <w:tmpl w:val="0496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9442A"/>
    <w:multiLevelType w:val="hybridMultilevel"/>
    <w:tmpl w:val="9B54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85CF7"/>
    <w:multiLevelType w:val="hybridMultilevel"/>
    <w:tmpl w:val="D60E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A6F1F"/>
    <w:multiLevelType w:val="hybridMultilevel"/>
    <w:tmpl w:val="468A9F4A"/>
    <w:lvl w:ilvl="0" w:tplc="83B05E62">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BA01C1"/>
    <w:multiLevelType w:val="hybridMultilevel"/>
    <w:tmpl w:val="4146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B53B6"/>
    <w:multiLevelType w:val="multilevel"/>
    <w:tmpl w:val="8EC6DA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F814F5C"/>
    <w:multiLevelType w:val="hybridMultilevel"/>
    <w:tmpl w:val="7E028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30813"/>
    <w:multiLevelType w:val="hybridMultilevel"/>
    <w:tmpl w:val="D974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278C4"/>
    <w:multiLevelType w:val="hybridMultilevel"/>
    <w:tmpl w:val="2480BD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51C3D1B"/>
    <w:multiLevelType w:val="multilevel"/>
    <w:tmpl w:val="8EC6DA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1036090"/>
    <w:multiLevelType w:val="hybridMultilevel"/>
    <w:tmpl w:val="CB8A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2E6AD6"/>
    <w:multiLevelType w:val="hybridMultilevel"/>
    <w:tmpl w:val="E174C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110F02"/>
    <w:multiLevelType w:val="hybridMultilevel"/>
    <w:tmpl w:val="D15061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8"/>
  </w:num>
  <w:num w:numId="3">
    <w:abstractNumId w:val="13"/>
  </w:num>
  <w:num w:numId="4">
    <w:abstractNumId w:val="1"/>
  </w:num>
  <w:num w:numId="5">
    <w:abstractNumId w:val="9"/>
  </w:num>
  <w:num w:numId="6">
    <w:abstractNumId w:val="3"/>
  </w:num>
  <w:num w:numId="7">
    <w:abstractNumId w:val="0"/>
  </w:num>
  <w:num w:numId="8">
    <w:abstractNumId w:val="11"/>
  </w:num>
  <w:num w:numId="9">
    <w:abstractNumId w:val="5"/>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7"/>
  </w:num>
  <w:num w:numId="20">
    <w:abstractNumId w:val="12"/>
  </w:num>
  <w:num w:numId="2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80F"/>
    <w:rsid w:val="000013C2"/>
    <w:rsid w:val="00010401"/>
    <w:rsid w:val="00017B57"/>
    <w:rsid w:val="00030471"/>
    <w:rsid w:val="00034CD5"/>
    <w:rsid w:val="00043EAF"/>
    <w:rsid w:val="0006280F"/>
    <w:rsid w:val="00067AA1"/>
    <w:rsid w:val="00067F5A"/>
    <w:rsid w:val="00070975"/>
    <w:rsid w:val="0007242C"/>
    <w:rsid w:val="0007772F"/>
    <w:rsid w:val="000A5AAE"/>
    <w:rsid w:val="000A5FCD"/>
    <w:rsid w:val="000B10CD"/>
    <w:rsid w:val="000B11C8"/>
    <w:rsid w:val="000B54C0"/>
    <w:rsid w:val="000B5F6C"/>
    <w:rsid w:val="000B71AD"/>
    <w:rsid w:val="000C2DFC"/>
    <w:rsid w:val="000C3704"/>
    <w:rsid w:val="000C441C"/>
    <w:rsid w:val="000C6BD0"/>
    <w:rsid w:val="000D4433"/>
    <w:rsid w:val="000E64F3"/>
    <w:rsid w:val="0010431A"/>
    <w:rsid w:val="001256DF"/>
    <w:rsid w:val="00132D69"/>
    <w:rsid w:val="00140FF6"/>
    <w:rsid w:val="00152189"/>
    <w:rsid w:val="00163B38"/>
    <w:rsid w:val="0017269A"/>
    <w:rsid w:val="001734FC"/>
    <w:rsid w:val="001758FA"/>
    <w:rsid w:val="001773C4"/>
    <w:rsid w:val="00185DC6"/>
    <w:rsid w:val="00186D8D"/>
    <w:rsid w:val="00192025"/>
    <w:rsid w:val="001A0B8B"/>
    <w:rsid w:val="001A5604"/>
    <w:rsid w:val="001A5F88"/>
    <w:rsid w:val="001A6736"/>
    <w:rsid w:val="001C51A9"/>
    <w:rsid w:val="001C6334"/>
    <w:rsid w:val="001D4C5B"/>
    <w:rsid w:val="001D625B"/>
    <w:rsid w:val="001E30B2"/>
    <w:rsid w:val="001E4DA5"/>
    <w:rsid w:val="001E69C5"/>
    <w:rsid w:val="0020480F"/>
    <w:rsid w:val="00204E09"/>
    <w:rsid w:val="0021538C"/>
    <w:rsid w:val="00217D29"/>
    <w:rsid w:val="00220025"/>
    <w:rsid w:val="00222B95"/>
    <w:rsid w:val="0022791A"/>
    <w:rsid w:val="00231A77"/>
    <w:rsid w:val="002354A0"/>
    <w:rsid w:val="00242246"/>
    <w:rsid w:val="0024520A"/>
    <w:rsid w:val="00251686"/>
    <w:rsid w:val="00251FA5"/>
    <w:rsid w:val="0025234A"/>
    <w:rsid w:val="002626B9"/>
    <w:rsid w:val="00263A6A"/>
    <w:rsid w:val="002702C6"/>
    <w:rsid w:val="00274AAF"/>
    <w:rsid w:val="00291F25"/>
    <w:rsid w:val="00292755"/>
    <w:rsid w:val="00294512"/>
    <w:rsid w:val="00294E02"/>
    <w:rsid w:val="00295749"/>
    <w:rsid w:val="002A410C"/>
    <w:rsid w:val="002A4C18"/>
    <w:rsid w:val="002B0A24"/>
    <w:rsid w:val="002B5F2A"/>
    <w:rsid w:val="002C2A1E"/>
    <w:rsid w:val="002C50AC"/>
    <w:rsid w:val="002C5C1D"/>
    <w:rsid w:val="002D3952"/>
    <w:rsid w:val="002D6377"/>
    <w:rsid w:val="002D7366"/>
    <w:rsid w:val="002E19AB"/>
    <w:rsid w:val="002E5F74"/>
    <w:rsid w:val="002E70F5"/>
    <w:rsid w:val="002F4E5C"/>
    <w:rsid w:val="00302CC9"/>
    <w:rsid w:val="00305068"/>
    <w:rsid w:val="00315512"/>
    <w:rsid w:val="0032284B"/>
    <w:rsid w:val="00354635"/>
    <w:rsid w:val="00354684"/>
    <w:rsid w:val="00355F55"/>
    <w:rsid w:val="00362586"/>
    <w:rsid w:val="00373900"/>
    <w:rsid w:val="003739A5"/>
    <w:rsid w:val="0038498C"/>
    <w:rsid w:val="00387BDB"/>
    <w:rsid w:val="003B5011"/>
    <w:rsid w:val="003B6727"/>
    <w:rsid w:val="003B7425"/>
    <w:rsid w:val="003C0812"/>
    <w:rsid w:val="003C555B"/>
    <w:rsid w:val="003E0A4E"/>
    <w:rsid w:val="003E25AE"/>
    <w:rsid w:val="003F47AC"/>
    <w:rsid w:val="004040EE"/>
    <w:rsid w:val="00412200"/>
    <w:rsid w:val="00420F51"/>
    <w:rsid w:val="00433C1B"/>
    <w:rsid w:val="00435C36"/>
    <w:rsid w:val="00450560"/>
    <w:rsid w:val="00451C54"/>
    <w:rsid w:val="0045584F"/>
    <w:rsid w:val="00466186"/>
    <w:rsid w:val="00467FF8"/>
    <w:rsid w:val="00473764"/>
    <w:rsid w:val="00476110"/>
    <w:rsid w:val="00483AA9"/>
    <w:rsid w:val="00484621"/>
    <w:rsid w:val="00491E4D"/>
    <w:rsid w:val="004959AA"/>
    <w:rsid w:val="0049630A"/>
    <w:rsid w:val="004966A6"/>
    <w:rsid w:val="00497E7C"/>
    <w:rsid w:val="004A38B2"/>
    <w:rsid w:val="004B084F"/>
    <w:rsid w:val="004B5255"/>
    <w:rsid w:val="004C1CA8"/>
    <w:rsid w:val="004C6685"/>
    <w:rsid w:val="004C7E02"/>
    <w:rsid w:val="004D219A"/>
    <w:rsid w:val="004F30D6"/>
    <w:rsid w:val="004F399D"/>
    <w:rsid w:val="004F6B73"/>
    <w:rsid w:val="004F7B15"/>
    <w:rsid w:val="00500F1E"/>
    <w:rsid w:val="00505B0D"/>
    <w:rsid w:val="0050788D"/>
    <w:rsid w:val="005101EA"/>
    <w:rsid w:val="00510D65"/>
    <w:rsid w:val="00513837"/>
    <w:rsid w:val="00520A7A"/>
    <w:rsid w:val="00523EAE"/>
    <w:rsid w:val="00524F82"/>
    <w:rsid w:val="00530296"/>
    <w:rsid w:val="00530EC0"/>
    <w:rsid w:val="005330F0"/>
    <w:rsid w:val="00537D1E"/>
    <w:rsid w:val="00544E05"/>
    <w:rsid w:val="00546F16"/>
    <w:rsid w:val="00555385"/>
    <w:rsid w:val="00561FDD"/>
    <w:rsid w:val="005668E0"/>
    <w:rsid w:val="00572BF5"/>
    <w:rsid w:val="00582FBD"/>
    <w:rsid w:val="0058394C"/>
    <w:rsid w:val="00590FD6"/>
    <w:rsid w:val="00595DE1"/>
    <w:rsid w:val="005B0371"/>
    <w:rsid w:val="005C2F93"/>
    <w:rsid w:val="005C59A4"/>
    <w:rsid w:val="005C5C58"/>
    <w:rsid w:val="005C6776"/>
    <w:rsid w:val="005E07F3"/>
    <w:rsid w:val="005E5D42"/>
    <w:rsid w:val="005F2E9A"/>
    <w:rsid w:val="005F7621"/>
    <w:rsid w:val="00612BE8"/>
    <w:rsid w:val="0061377B"/>
    <w:rsid w:val="006200B3"/>
    <w:rsid w:val="006201E4"/>
    <w:rsid w:val="006249D2"/>
    <w:rsid w:val="006254D0"/>
    <w:rsid w:val="00626115"/>
    <w:rsid w:val="00633308"/>
    <w:rsid w:val="006357D3"/>
    <w:rsid w:val="006368BE"/>
    <w:rsid w:val="00640183"/>
    <w:rsid w:val="00641BB1"/>
    <w:rsid w:val="00643911"/>
    <w:rsid w:val="006475F2"/>
    <w:rsid w:val="00652031"/>
    <w:rsid w:val="006542C4"/>
    <w:rsid w:val="00655336"/>
    <w:rsid w:val="006612AA"/>
    <w:rsid w:val="00664FE1"/>
    <w:rsid w:val="00672CA6"/>
    <w:rsid w:val="00675E23"/>
    <w:rsid w:val="00675FF1"/>
    <w:rsid w:val="00694716"/>
    <w:rsid w:val="00695221"/>
    <w:rsid w:val="00695813"/>
    <w:rsid w:val="00697567"/>
    <w:rsid w:val="006B15E4"/>
    <w:rsid w:val="006B3189"/>
    <w:rsid w:val="006B634A"/>
    <w:rsid w:val="006C5C0A"/>
    <w:rsid w:val="006D6119"/>
    <w:rsid w:val="006E069D"/>
    <w:rsid w:val="006E387A"/>
    <w:rsid w:val="006E6B4D"/>
    <w:rsid w:val="006F3651"/>
    <w:rsid w:val="00701E61"/>
    <w:rsid w:val="00703384"/>
    <w:rsid w:val="0071499F"/>
    <w:rsid w:val="00714ED9"/>
    <w:rsid w:val="00727096"/>
    <w:rsid w:val="00737A6B"/>
    <w:rsid w:val="0074389A"/>
    <w:rsid w:val="007570FF"/>
    <w:rsid w:val="0076266C"/>
    <w:rsid w:val="00770DD5"/>
    <w:rsid w:val="007711C3"/>
    <w:rsid w:val="0077190D"/>
    <w:rsid w:val="00774627"/>
    <w:rsid w:val="0078339E"/>
    <w:rsid w:val="00786A1D"/>
    <w:rsid w:val="00791508"/>
    <w:rsid w:val="0079572D"/>
    <w:rsid w:val="00795DFA"/>
    <w:rsid w:val="007D7C90"/>
    <w:rsid w:val="007D7DE3"/>
    <w:rsid w:val="007E1CF8"/>
    <w:rsid w:val="007E322E"/>
    <w:rsid w:val="007E6C9A"/>
    <w:rsid w:val="007E76E6"/>
    <w:rsid w:val="007E7F83"/>
    <w:rsid w:val="007F505D"/>
    <w:rsid w:val="007F5995"/>
    <w:rsid w:val="007F5CFD"/>
    <w:rsid w:val="00802BA7"/>
    <w:rsid w:val="00806D5C"/>
    <w:rsid w:val="008150EE"/>
    <w:rsid w:val="00822C71"/>
    <w:rsid w:val="00823177"/>
    <w:rsid w:val="00825FC1"/>
    <w:rsid w:val="00826948"/>
    <w:rsid w:val="00826F8C"/>
    <w:rsid w:val="008279C9"/>
    <w:rsid w:val="0083663B"/>
    <w:rsid w:val="00836CC2"/>
    <w:rsid w:val="00840E09"/>
    <w:rsid w:val="00841D76"/>
    <w:rsid w:val="00843FA3"/>
    <w:rsid w:val="00850373"/>
    <w:rsid w:val="0085361F"/>
    <w:rsid w:val="0086003C"/>
    <w:rsid w:val="00863F7D"/>
    <w:rsid w:val="00885108"/>
    <w:rsid w:val="008A1467"/>
    <w:rsid w:val="008A77AA"/>
    <w:rsid w:val="008B4DE3"/>
    <w:rsid w:val="008B5504"/>
    <w:rsid w:val="008C3757"/>
    <w:rsid w:val="008C50CE"/>
    <w:rsid w:val="008C62BC"/>
    <w:rsid w:val="008D30AF"/>
    <w:rsid w:val="008E6281"/>
    <w:rsid w:val="008F3226"/>
    <w:rsid w:val="00914188"/>
    <w:rsid w:val="00925646"/>
    <w:rsid w:val="00931AA0"/>
    <w:rsid w:val="00933B96"/>
    <w:rsid w:val="00941354"/>
    <w:rsid w:val="0094576B"/>
    <w:rsid w:val="00954A3A"/>
    <w:rsid w:val="00961B63"/>
    <w:rsid w:val="00963CEF"/>
    <w:rsid w:val="0096511C"/>
    <w:rsid w:val="00981706"/>
    <w:rsid w:val="009822C6"/>
    <w:rsid w:val="0098298A"/>
    <w:rsid w:val="009839F2"/>
    <w:rsid w:val="009842B5"/>
    <w:rsid w:val="00984A5E"/>
    <w:rsid w:val="0098742C"/>
    <w:rsid w:val="00995856"/>
    <w:rsid w:val="009963A6"/>
    <w:rsid w:val="009A2332"/>
    <w:rsid w:val="009B728C"/>
    <w:rsid w:val="009C4E22"/>
    <w:rsid w:val="009C6318"/>
    <w:rsid w:val="009C76D8"/>
    <w:rsid w:val="009D14F4"/>
    <w:rsid w:val="009D1E69"/>
    <w:rsid w:val="009D28DD"/>
    <w:rsid w:val="009E06C9"/>
    <w:rsid w:val="009E1D1A"/>
    <w:rsid w:val="00A00336"/>
    <w:rsid w:val="00A01250"/>
    <w:rsid w:val="00A02893"/>
    <w:rsid w:val="00A12378"/>
    <w:rsid w:val="00A15388"/>
    <w:rsid w:val="00A17F46"/>
    <w:rsid w:val="00A209F1"/>
    <w:rsid w:val="00A242DF"/>
    <w:rsid w:val="00A31D5E"/>
    <w:rsid w:val="00A3642F"/>
    <w:rsid w:val="00A42939"/>
    <w:rsid w:val="00A46990"/>
    <w:rsid w:val="00A46A0D"/>
    <w:rsid w:val="00A667F2"/>
    <w:rsid w:val="00AA19F4"/>
    <w:rsid w:val="00AC67BA"/>
    <w:rsid w:val="00AC765C"/>
    <w:rsid w:val="00AD0FA8"/>
    <w:rsid w:val="00AE1C6B"/>
    <w:rsid w:val="00AE26CA"/>
    <w:rsid w:val="00AE3CA5"/>
    <w:rsid w:val="00AE41F5"/>
    <w:rsid w:val="00AE6724"/>
    <w:rsid w:val="00AE6898"/>
    <w:rsid w:val="00AF1081"/>
    <w:rsid w:val="00B039DF"/>
    <w:rsid w:val="00B046FB"/>
    <w:rsid w:val="00B20790"/>
    <w:rsid w:val="00B4121E"/>
    <w:rsid w:val="00B47EC0"/>
    <w:rsid w:val="00B5207E"/>
    <w:rsid w:val="00B52E44"/>
    <w:rsid w:val="00B57807"/>
    <w:rsid w:val="00B6198C"/>
    <w:rsid w:val="00B61B33"/>
    <w:rsid w:val="00B70718"/>
    <w:rsid w:val="00B81E07"/>
    <w:rsid w:val="00B95AD7"/>
    <w:rsid w:val="00B97A61"/>
    <w:rsid w:val="00BA2669"/>
    <w:rsid w:val="00BA4CEF"/>
    <w:rsid w:val="00BB7E3B"/>
    <w:rsid w:val="00BC038A"/>
    <w:rsid w:val="00BD719B"/>
    <w:rsid w:val="00BE6D8E"/>
    <w:rsid w:val="00BE7BF4"/>
    <w:rsid w:val="00BF53D8"/>
    <w:rsid w:val="00C10DEB"/>
    <w:rsid w:val="00C17D25"/>
    <w:rsid w:val="00C24980"/>
    <w:rsid w:val="00C25A1B"/>
    <w:rsid w:val="00C361BD"/>
    <w:rsid w:val="00C43A56"/>
    <w:rsid w:val="00C45EA8"/>
    <w:rsid w:val="00C51E30"/>
    <w:rsid w:val="00C51F48"/>
    <w:rsid w:val="00C525A0"/>
    <w:rsid w:val="00C54D0A"/>
    <w:rsid w:val="00C64587"/>
    <w:rsid w:val="00C67894"/>
    <w:rsid w:val="00C772FE"/>
    <w:rsid w:val="00C80EB8"/>
    <w:rsid w:val="00C81304"/>
    <w:rsid w:val="00C822FF"/>
    <w:rsid w:val="00C86239"/>
    <w:rsid w:val="00C95734"/>
    <w:rsid w:val="00CA2939"/>
    <w:rsid w:val="00CA53A4"/>
    <w:rsid w:val="00CB21D5"/>
    <w:rsid w:val="00CB3649"/>
    <w:rsid w:val="00CB5ACD"/>
    <w:rsid w:val="00CC1BC0"/>
    <w:rsid w:val="00CC3B9A"/>
    <w:rsid w:val="00CC74E4"/>
    <w:rsid w:val="00CD0851"/>
    <w:rsid w:val="00CE2F0C"/>
    <w:rsid w:val="00CE5411"/>
    <w:rsid w:val="00CE6186"/>
    <w:rsid w:val="00CE6FB8"/>
    <w:rsid w:val="00CF0711"/>
    <w:rsid w:val="00CF55F5"/>
    <w:rsid w:val="00D01707"/>
    <w:rsid w:val="00D11751"/>
    <w:rsid w:val="00D25481"/>
    <w:rsid w:val="00D304C6"/>
    <w:rsid w:val="00D307E5"/>
    <w:rsid w:val="00D31ACA"/>
    <w:rsid w:val="00D356C0"/>
    <w:rsid w:val="00D44473"/>
    <w:rsid w:val="00D46624"/>
    <w:rsid w:val="00D5461F"/>
    <w:rsid w:val="00D56BCB"/>
    <w:rsid w:val="00D57CB7"/>
    <w:rsid w:val="00D62488"/>
    <w:rsid w:val="00D75AE2"/>
    <w:rsid w:val="00D82BF5"/>
    <w:rsid w:val="00D87E71"/>
    <w:rsid w:val="00D94924"/>
    <w:rsid w:val="00D95DFE"/>
    <w:rsid w:val="00DA115D"/>
    <w:rsid w:val="00DA159B"/>
    <w:rsid w:val="00DA2FE5"/>
    <w:rsid w:val="00DA3A3C"/>
    <w:rsid w:val="00DA6CB9"/>
    <w:rsid w:val="00DB0180"/>
    <w:rsid w:val="00DB29E1"/>
    <w:rsid w:val="00DB54E7"/>
    <w:rsid w:val="00DC1CC2"/>
    <w:rsid w:val="00DC79E5"/>
    <w:rsid w:val="00DE13D9"/>
    <w:rsid w:val="00DE21FD"/>
    <w:rsid w:val="00DE65FC"/>
    <w:rsid w:val="00DE671E"/>
    <w:rsid w:val="00E05A7E"/>
    <w:rsid w:val="00E07D1B"/>
    <w:rsid w:val="00E14C35"/>
    <w:rsid w:val="00E31652"/>
    <w:rsid w:val="00E43435"/>
    <w:rsid w:val="00E52D06"/>
    <w:rsid w:val="00E53287"/>
    <w:rsid w:val="00E547DF"/>
    <w:rsid w:val="00E54834"/>
    <w:rsid w:val="00E63BCE"/>
    <w:rsid w:val="00E7752A"/>
    <w:rsid w:val="00E849A0"/>
    <w:rsid w:val="00E862C3"/>
    <w:rsid w:val="00E96678"/>
    <w:rsid w:val="00EA3C60"/>
    <w:rsid w:val="00EA50D9"/>
    <w:rsid w:val="00EB43F9"/>
    <w:rsid w:val="00EB5217"/>
    <w:rsid w:val="00EC13D5"/>
    <w:rsid w:val="00EC5305"/>
    <w:rsid w:val="00EC635E"/>
    <w:rsid w:val="00ED40C9"/>
    <w:rsid w:val="00ED7F37"/>
    <w:rsid w:val="00EE0654"/>
    <w:rsid w:val="00EF2572"/>
    <w:rsid w:val="00EF6907"/>
    <w:rsid w:val="00F163F2"/>
    <w:rsid w:val="00F171DE"/>
    <w:rsid w:val="00F17DC5"/>
    <w:rsid w:val="00F22E3C"/>
    <w:rsid w:val="00F313F7"/>
    <w:rsid w:val="00F33472"/>
    <w:rsid w:val="00F45D16"/>
    <w:rsid w:val="00F47EFC"/>
    <w:rsid w:val="00F508A9"/>
    <w:rsid w:val="00F5154E"/>
    <w:rsid w:val="00F55DA8"/>
    <w:rsid w:val="00F6301D"/>
    <w:rsid w:val="00F643F6"/>
    <w:rsid w:val="00F661A6"/>
    <w:rsid w:val="00F724F4"/>
    <w:rsid w:val="00F730EE"/>
    <w:rsid w:val="00F754A4"/>
    <w:rsid w:val="00F75E41"/>
    <w:rsid w:val="00F76E3B"/>
    <w:rsid w:val="00F81DD4"/>
    <w:rsid w:val="00F81DF0"/>
    <w:rsid w:val="00F868F6"/>
    <w:rsid w:val="00FB190F"/>
    <w:rsid w:val="00FC3518"/>
    <w:rsid w:val="00FC60BE"/>
    <w:rsid w:val="00FD55CB"/>
    <w:rsid w:val="00FD79E7"/>
    <w:rsid w:val="00FD7C73"/>
    <w:rsid w:val="00FE0ECB"/>
    <w:rsid w:val="00FE56F2"/>
    <w:rsid w:val="00FF17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D920C7"/>
  <w15:docId w15:val="{E28A8AFC-95AA-4D85-B280-4770A771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119"/>
    <w:pPr>
      <w:widowControl w:val="0"/>
      <w:autoSpaceDE w:val="0"/>
      <w:autoSpaceDN w:val="0"/>
      <w:adjustRightInd w:val="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F39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1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rsid w:val="0024224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len">
    <w:name w:val="Helen"/>
    <w:basedOn w:val="Normal"/>
    <w:autoRedefine/>
    <w:qFormat/>
    <w:rsid w:val="00F55DA8"/>
    <w:rPr>
      <w:color w:val="000000" w:themeColor="text1"/>
    </w:rPr>
  </w:style>
  <w:style w:type="paragraph" w:customStyle="1" w:styleId="Helennotes">
    <w:name w:val="Helen notes"/>
    <w:basedOn w:val="FootnoteText"/>
    <w:next w:val="FootnoteText"/>
    <w:autoRedefine/>
    <w:qFormat/>
    <w:rsid w:val="00420F51"/>
    <w:rPr>
      <w:sz w:val="18"/>
      <w:szCs w:val="18"/>
    </w:rPr>
  </w:style>
  <w:style w:type="paragraph" w:styleId="FootnoteText">
    <w:name w:val="footnote text"/>
    <w:basedOn w:val="Normal"/>
    <w:link w:val="FootnoteTextChar"/>
    <w:uiPriority w:val="99"/>
    <w:semiHidden/>
    <w:unhideWhenUsed/>
    <w:rsid w:val="00420F51"/>
  </w:style>
  <w:style w:type="character" w:customStyle="1" w:styleId="FootnoteTextChar">
    <w:name w:val="Footnote Text Char"/>
    <w:basedOn w:val="DefaultParagraphFont"/>
    <w:link w:val="FootnoteText"/>
    <w:uiPriority w:val="99"/>
    <w:semiHidden/>
    <w:rsid w:val="00420F51"/>
  </w:style>
  <w:style w:type="paragraph" w:customStyle="1" w:styleId="HELEN0">
    <w:name w:val="HELEN"/>
    <w:basedOn w:val="Normal"/>
    <w:autoRedefine/>
    <w:qFormat/>
    <w:rsid w:val="00F55DA8"/>
  </w:style>
  <w:style w:type="paragraph" w:customStyle="1" w:styleId="REFheader">
    <w:name w:val="REF header"/>
    <w:basedOn w:val="Normal"/>
    <w:qFormat/>
    <w:rsid w:val="00CE6FB8"/>
    <w:pPr>
      <w:spacing w:after="120"/>
    </w:pPr>
    <w:rPr>
      <w:rFonts w:cs="Arial"/>
      <w:b/>
      <w:sz w:val="22"/>
      <w:szCs w:val="22"/>
      <w:lang w:val="en-GB" w:eastAsia="en-GB"/>
    </w:rPr>
  </w:style>
  <w:style w:type="paragraph" w:customStyle="1" w:styleId="bottomline">
    <w:name w:val="bottom line"/>
    <w:basedOn w:val="Normal"/>
    <w:qFormat/>
    <w:rsid w:val="00CE6FB8"/>
    <w:pPr>
      <w:spacing w:after="120"/>
    </w:pPr>
    <w:rPr>
      <w:rFonts w:cs="Arial"/>
      <w:sz w:val="22"/>
      <w:szCs w:val="22"/>
      <w:lang w:val="en-GB" w:eastAsia="en-GB"/>
    </w:rPr>
  </w:style>
  <w:style w:type="paragraph" w:customStyle="1" w:styleId="Header1">
    <w:name w:val="Header1"/>
    <w:basedOn w:val="Normal"/>
    <w:qFormat/>
    <w:rsid w:val="00CE6FB8"/>
    <w:pPr>
      <w:spacing w:after="120"/>
    </w:pPr>
    <w:rPr>
      <w:rFonts w:cs="Arial"/>
      <w:b/>
      <w:sz w:val="22"/>
      <w:szCs w:val="22"/>
      <w:lang w:val="en-GB" w:eastAsia="en-GB"/>
    </w:rPr>
  </w:style>
  <w:style w:type="paragraph" w:styleId="ListParagraph">
    <w:name w:val="List Paragraph"/>
    <w:basedOn w:val="Normal"/>
    <w:uiPriority w:val="34"/>
    <w:qFormat/>
    <w:rsid w:val="00675E23"/>
    <w:pPr>
      <w:ind w:left="720"/>
    </w:pPr>
  </w:style>
  <w:style w:type="paragraph" w:styleId="NormalWeb">
    <w:name w:val="Normal (Web)"/>
    <w:basedOn w:val="Normal"/>
    <w:uiPriority w:val="99"/>
    <w:semiHidden/>
    <w:unhideWhenUsed/>
    <w:rsid w:val="004C7E02"/>
    <w:pPr>
      <w:widowControl/>
      <w:autoSpaceDE/>
      <w:autoSpaceDN/>
      <w:adjustRightInd/>
      <w:spacing w:before="100" w:beforeAutospacing="1" w:after="100" w:afterAutospacing="1"/>
    </w:pPr>
    <w:rPr>
      <w:rFonts w:ascii="Times" w:eastAsiaTheme="minorEastAsia" w:hAnsi="Times"/>
      <w:szCs w:val="20"/>
      <w:lang w:val="en-GB"/>
    </w:rPr>
  </w:style>
  <w:style w:type="character" w:styleId="Strong">
    <w:name w:val="Strong"/>
    <w:basedOn w:val="DefaultParagraphFont"/>
    <w:uiPriority w:val="22"/>
    <w:qFormat/>
    <w:rsid w:val="004C7E02"/>
    <w:rPr>
      <w:b/>
      <w:bCs/>
    </w:rPr>
  </w:style>
  <w:style w:type="character" w:customStyle="1" w:styleId="apple-converted-space">
    <w:name w:val="apple-converted-space"/>
    <w:basedOn w:val="DefaultParagraphFont"/>
    <w:rsid w:val="004C7E02"/>
  </w:style>
  <w:style w:type="paragraph" w:styleId="Footer">
    <w:name w:val="footer"/>
    <w:basedOn w:val="Normal"/>
    <w:link w:val="FooterChar"/>
    <w:uiPriority w:val="99"/>
    <w:unhideWhenUsed/>
    <w:rsid w:val="0071499F"/>
    <w:pPr>
      <w:tabs>
        <w:tab w:val="center" w:pos="4320"/>
        <w:tab w:val="right" w:pos="8640"/>
      </w:tabs>
    </w:pPr>
  </w:style>
  <w:style w:type="character" w:customStyle="1" w:styleId="FooterChar">
    <w:name w:val="Footer Char"/>
    <w:basedOn w:val="DefaultParagraphFont"/>
    <w:link w:val="Footer"/>
    <w:uiPriority w:val="99"/>
    <w:rsid w:val="0071499F"/>
    <w:rPr>
      <w:rFonts w:ascii="Courier" w:eastAsia="Times New Roman" w:hAnsi="Courier" w:cs="Times New Roman"/>
      <w:szCs w:val="24"/>
    </w:rPr>
  </w:style>
  <w:style w:type="character" w:styleId="PageNumber">
    <w:name w:val="page number"/>
    <w:basedOn w:val="DefaultParagraphFont"/>
    <w:uiPriority w:val="99"/>
    <w:semiHidden/>
    <w:unhideWhenUsed/>
    <w:rsid w:val="0071499F"/>
  </w:style>
  <w:style w:type="paragraph" w:styleId="Header">
    <w:name w:val="header"/>
    <w:basedOn w:val="Normal"/>
    <w:link w:val="HeaderChar"/>
    <w:uiPriority w:val="99"/>
    <w:unhideWhenUsed/>
    <w:rsid w:val="00D11751"/>
    <w:pPr>
      <w:tabs>
        <w:tab w:val="center" w:pos="4680"/>
        <w:tab w:val="right" w:pos="9360"/>
      </w:tabs>
    </w:pPr>
  </w:style>
  <w:style w:type="character" w:customStyle="1" w:styleId="HeaderChar">
    <w:name w:val="Header Char"/>
    <w:basedOn w:val="DefaultParagraphFont"/>
    <w:link w:val="Header"/>
    <w:uiPriority w:val="99"/>
    <w:rsid w:val="00D11751"/>
    <w:rPr>
      <w:rFonts w:ascii="Courier" w:eastAsia="Times New Roman" w:hAnsi="Courier" w:cs="Times New Roman"/>
      <w:szCs w:val="24"/>
    </w:rPr>
  </w:style>
  <w:style w:type="paragraph" w:styleId="BalloonText">
    <w:name w:val="Balloon Text"/>
    <w:basedOn w:val="Normal"/>
    <w:link w:val="BalloonTextChar"/>
    <w:uiPriority w:val="99"/>
    <w:semiHidden/>
    <w:unhideWhenUsed/>
    <w:rsid w:val="00D117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751"/>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F39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41354"/>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8A1467"/>
    <w:rPr>
      <w:color w:val="808080"/>
    </w:rPr>
  </w:style>
  <w:style w:type="character" w:styleId="Hyperlink">
    <w:name w:val="Hyperlink"/>
    <w:basedOn w:val="DefaultParagraphFont"/>
    <w:uiPriority w:val="99"/>
    <w:unhideWhenUsed/>
    <w:rsid w:val="00BE7BF4"/>
    <w:rPr>
      <w:color w:val="0000FF" w:themeColor="hyperlink"/>
      <w:u w:val="single"/>
    </w:rPr>
  </w:style>
  <w:style w:type="character" w:styleId="CommentReference">
    <w:name w:val="annotation reference"/>
    <w:basedOn w:val="DefaultParagraphFont"/>
    <w:uiPriority w:val="99"/>
    <w:semiHidden/>
    <w:unhideWhenUsed/>
    <w:rsid w:val="00791508"/>
    <w:rPr>
      <w:sz w:val="16"/>
      <w:szCs w:val="16"/>
    </w:rPr>
  </w:style>
  <w:style w:type="paragraph" w:styleId="CommentText">
    <w:name w:val="annotation text"/>
    <w:basedOn w:val="Normal"/>
    <w:link w:val="CommentTextChar"/>
    <w:uiPriority w:val="99"/>
    <w:semiHidden/>
    <w:unhideWhenUsed/>
    <w:rsid w:val="00791508"/>
    <w:rPr>
      <w:sz w:val="20"/>
      <w:szCs w:val="20"/>
    </w:rPr>
  </w:style>
  <w:style w:type="character" w:customStyle="1" w:styleId="CommentTextChar">
    <w:name w:val="Comment Text Char"/>
    <w:basedOn w:val="DefaultParagraphFont"/>
    <w:link w:val="CommentText"/>
    <w:uiPriority w:val="99"/>
    <w:semiHidden/>
    <w:rsid w:val="0079150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91508"/>
    <w:rPr>
      <w:b/>
      <w:bCs/>
    </w:rPr>
  </w:style>
  <w:style w:type="character" w:customStyle="1" w:styleId="CommentSubjectChar">
    <w:name w:val="Comment Subject Char"/>
    <w:basedOn w:val="CommentTextChar"/>
    <w:link w:val="CommentSubject"/>
    <w:uiPriority w:val="99"/>
    <w:semiHidden/>
    <w:rsid w:val="00791508"/>
    <w:rPr>
      <w:rFonts w:ascii="Times New Roman" w:eastAsia="Times New Roman" w:hAnsi="Times New Roman" w:cs="Times New Roman"/>
      <w:b/>
      <w:bCs/>
    </w:rPr>
  </w:style>
  <w:style w:type="paragraph" w:styleId="Title">
    <w:name w:val="Title"/>
    <w:basedOn w:val="Normal"/>
    <w:next w:val="Normal"/>
    <w:link w:val="TitleChar"/>
    <w:uiPriority w:val="10"/>
    <w:qFormat/>
    <w:rsid w:val="009C6318"/>
    <w:pPr>
      <w:widowControl/>
      <w:autoSpaceDE/>
      <w:autoSpaceDN/>
      <w:adjustRightInd/>
      <w:contextualSpacing/>
    </w:pPr>
    <w:rPr>
      <w:rFonts w:ascii="Calibri Light" w:eastAsia="SimSun" w:hAnsi="Calibri Light"/>
      <w:color w:val="000000"/>
      <w:sz w:val="56"/>
      <w:szCs w:val="56"/>
    </w:rPr>
  </w:style>
  <w:style w:type="character" w:customStyle="1" w:styleId="TitleChar">
    <w:name w:val="Title Char"/>
    <w:basedOn w:val="DefaultParagraphFont"/>
    <w:link w:val="Title"/>
    <w:uiPriority w:val="10"/>
    <w:rsid w:val="009C6318"/>
    <w:rPr>
      <w:rFonts w:ascii="Calibri Light" w:eastAsia="SimSun" w:hAnsi="Calibri Light" w:cs="Times New Roman"/>
      <w:color w:val="000000"/>
      <w:sz w:val="56"/>
      <w:szCs w:val="56"/>
    </w:rPr>
  </w:style>
  <w:style w:type="character" w:customStyle="1" w:styleId="Heading9Char">
    <w:name w:val="Heading 9 Char"/>
    <w:basedOn w:val="DefaultParagraphFont"/>
    <w:link w:val="Heading9"/>
    <w:uiPriority w:val="9"/>
    <w:semiHidden/>
    <w:rsid w:val="0024224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8141">
      <w:bodyDiv w:val="1"/>
      <w:marLeft w:val="0"/>
      <w:marRight w:val="0"/>
      <w:marTop w:val="0"/>
      <w:marBottom w:val="0"/>
      <w:divBdr>
        <w:top w:val="none" w:sz="0" w:space="0" w:color="auto"/>
        <w:left w:val="none" w:sz="0" w:space="0" w:color="auto"/>
        <w:bottom w:val="none" w:sz="0" w:space="0" w:color="auto"/>
        <w:right w:val="none" w:sz="0" w:space="0" w:color="auto"/>
      </w:divBdr>
    </w:div>
    <w:div w:id="1036468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s@iccrom.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hs@iccrom.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Entry%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s@iccrom.org" TargetMode="External"/><Relationship Id="rId5" Type="http://schemas.openxmlformats.org/officeDocument/2006/relationships/hyperlink" Target="mailto:shs@iccrom.org"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D58B58CB03414C9E950E031E0CAC7B"/>
        <w:category>
          <w:name w:val="General"/>
          <w:gallery w:val="placeholder"/>
        </w:category>
        <w:types>
          <w:type w:val="bbPlcHdr"/>
        </w:types>
        <w:behaviors>
          <w:behavior w:val="content"/>
        </w:behaviors>
        <w:guid w:val="{F4232848-0AB1-4B5F-AF1E-7EC2710F2B8F}"/>
      </w:docPartPr>
      <w:docPartBody>
        <w:p w:rsidR="00A82377" w:rsidRDefault="00681C73" w:rsidP="00681C73">
          <w:pPr>
            <w:pStyle w:val="EED58B58CB03414C9E950E031E0CAC7B11"/>
          </w:pPr>
          <w:r>
            <w:rPr>
              <w:rFonts w:hint="cs"/>
              <w:rtl/>
            </w:rPr>
            <w:t>وصف المشروع</w:t>
          </w:r>
        </w:p>
      </w:docPartBody>
    </w:docPart>
    <w:docPart>
      <w:docPartPr>
        <w:name w:val="2B73AA96FCEE43708F5DFEA03A70A752"/>
        <w:category>
          <w:name w:val="General"/>
          <w:gallery w:val="placeholder"/>
        </w:category>
        <w:types>
          <w:type w:val="bbPlcHdr"/>
        </w:types>
        <w:behaviors>
          <w:behavior w:val="content"/>
        </w:behaviors>
        <w:guid w:val="{D98B10A4-EBC7-407C-9B17-25F5A9245305}"/>
      </w:docPartPr>
      <w:docPartBody>
        <w:p w:rsidR="00A82377" w:rsidRDefault="008B4CEC">
          <w:pPr>
            <w:pStyle w:val="2B73AA96FCEE43708F5DFEA03A70A752"/>
          </w:pPr>
          <w:r w:rsidRPr="00D30F95">
            <w:rPr>
              <w:rStyle w:val="PlaceholderText"/>
            </w:rPr>
            <w:t>Click here to enter text.</w:t>
          </w:r>
        </w:p>
      </w:docPartBody>
    </w:docPart>
    <w:docPart>
      <w:docPartPr>
        <w:name w:val="1879A3414F9D43EF8AE3C9D592AD67EF"/>
        <w:category>
          <w:name w:val="General"/>
          <w:gallery w:val="placeholder"/>
        </w:category>
        <w:types>
          <w:type w:val="bbPlcHdr"/>
        </w:types>
        <w:behaviors>
          <w:behavior w:val="content"/>
        </w:behaviors>
        <w:guid w:val="{D81AAF56-8A22-4F96-9A92-E1D616EE51CB}"/>
      </w:docPartPr>
      <w:docPartBody>
        <w:p w:rsidR="00A82377" w:rsidRDefault="00681C73" w:rsidP="00681C73">
          <w:pPr>
            <w:pStyle w:val="1879A3414F9D43EF8AE3C9D592AD67EF18"/>
          </w:pPr>
          <w:r>
            <w:rPr>
              <w:rStyle w:val="PlaceholderText"/>
              <w:rFonts w:eastAsiaTheme="minorEastAsia" w:hint="cs"/>
              <w:rtl/>
            </w:rPr>
            <w:t>الرجاء اضغط هنا لادخال النص</w:t>
          </w:r>
        </w:p>
      </w:docPartBody>
    </w:docPart>
    <w:docPart>
      <w:docPartPr>
        <w:name w:val="DefaultPlaceholder_1082065158"/>
        <w:category>
          <w:name w:val="General"/>
          <w:gallery w:val="placeholder"/>
        </w:category>
        <w:types>
          <w:type w:val="bbPlcHdr"/>
        </w:types>
        <w:behaviors>
          <w:behavior w:val="content"/>
        </w:behaviors>
        <w:guid w:val="{85D48E2A-A48B-4F91-AFA9-4DF621F21223}"/>
      </w:docPartPr>
      <w:docPartBody>
        <w:p w:rsidR="005C73FD" w:rsidRDefault="00A82377">
          <w:r w:rsidRPr="00CB760E">
            <w:rPr>
              <w:rStyle w:val="PlaceholderText"/>
            </w:rPr>
            <w:t>Click here to enter text.</w:t>
          </w:r>
        </w:p>
      </w:docPartBody>
    </w:docPart>
    <w:docPart>
      <w:docPartPr>
        <w:name w:val="1A6C88D6C7B14BFDB1E2C7DAE944AA5C"/>
        <w:category>
          <w:name w:val="General"/>
          <w:gallery w:val="placeholder"/>
        </w:category>
        <w:types>
          <w:type w:val="bbPlcHdr"/>
        </w:types>
        <w:behaviors>
          <w:behavior w:val="content"/>
        </w:behaviors>
        <w:guid w:val="{332144D7-4709-4342-AE59-F1AF0F9DC92D}"/>
      </w:docPartPr>
      <w:docPartBody>
        <w:p w:rsidR="005C73FD" w:rsidRDefault="00681C73" w:rsidP="00681C73">
          <w:pPr>
            <w:pStyle w:val="1A6C88D6C7B14BFDB1E2C7DAE944AA5C11"/>
          </w:pPr>
          <w:r>
            <w:rPr>
              <w:rFonts w:hint="cs"/>
              <w:rtl/>
            </w:rPr>
            <w:t>تفاصيل المشروع (الاسم والموقع)</w:t>
          </w:r>
          <w:r>
            <w:t xml:space="preserve"> </w:t>
          </w:r>
        </w:p>
      </w:docPartBody>
    </w:docPart>
    <w:docPart>
      <w:docPartPr>
        <w:name w:val="A70F5D5C0A2A40C0B7E5BF49F232CAB0"/>
        <w:category>
          <w:name w:val="General"/>
          <w:gallery w:val="placeholder"/>
        </w:category>
        <w:types>
          <w:type w:val="bbPlcHdr"/>
        </w:types>
        <w:behaviors>
          <w:behavior w:val="content"/>
        </w:behaviors>
        <w:guid w:val="{4B49FEE9-405A-4558-A3D7-E0359F30E169}"/>
      </w:docPartPr>
      <w:docPartBody>
        <w:p w:rsidR="005C73FD" w:rsidRDefault="00681C73" w:rsidP="00681C73">
          <w:pPr>
            <w:pStyle w:val="A70F5D5C0A2A40C0B7E5BF49F232CAB017"/>
          </w:pPr>
          <w:r>
            <w:rPr>
              <w:rStyle w:val="PlaceholderText"/>
              <w:rFonts w:eastAsiaTheme="minorEastAsia" w:hint="cs"/>
              <w:rtl/>
            </w:rPr>
            <w:t>الرجاء اضغط هنا لادخال النص</w:t>
          </w:r>
        </w:p>
      </w:docPartBody>
    </w:docPart>
    <w:docPart>
      <w:docPartPr>
        <w:name w:val="E4FE103F6DDA487D80F77CC854C807C8"/>
        <w:category>
          <w:name w:val="General"/>
          <w:gallery w:val="placeholder"/>
        </w:category>
        <w:types>
          <w:type w:val="bbPlcHdr"/>
        </w:types>
        <w:behaviors>
          <w:behavior w:val="content"/>
        </w:behaviors>
        <w:guid w:val="{05DBA7D6-F9DE-4404-B789-4F72330E8503}"/>
      </w:docPartPr>
      <w:docPartBody>
        <w:p w:rsidR="005C73FD" w:rsidRDefault="00A82377" w:rsidP="00A82377">
          <w:pPr>
            <w:pStyle w:val="E4FE103F6DDA487D80F77CC854C807C8"/>
          </w:pPr>
          <w:r w:rsidRPr="00D30F95">
            <w:rPr>
              <w:rStyle w:val="PlaceholderText"/>
            </w:rPr>
            <w:t>Click here to enter text.</w:t>
          </w:r>
        </w:p>
      </w:docPartBody>
    </w:docPart>
    <w:docPart>
      <w:docPartPr>
        <w:name w:val="B9FEB6D352414C8797B29E1DB9929A21"/>
        <w:category>
          <w:name w:val="General"/>
          <w:gallery w:val="placeholder"/>
        </w:category>
        <w:types>
          <w:type w:val="bbPlcHdr"/>
        </w:types>
        <w:behaviors>
          <w:behavior w:val="content"/>
        </w:behaviors>
        <w:guid w:val="{4BFC13BE-B7A9-4E09-AD1D-027E10A39213}"/>
      </w:docPartPr>
      <w:docPartBody>
        <w:p w:rsidR="00681C73" w:rsidRPr="00774627" w:rsidRDefault="00681C73" w:rsidP="00681C73">
          <w:pPr>
            <w:pStyle w:val="ListParagraph"/>
            <w:widowControl/>
            <w:numPr>
              <w:ilvl w:val="0"/>
              <w:numId w:val="12"/>
            </w:numPr>
            <w:autoSpaceDE/>
            <w:autoSpaceDN/>
            <w:bidi/>
            <w:adjustRightInd/>
            <w:spacing w:after="160" w:line="259" w:lineRule="auto"/>
            <w:contextualSpacing/>
            <w:rPr>
              <w:rFonts w:asciiTheme="majorBidi" w:hAnsiTheme="majorBidi" w:cstheme="majorBidi"/>
              <w:rtl/>
              <w:lang w:bidi="ar"/>
            </w:rPr>
          </w:pPr>
          <w:r w:rsidRPr="00774627">
            <w:rPr>
              <w:rFonts w:asciiTheme="majorBidi" w:hAnsiTheme="majorBidi" w:cstheme="majorBidi"/>
              <w:rtl/>
            </w:rPr>
            <w:t>الخلفية التاريخية</w:t>
          </w:r>
          <w:r w:rsidRPr="00774627">
            <w:rPr>
              <w:rFonts w:asciiTheme="majorBidi" w:hAnsiTheme="majorBidi" w:cstheme="majorBidi"/>
              <w:rtl/>
              <w:lang w:bidi="ar"/>
            </w:rPr>
            <w:t>.</w:t>
          </w:r>
        </w:p>
        <w:p w:rsidR="00681C73" w:rsidRPr="00774627" w:rsidRDefault="00681C73" w:rsidP="00681C73">
          <w:pPr>
            <w:pStyle w:val="ListParagraph"/>
            <w:widowControl/>
            <w:numPr>
              <w:ilvl w:val="0"/>
              <w:numId w:val="12"/>
            </w:numPr>
            <w:autoSpaceDE/>
            <w:autoSpaceDN/>
            <w:bidi/>
            <w:adjustRightInd/>
            <w:spacing w:after="160" w:line="259" w:lineRule="auto"/>
            <w:contextualSpacing/>
            <w:rPr>
              <w:rFonts w:asciiTheme="majorBidi" w:hAnsiTheme="majorBidi" w:cstheme="majorBidi"/>
              <w:rtl/>
              <w:lang w:bidi="ar"/>
            </w:rPr>
          </w:pPr>
          <w:r w:rsidRPr="00774627">
            <w:rPr>
              <w:rFonts w:asciiTheme="majorBidi" w:hAnsiTheme="majorBidi" w:cstheme="majorBidi"/>
              <w:rtl/>
            </w:rPr>
            <w:t>الأهمية الثقافية الكلية وقيم التراث والعناصر ذات الأهمية الخاصة</w:t>
          </w:r>
          <w:r w:rsidRPr="00774627">
            <w:rPr>
              <w:rFonts w:asciiTheme="majorBidi" w:hAnsiTheme="majorBidi" w:cstheme="majorBidi"/>
              <w:rtl/>
              <w:lang w:bidi="ar"/>
            </w:rPr>
            <w:t>.</w:t>
          </w:r>
        </w:p>
        <w:p w:rsidR="005C73FD" w:rsidRDefault="00681C73" w:rsidP="00681C73">
          <w:pPr>
            <w:pStyle w:val="B9FEB6D352414C8797B29E1DB9929A2114"/>
          </w:pPr>
          <w:r w:rsidRPr="00774627">
            <w:rPr>
              <w:rFonts w:asciiTheme="majorBidi" w:hAnsiTheme="majorBidi" w:cstheme="majorBidi"/>
              <w:rtl/>
            </w:rPr>
            <w:t>تفاصيل حالة حماية التراث</w:t>
          </w:r>
          <w:r w:rsidRPr="00774627">
            <w:rPr>
              <w:rFonts w:asciiTheme="majorBidi" w:hAnsiTheme="majorBidi" w:cstheme="majorBidi"/>
              <w:rtl/>
              <w:lang w:bidi="ar"/>
            </w:rPr>
            <w:t>.</w:t>
          </w:r>
        </w:p>
      </w:docPartBody>
    </w:docPart>
    <w:docPart>
      <w:docPartPr>
        <w:name w:val="E6CAF23C01174BB4B0EAE30950672CD2"/>
        <w:category>
          <w:name w:val="General"/>
          <w:gallery w:val="placeholder"/>
        </w:category>
        <w:types>
          <w:type w:val="bbPlcHdr"/>
        </w:types>
        <w:behaviors>
          <w:behavior w:val="content"/>
        </w:behaviors>
        <w:guid w:val="{87DFDAB3-153E-46E5-9C50-F893B9F4B76F}"/>
      </w:docPartPr>
      <w:docPartBody>
        <w:p w:rsidR="005C73FD" w:rsidRDefault="00681C73" w:rsidP="00681C73">
          <w:pPr>
            <w:pStyle w:val="E6CAF23C01174BB4B0EAE30950672CD214"/>
          </w:pPr>
          <w:r>
            <w:rPr>
              <w:rStyle w:val="PlaceholderText"/>
              <w:rFonts w:eastAsiaTheme="minorEastAsia" w:hint="cs"/>
              <w:rtl/>
            </w:rPr>
            <w:t>الرجاء اضغط هنا لادخال النص</w:t>
          </w:r>
        </w:p>
      </w:docPartBody>
    </w:docPart>
    <w:docPart>
      <w:docPartPr>
        <w:name w:val="A7EE2B619E6D43BC99293FE79687ECB4"/>
        <w:category>
          <w:name w:val="General"/>
          <w:gallery w:val="placeholder"/>
        </w:category>
        <w:types>
          <w:type w:val="bbPlcHdr"/>
        </w:types>
        <w:behaviors>
          <w:behavior w:val="content"/>
        </w:behaviors>
        <w:guid w:val="{90F6662F-83B2-422A-8989-8CB15466AB59}"/>
      </w:docPartPr>
      <w:docPartBody>
        <w:p w:rsidR="005C73FD" w:rsidRDefault="00681C73" w:rsidP="00681C73">
          <w:pPr>
            <w:pStyle w:val="A7EE2B619E6D43BC99293FE79687ECB410"/>
          </w:pPr>
          <w:r w:rsidRPr="00774627">
            <w:rPr>
              <w:rStyle w:val="Heading2Char"/>
              <w:rtl/>
            </w:rPr>
            <w:t>حالة التراث الثقافي قبل أعمال الحفظ</w:t>
          </w:r>
          <w:r>
            <w:rPr>
              <w:rStyle w:val="Heading2Char"/>
              <w:rFonts w:hint="cs"/>
              <w:rtl/>
            </w:rPr>
            <w:t xml:space="preserve"> (</w:t>
          </w:r>
          <w:r>
            <w:rPr>
              <w:rStyle w:val="Heading2Char"/>
            </w:rPr>
            <w:t xml:space="preserve"> </w:t>
          </w:r>
          <w:r>
            <w:rPr>
              <w:rStyle w:val="Heading2Char"/>
              <w:rFonts w:hint="cs"/>
              <w:rtl/>
            </w:rPr>
            <w:t>الحد الأعلى 1500 كلمة)</w:t>
          </w:r>
        </w:p>
      </w:docPartBody>
    </w:docPart>
    <w:docPart>
      <w:docPartPr>
        <w:name w:val="0D79C4CB19CC4AEF818A08C6A10D0D81"/>
        <w:category>
          <w:name w:val="General"/>
          <w:gallery w:val="placeholder"/>
        </w:category>
        <w:types>
          <w:type w:val="bbPlcHdr"/>
        </w:types>
        <w:behaviors>
          <w:behavior w:val="content"/>
        </w:behaviors>
        <w:guid w:val="{07443C22-9B7D-4C96-BC90-9C1E96A1A324}"/>
      </w:docPartPr>
      <w:docPartBody>
        <w:p w:rsidR="00681C73" w:rsidRPr="00774627" w:rsidRDefault="00681C73" w:rsidP="00681C73">
          <w:pPr>
            <w:pStyle w:val="ListParagraph"/>
            <w:widowControl/>
            <w:numPr>
              <w:ilvl w:val="0"/>
              <w:numId w:val="13"/>
            </w:numPr>
            <w:autoSpaceDE/>
            <w:autoSpaceDN/>
            <w:bidi/>
            <w:adjustRightInd/>
            <w:spacing w:after="160" w:line="259" w:lineRule="auto"/>
            <w:contextualSpacing/>
            <w:rPr>
              <w:rtl/>
              <w:lang w:bidi="ar-AE"/>
            </w:rPr>
          </w:pPr>
          <w:r w:rsidRPr="00774627">
            <w:rPr>
              <w:rtl/>
            </w:rPr>
            <w:t>حالة النسيج المادي قبل أعمال الحفظ</w:t>
          </w:r>
          <w:r w:rsidRPr="00774627">
            <w:rPr>
              <w:rtl/>
              <w:lang w:bidi="ar"/>
            </w:rPr>
            <w:t>.</w:t>
          </w:r>
        </w:p>
        <w:p w:rsidR="00681C73" w:rsidRPr="00774627" w:rsidRDefault="00681C73" w:rsidP="00681C73">
          <w:pPr>
            <w:pStyle w:val="ListParagraph"/>
            <w:widowControl/>
            <w:numPr>
              <w:ilvl w:val="0"/>
              <w:numId w:val="13"/>
            </w:numPr>
            <w:autoSpaceDE/>
            <w:autoSpaceDN/>
            <w:bidi/>
            <w:adjustRightInd/>
            <w:spacing w:after="160" w:line="259" w:lineRule="auto"/>
            <w:contextualSpacing/>
            <w:rPr>
              <w:lang w:bidi="ar"/>
            </w:rPr>
          </w:pPr>
          <w:r w:rsidRPr="00774627">
            <w:rPr>
              <w:rtl/>
            </w:rPr>
            <w:t>أسباب الأضرار أو الاضمحلال والتهديدات المستمرة الناجمة عن أسباب بشرية أو طبيعية</w:t>
          </w:r>
          <w:r w:rsidRPr="00774627">
            <w:rPr>
              <w:rtl/>
              <w:lang w:bidi="ar"/>
            </w:rPr>
            <w:t>.</w:t>
          </w:r>
        </w:p>
        <w:p w:rsidR="005C73FD" w:rsidRDefault="00681C73" w:rsidP="00681C73">
          <w:pPr>
            <w:pStyle w:val="0D79C4CB19CC4AEF818A08C6A10D0D8113"/>
          </w:pPr>
          <w:r w:rsidRPr="00774627">
            <w:rPr>
              <w:rtl/>
            </w:rPr>
            <w:t>عوامل أخ</w:t>
          </w:r>
          <w:r>
            <w:rPr>
              <w:rtl/>
            </w:rPr>
            <w:t>رى تؤثر على حالة التراث الثقافي</w:t>
          </w:r>
          <w:r w:rsidRPr="00774627">
            <w:rPr>
              <w:lang w:val="en-GB"/>
            </w:rPr>
            <w:t>.</w:t>
          </w:r>
        </w:p>
      </w:docPartBody>
    </w:docPart>
    <w:docPart>
      <w:docPartPr>
        <w:name w:val="622962A292504533935356B6F2469948"/>
        <w:category>
          <w:name w:val="General"/>
          <w:gallery w:val="placeholder"/>
        </w:category>
        <w:types>
          <w:type w:val="bbPlcHdr"/>
        </w:types>
        <w:behaviors>
          <w:behavior w:val="content"/>
        </w:behaviors>
        <w:guid w:val="{D8D04DA6-589E-4FA8-8F9D-4CF2F176AF7B}"/>
      </w:docPartPr>
      <w:docPartBody>
        <w:p w:rsidR="005C73FD" w:rsidRDefault="00681C73" w:rsidP="00681C73">
          <w:pPr>
            <w:pStyle w:val="622962A292504533935356B6F246994813"/>
          </w:pPr>
          <w:r>
            <w:rPr>
              <w:rStyle w:val="PlaceholderText"/>
              <w:rFonts w:eastAsiaTheme="minorEastAsia" w:hint="cs"/>
              <w:rtl/>
            </w:rPr>
            <w:t>الرجاء اضغط هنا لادخال النص</w:t>
          </w:r>
        </w:p>
      </w:docPartBody>
    </w:docPart>
    <w:docPart>
      <w:docPartPr>
        <w:name w:val="8093BFA920D049CCA7491281D7DF4A01"/>
        <w:category>
          <w:name w:val="General"/>
          <w:gallery w:val="placeholder"/>
        </w:category>
        <w:types>
          <w:type w:val="bbPlcHdr"/>
        </w:types>
        <w:behaviors>
          <w:behavior w:val="content"/>
        </w:behaviors>
        <w:guid w:val="{6ABE2103-C628-4899-9A41-A251E93D0596}"/>
      </w:docPartPr>
      <w:docPartBody>
        <w:p w:rsidR="005C73FD" w:rsidRDefault="00A82377" w:rsidP="00A82377">
          <w:pPr>
            <w:pStyle w:val="8093BFA920D049CCA7491281D7DF4A01"/>
          </w:pPr>
          <w:r w:rsidRPr="00D30F95">
            <w:rPr>
              <w:rStyle w:val="PlaceholderText"/>
            </w:rPr>
            <w:t>Click here to enter text.</w:t>
          </w:r>
        </w:p>
      </w:docPartBody>
    </w:docPart>
    <w:docPart>
      <w:docPartPr>
        <w:name w:val="A8654C1B87A34A538DFCBCFC3C35F06A"/>
        <w:category>
          <w:name w:val="General"/>
          <w:gallery w:val="placeholder"/>
        </w:category>
        <w:types>
          <w:type w:val="bbPlcHdr"/>
        </w:types>
        <w:behaviors>
          <w:behavior w:val="content"/>
        </w:behaviors>
        <w:guid w:val="{03A451EC-AE8C-4E79-9E5A-A1FEA5CB8E72}"/>
      </w:docPartPr>
      <w:docPartBody>
        <w:p w:rsidR="00681C73" w:rsidRPr="00826F8C" w:rsidRDefault="00681C73" w:rsidP="00681C73">
          <w:pPr>
            <w:pStyle w:val="ListParagraph"/>
            <w:widowControl/>
            <w:numPr>
              <w:ilvl w:val="0"/>
              <w:numId w:val="13"/>
            </w:numPr>
            <w:autoSpaceDE/>
            <w:autoSpaceDN/>
            <w:bidi/>
            <w:adjustRightInd/>
            <w:spacing w:after="160" w:line="259" w:lineRule="auto"/>
            <w:contextualSpacing/>
            <w:rPr>
              <w:lang w:bidi="ar"/>
            </w:rPr>
          </w:pPr>
          <w:r w:rsidRPr="00826F8C">
            <w:rPr>
              <w:rtl/>
            </w:rPr>
            <w:t>قضايا الحفظ المطروحة</w:t>
          </w:r>
          <w:r w:rsidRPr="00826F8C">
            <w:rPr>
              <w:rtl/>
              <w:lang w:bidi="ar"/>
            </w:rPr>
            <w:t>.</w:t>
          </w:r>
        </w:p>
        <w:p w:rsidR="00681C73" w:rsidRPr="00826F8C" w:rsidRDefault="00681C73" w:rsidP="00681C73">
          <w:pPr>
            <w:pStyle w:val="ListParagraph"/>
            <w:widowControl/>
            <w:numPr>
              <w:ilvl w:val="0"/>
              <w:numId w:val="13"/>
            </w:numPr>
            <w:autoSpaceDE/>
            <w:autoSpaceDN/>
            <w:bidi/>
            <w:adjustRightInd/>
            <w:spacing w:after="160" w:line="259" w:lineRule="auto"/>
            <w:contextualSpacing/>
            <w:rPr>
              <w:rtl/>
              <w:lang w:bidi="ar"/>
            </w:rPr>
          </w:pPr>
          <w:r w:rsidRPr="00826F8C">
            <w:rPr>
              <w:rtl/>
            </w:rPr>
            <w:t>أهمية مشروع الحفظ</w:t>
          </w:r>
          <w:r w:rsidRPr="00826F8C">
            <w:rPr>
              <w:rtl/>
              <w:lang w:bidi="ar"/>
            </w:rPr>
            <w:t>.</w:t>
          </w:r>
        </w:p>
        <w:p w:rsidR="00681C73" w:rsidRPr="00826F8C" w:rsidRDefault="00681C73" w:rsidP="00681C73">
          <w:pPr>
            <w:pStyle w:val="ListParagraph"/>
            <w:widowControl/>
            <w:numPr>
              <w:ilvl w:val="0"/>
              <w:numId w:val="13"/>
            </w:numPr>
            <w:autoSpaceDE/>
            <w:autoSpaceDN/>
            <w:bidi/>
            <w:adjustRightInd/>
            <w:spacing w:after="160" w:line="259" w:lineRule="auto"/>
            <w:contextualSpacing/>
            <w:rPr>
              <w:rtl/>
              <w:lang w:bidi="ar"/>
            </w:rPr>
          </w:pPr>
          <w:r w:rsidRPr="00826F8C">
            <w:rPr>
              <w:rtl/>
            </w:rPr>
            <w:t>فلسفة الحفظ المحددة في المشروع</w:t>
          </w:r>
          <w:r w:rsidRPr="00826F8C">
            <w:rPr>
              <w:rtl/>
              <w:lang w:bidi="ar"/>
            </w:rPr>
            <w:t>.</w:t>
          </w:r>
        </w:p>
        <w:p w:rsidR="00681C73" w:rsidRPr="00826F8C" w:rsidRDefault="00681C73" w:rsidP="00681C73">
          <w:pPr>
            <w:pStyle w:val="ListParagraph"/>
            <w:widowControl/>
            <w:numPr>
              <w:ilvl w:val="0"/>
              <w:numId w:val="13"/>
            </w:numPr>
            <w:autoSpaceDE/>
            <w:autoSpaceDN/>
            <w:bidi/>
            <w:adjustRightInd/>
            <w:spacing w:after="160" w:line="259" w:lineRule="auto"/>
            <w:contextualSpacing/>
            <w:rPr>
              <w:rtl/>
              <w:lang w:bidi="ar"/>
            </w:rPr>
          </w:pPr>
          <w:r w:rsidRPr="00826F8C">
            <w:rPr>
              <w:rtl/>
            </w:rPr>
            <w:t>التخطيط للحفظ وعملية التنفيذ</w:t>
          </w:r>
          <w:r w:rsidRPr="00826F8C">
            <w:rPr>
              <w:rtl/>
              <w:lang w:bidi="ar"/>
            </w:rPr>
            <w:t>.</w:t>
          </w:r>
          <w:r w:rsidRPr="00826F8C">
            <w:rPr>
              <w:lang w:bidi="ar"/>
            </w:rPr>
            <w:t xml:space="preserve"> </w:t>
          </w:r>
        </w:p>
        <w:p w:rsidR="00681C73" w:rsidRPr="00826F8C" w:rsidRDefault="00681C73" w:rsidP="00681C73">
          <w:pPr>
            <w:pStyle w:val="ListParagraph"/>
            <w:widowControl/>
            <w:numPr>
              <w:ilvl w:val="0"/>
              <w:numId w:val="13"/>
            </w:numPr>
            <w:autoSpaceDE/>
            <w:autoSpaceDN/>
            <w:bidi/>
            <w:adjustRightInd/>
            <w:spacing w:after="160" w:line="259" w:lineRule="auto"/>
            <w:contextualSpacing/>
            <w:rPr>
              <w:rtl/>
              <w:lang w:bidi="ar"/>
            </w:rPr>
          </w:pPr>
          <w:r w:rsidRPr="00826F8C">
            <w:rPr>
              <w:rtl/>
            </w:rPr>
            <w:t>منهجية الحفظ</w:t>
          </w:r>
          <w:r w:rsidRPr="00826F8C">
            <w:rPr>
              <w:rtl/>
              <w:lang w:bidi="ar"/>
            </w:rPr>
            <w:t>.</w:t>
          </w:r>
          <w:r w:rsidRPr="00826F8C">
            <w:rPr>
              <w:lang w:bidi="ar"/>
            </w:rPr>
            <w:t xml:space="preserve"> </w:t>
          </w:r>
        </w:p>
        <w:p w:rsidR="00681C73" w:rsidRPr="00826F8C" w:rsidRDefault="00681C73" w:rsidP="00681C73">
          <w:pPr>
            <w:pStyle w:val="ListParagraph"/>
            <w:widowControl/>
            <w:numPr>
              <w:ilvl w:val="0"/>
              <w:numId w:val="13"/>
            </w:numPr>
            <w:autoSpaceDE/>
            <w:autoSpaceDN/>
            <w:bidi/>
            <w:adjustRightInd/>
            <w:spacing w:after="160" w:line="259" w:lineRule="auto"/>
            <w:contextualSpacing/>
            <w:rPr>
              <w:lang w:bidi="ar"/>
            </w:rPr>
          </w:pPr>
          <w:r w:rsidRPr="00826F8C">
            <w:rPr>
              <w:rtl/>
            </w:rPr>
            <w:t>تشكيل فريق المشروع والعمال</w:t>
          </w:r>
          <w:r w:rsidRPr="00826F8C">
            <w:rPr>
              <w:rtl/>
              <w:lang w:bidi="ar"/>
            </w:rPr>
            <w:t>.</w:t>
          </w:r>
        </w:p>
        <w:p w:rsidR="005C73FD" w:rsidRDefault="00681C73" w:rsidP="00681C73">
          <w:pPr>
            <w:pStyle w:val="A8654C1B87A34A538DFCBCFC3C35F06A13"/>
          </w:pPr>
          <w:r w:rsidRPr="00826F8C">
            <w:rPr>
              <w:rtl/>
            </w:rPr>
            <w:t>مراقبة الجودة</w:t>
          </w:r>
          <w:r w:rsidRPr="00826F8C">
            <w:rPr>
              <w:rtl/>
              <w:lang w:bidi="ar"/>
            </w:rPr>
            <w:t>.</w:t>
          </w:r>
        </w:p>
      </w:docPartBody>
    </w:docPart>
    <w:docPart>
      <w:docPartPr>
        <w:name w:val="9979405A25FA4A5BAD229651593420D9"/>
        <w:category>
          <w:name w:val="General"/>
          <w:gallery w:val="placeholder"/>
        </w:category>
        <w:types>
          <w:type w:val="bbPlcHdr"/>
        </w:types>
        <w:behaviors>
          <w:behavior w:val="content"/>
        </w:behaviors>
        <w:guid w:val="{62F72746-13D1-4823-91D3-C7443451B126}"/>
      </w:docPartPr>
      <w:docPartBody>
        <w:p w:rsidR="005C73FD" w:rsidRDefault="00681C73" w:rsidP="00681C73">
          <w:pPr>
            <w:pStyle w:val="9979405A25FA4A5BAD229651593420D913"/>
          </w:pPr>
          <w:r>
            <w:rPr>
              <w:rStyle w:val="PlaceholderText"/>
              <w:rFonts w:eastAsiaTheme="minorEastAsia" w:hint="cs"/>
              <w:rtl/>
            </w:rPr>
            <w:t>الرجاء اضغط هنا لادخال النص</w:t>
          </w:r>
        </w:p>
      </w:docPartBody>
    </w:docPart>
    <w:docPart>
      <w:docPartPr>
        <w:name w:val="FD6CD4B8D54A4AAD8D7F9D02970F0F61"/>
        <w:category>
          <w:name w:val="General"/>
          <w:gallery w:val="placeholder"/>
        </w:category>
        <w:types>
          <w:type w:val="bbPlcHdr"/>
        </w:types>
        <w:behaviors>
          <w:behavior w:val="content"/>
        </w:behaviors>
        <w:guid w:val="{ADB64F0C-84AD-41F5-B731-896C86B1B5A0}"/>
      </w:docPartPr>
      <w:docPartBody>
        <w:p w:rsidR="005C73FD" w:rsidRDefault="00A82377" w:rsidP="00A82377">
          <w:pPr>
            <w:pStyle w:val="FD6CD4B8D54A4AAD8D7F9D02970F0F61"/>
          </w:pPr>
          <w:r w:rsidRPr="00D30F95">
            <w:rPr>
              <w:rStyle w:val="PlaceholderText"/>
            </w:rPr>
            <w:t>Click here to enter text.</w:t>
          </w:r>
        </w:p>
      </w:docPartBody>
    </w:docPart>
    <w:docPart>
      <w:docPartPr>
        <w:name w:val="370331E42E664174A8A1072B90285FFC"/>
        <w:category>
          <w:name w:val="General"/>
          <w:gallery w:val="placeholder"/>
        </w:category>
        <w:types>
          <w:type w:val="bbPlcHdr"/>
        </w:types>
        <w:behaviors>
          <w:behavior w:val="content"/>
        </w:behaviors>
        <w:guid w:val="{0A5FB9AC-B2A0-4D0F-B279-8167BC1BDFF6}"/>
      </w:docPartPr>
      <w:docPartBody>
        <w:p w:rsidR="00681C73" w:rsidRPr="00220025" w:rsidRDefault="00681C73" w:rsidP="00826F8C">
          <w:pPr>
            <w:pStyle w:val="ListParagraph"/>
            <w:widowControl/>
            <w:numPr>
              <w:ilvl w:val="0"/>
              <w:numId w:val="13"/>
            </w:numPr>
            <w:autoSpaceDE/>
            <w:autoSpaceDN/>
            <w:bidi/>
            <w:adjustRightInd/>
            <w:spacing w:after="160" w:line="259" w:lineRule="auto"/>
            <w:contextualSpacing/>
            <w:rPr>
              <w:rtl/>
              <w:lang w:bidi="ar"/>
            </w:rPr>
          </w:pPr>
          <w:r w:rsidRPr="00220025">
            <w:rPr>
              <w:rtl/>
            </w:rPr>
            <w:t>الأمن والإنقاذ</w:t>
          </w:r>
          <w:r w:rsidRPr="00220025">
            <w:rPr>
              <w:rtl/>
              <w:lang w:bidi="ar"/>
            </w:rPr>
            <w:t>.</w:t>
          </w:r>
        </w:p>
        <w:p w:rsidR="00681C73" w:rsidRPr="00220025" w:rsidRDefault="00681C73" w:rsidP="00826F8C">
          <w:pPr>
            <w:pStyle w:val="ListParagraph"/>
            <w:widowControl/>
            <w:numPr>
              <w:ilvl w:val="0"/>
              <w:numId w:val="13"/>
            </w:numPr>
            <w:autoSpaceDE/>
            <w:autoSpaceDN/>
            <w:bidi/>
            <w:adjustRightInd/>
            <w:spacing w:after="160" w:line="259" w:lineRule="auto"/>
            <w:contextualSpacing/>
            <w:rPr>
              <w:rtl/>
              <w:lang w:bidi="ar"/>
            </w:rPr>
          </w:pPr>
          <w:r w:rsidRPr="00220025">
            <w:rPr>
              <w:rtl/>
            </w:rPr>
            <w:t>البحوث، وأعمال المسح، والتسجيل والتوثيق</w:t>
          </w:r>
          <w:r w:rsidRPr="00220025">
            <w:rPr>
              <w:rtl/>
              <w:lang w:bidi="ar"/>
            </w:rPr>
            <w:t>.</w:t>
          </w:r>
        </w:p>
        <w:p w:rsidR="00681C73" w:rsidRPr="00220025" w:rsidRDefault="00681C73" w:rsidP="00826F8C">
          <w:pPr>
            <w:pStyle w:val="ListParagraph"/>
            <w:widowControl/>
            <w:numPr>
              <w:ilvl w:val="0"/>
              <w:numId w:val="13"/>
            </w:numPr>
            <w:autoSpaceDE/>
            <w:autoSpaceDN/>
            <w:bidi/>
            <w:adjustRightInd/>
            <w:spacing w:after="160" w:line="259" w:lineRule="auto"/>
            <w:contextualSpacing/>
            <w:rPr>
              <w:rtl/>
              <w:lang w:bidi="ar"/>
            </w:rPr>
          </w:pPr>
          <w:r w:rsidRPr="00220025">
            <w:rPr>
              <w:rtl/>
            </w:rPr>
            <w:t>التحليل العلمي أو المخبري للمواد والتقنيات</w:t>
          </w:r>
          <w:r w:rsidRPr="00220025">
            <w:rPr>
              <w:rtl/>
              <w:lang w:bidi="ar"/>
            </w:rPr>
            <w:t>.</w:t>
          </w:r>
        </w:p>
        <w:p w:rsidR="00681C73" w:rsidRPr="00220025" w:rsidRDefault="00681C73" w:rsidP="00826F8C">
          <w:pPr>
            <w:pStyle w:val="ListParagraph"/>
            <w:widowControl/>
            <w:numPr>
              <w:ilvl w:val="0"/>
              <w:numId w:val="13"/>
            </w:numPr>
            <w:autoSpaceDE/>
            <w:autoSpaceDN/>
            <w:bidi/>
            <w:adjustRightInd/>
            <w:spacing w:after="160" w:line="259" w:lineRule="auto"/>
            <w:contextualSpacing/>
            <w:rPr>
              <w:rtl/>
              <w:lang w:bidi="ar"/>
            </w:rPr>
          </w:pPr>
          <w:r w:rsidRPr="00220025">
            <w:rPr>
              <w:rtl/>
            </w:rPr>
            <w:t>التنظيف المادي، التعزيز أو التصليح الوقائي</w:t>
          </w:r>
          <w:r w:rsidRPr="00220025">
            <w:rPr>
              <w:rtl/>
              <w:lang w:bidi="ar"/>
            </w:rPr>
            <w:t>.</w:t>
          </w:r>
        </w:p>
        <w:p w:rsidR="00681C73" w:rsidRPr="00220025" w:rsidRDefault="00681C73" w:rsidP="00826F8C">
          <w:pPr>
            <w:pStyle w:val="ListParagraph"/>
            <w:widowControl/>
            <w:numPr>
              <w:ilvl w:val="0"/>
              <w:numId w:val="13"/>
            </w:numPr>
            <w:autoSpaceDE/>
            <w:autoSpaceDN/>
            <w:bidi/>
            <w:adjustRightInd/>
            <w:spacing w:after="160" w:line="259" w:lineRule="auto"/>
            <w:contextualSpacing/>
            <w:rPr>
              <w:rtl/>
              <w:lang w:bidi="ar"/>
            </w:rPr>
          </w:pPr>
          <w:r w:rsidRPr="00220025">
            <w:rPr>
              <w:rtl/>
            </w:rPr>
            <w:t>الصون التصحيحي</w:t>
          </w:r>
          <w:r w:rsidRPr="00220025">
            <w:rPr>
              <w:rtl/>
              <w:lang w:bidi="ar"/>
            </w:rPr>
            <w:t>.</w:t>
          </w:r>
          <w:r w:rsidRPr="00220025">
            <w:rPr>
              <w:lang w:bidi="ar"/>
            </w:rPr>
            <w:t xml:space="preserve"> </w:t>
          </w:r>
        </w:p>
        <w:p w:rsidR="00681C73" w:rsidRPr="00220025" w:rsidRDefault="00681C73" w:rsidP="00826F8C">
          <w:pPr>
            <w:pStyle w:val="ListParagraph"/>
            <w:widowControl/>
            <w:numPr>
              <w:ilvl w:val="0"/>
              <w:numId w:val="13"/>
            </w:numPr>
            <w:autoSpaceDE/>
            <w:autoSpaceDN/>
            <w:bidi/>
            <w:adjustRightInd/>
            <w:spacing w:after="160" w:line="259" w:lineRule="auto"/>
            <w:contextualSpacing/>
            <w:rPr>
              <w:rtl/>
              <w:lang w:bidi="ar"/>
            </w:rPr>
          </w:pPr>
          <w:r w:rsidRPr="00220025">
            <w:rPr>
              <w:rtl/>
            </w:rPr>
            <w:t>الترميم حسب التصميم الأصلي والمواد</w:t>
          </w:r>
          <w:r w:rsidRPr="00220025">
            <w:rPr>
              <w:rtl/>
              <w:lang w:bidi="ar"/>
            </w:rPr>
            <w:t>.</w:t>
          </w:r>
        </w:p>
        <w:p w:rsidR="00681C73" w:rsidRPr="00220025" w:rsidRDefault="00681C73" w:rsidP="00826F8C">
          <w:pPr>
            <w:pStyle w:val="ListParagraph"/>
            <w:widowControl/>
            <w:numPr>
              <w:ilvl w:val="0"/>
              <w:numId w:val="13"/>
            </w:numPr>
            <w:autoSpaceDE/>
            <w:autoSpaceDN/>
            <w:bidi/>
            <w:adjustRightInd/>
            <w:spacing w:after="160" w:line="259" w:lineRule="auto"/>
            <w:contextualSpacing/>
            <w:rPr>
              <w:rtl/>
              <w:lang w:bidi="ar"/>
            </w:rPr>
          </w:pPr>
          <w:r w:rsidRPr="00220025">
            <w:rPr>
              <w:rtl/>
            </w:rPr>
            <w:t>إعادة التأهيل أو إعادة الاستخدام التكيفي</w:t>
          </w:r>
          <w:r w:rsidRPr="00220025">
            <w:rPr>
              <w:rtl/>
              <w:lang w:bidi="ar"/>
            </w:rPr>
            <w:t>.</w:t>
          </w:r>
        </w:p>
        <w:p w:rsidR="00681C73" w:rsidRPr="00220025" w:rsidRDefault="00681C73" w:rsidP="00826F8C">
          <w:pPr>
            <w:pStyle w:val="ListParagraph"/>
            <w:widowControl/>
            <w:numPr>
              <w:ilvl w:val="0"/>
              <w:numId w:val="13"/>
            </w:numPr>
            <w:autoSpaceDE/>
            <w:autoSpaceDN/>
            <w:bidi/>
            <w:adjustRightInd/>
            <w:spacing w:after="160" w:line="259" w:lineRule="auto"/>
            <w:contextualSpacing/>
            <w:rPr>
              <w:rtl/>
              <w:lang w:bidi="ar"/>
            </w:rPr>
          </w:pPr>
          <w:r w:rsidRPr="00220025">
            <w:rPr>
              <w:rtl/>
            </w:rPr>
            <w:t>استبدال الميزات الهامة المفقودة</w:t>
          </w:r>
          <w:r w:rsidRPr="00220025">
            <w:rPr>
              <w:rtl/>
              <w:lang w:bidi="ar"/>
            </w:rPr>
            <w:t>.</w:t>
          </w:r>
        </w:p>
        <w:p w:rsidR="005C73FD" w:rsidRDefault="00681C73" w:rsidP="00681C73">
          <w:pPr>
            <w:pStyle w:val="370331E42E664174A8A1072B90285FFC13"/>
          </w:pPr>
          <w:r w:rsidRPr="00220025">
            <w:rPr>
              <w:rtl/>
            </w:rPr>
            <w:t>إعادة بناء الأجزاء أو الخصائص التالفة بقوة</w:t>
          </w:r>
          <w:r w:rsidRPr="00220025">
            <w:rPr>
              <w:rtl/>
              <w:lang w:bidi="ar"/>
            </w:rPr>
            <w:t>.</w:t>
          </w:r>
          <w:r>
            <w:rPr>
              <w:rFonts w:hint="cs"/>
              <w:rtl/>
            </w:rPr>
            <w:t xml:space="preserve"> 10. الأعمال الإضافية أو الجديدة. 11. أعمال الصيانة. </w:t>
          </w:r>
        </w:p>
      </w:docPartBody>
    </w:docPart>
    <w:docPart>
      <w:docPartPr>
        <w:name w:val="10C454ADD880473585C6EE8CC222DDA2"/>
        <w:category>
          <w:name w:val="General"/>
          <w:gallery w:val="placeholder"/>
        </w:category>
        <w:types>
          <w:type w:val="bbPlcHdr"/>
        </w:types>
        <w:behaviors>
          <w:behavior w:val="content"/>
        </w:behaviors>
        <w:guid w:val="{0E814C2F-C058-4A3F-BF44-8AFB1B82FF45}"/>
      </w:docPartPr>
      <w:docPartBody>
        <w:p w:rsidR="005C73FD" w:rsidRDefault="00681C73" w:rsidP="00681C73">
          <w:pPr>
            <w:pStyle w:val="10C454ADD880473585C6EE8CC222DDA213"/>
          </w:pPr>
          <w:r>
            <w:rPr>
              <w:rStyle w:val="PlaceholderText"/>
              <w:rFonts w:eastAsiaTheme="minorEastAsia" w:hint="cs"/>
              <w:rtl/>
            </w:rPr>
            <w:t>الرجاء اضغط هنا لادخال النص</w:t>
          </w:r>
        </w:p>
      </w:docPartBody>
    </w:docPart>
    <w:docPart>
      <w:docPartPr>
        <w:name w:val="A965E3E4B30A4DBEA6E42CBA26149A96"/>
        <w:category>
          <w:name w:val="General"/>
          <w:gallery w:val="placeholder"/>
        </w:category>
        <w:types>
          <w:type w:val="bbPlcHdr"/>
        </w:types>
        <w:behaviors>
          <w:behavior w:val="content"/>
        </w:behaviors>
        <w:guid w:val="{3868F553-DA0D-45BC-B024-019D8A4EE541}"/>
      </w:docPartPr>
      <w:docPartBody>
        <w:p w:rsidR="005C73FD" w:rsidRDefault="00A82377" w:rsidP="00A82377">
          <w:pPr>
            <w:pStyle w:val="A965E3E4B30A4DBEA6E42CBA26149A96"/>
          </w:pPr>
          <w:r w:rsidRPr="00D30F95">
            <w:rPr>
              <w:rStyle w:val="PlaceholderText"/>
            </w:rPr>
            <w:t>Click here to enter text.</w:t>
          </w:r>
        </w:p>
      </w:docPartBody>
    </w:docPart>
    <w:docPart>
      <w:docPartPr>
        <w:name w:val="2C24FCB4517D4BBCB470086466A4459F"/>
        <w:category>
          <w:name w:val="General"/>
          <w:gallery w:val="placeholder"/>
        </w:category>
        <w:types>
          <w:type w:val="bbPlcHdr"/>
        </w:types>
        <w:behaviors>
          <w:behavior w:val="content"/>
        </w:behaviors>
        <w:guid w:val="{8A0C8D70-8BB7-4A16-ADEA-1000D4729F8C}"/>
      </w:docPartPr>
      <w:docPartBody>
        <w:p w:rsidR="005C73FD" w:rsidRDefault="00681C73" w:rsidP="00681C73">
          <w:pPr>
            <w:pStyle w:val="2C24FCB4517D4BBCB470086466A4459F13"/>
          </w:pPr>
          <w:r>
            <w:rPr>
              <w:rStyle w:val="PlaceholderText"/>
              <w:rFonts w:eastAsiaTheme="minorEastAsia" w:hint="cs"/>
              <w:rtl/>
            </w:rPr>
            <w:t>الرجاء اضغط هنا لادخال النص</w:t>
          </w:r>
        </w:p>
      </w:docPartBody>
    </w:docPart>
    <w:docPart>
      <w:docPartPr>
        <w:name w:val="A124F75796C449CCAA111EED35E70CCC"/>
        <w:category>
          <w:name w:val="General"/>
          <w:gallery w:val="placeholder"/>
        </w:category>
        <w:types>
          <w:type w:val="bbPlcHdr"/>
        </w:types>
        <w:behaviors>
          <w:behavior w:val="content"/>
        </w:behaviors>
        <w:guid w:val="{9DC7DAAC-99B3-4648-80AC-5E12A08C6041}"/>
      </w:docPartPr>
      <w:docPartBody>
        <w:p w:rsidR="005C73FD" w:rsidRDefault="00A82377" w:rsidP="00A82377">
          <w:pPr>
            <w:pStyle w:val="A124F75796C449CCAA111EED35E70CCC"/>
          </w:pPr>
          <w:r w:rsidRPr="00D30F95">
            <w:rPr>
              <w:rStyle w:val="PlaceholderText"/>
            </w:rPr>
            <w:t>Click here to enter text.</w:t>
          </w:r>
        </w:p>
      </w:docPartBody>
    </w:docPart>
    <w:docPart>
      <w:docPartPr>
        <w:name w:val="F27A3ED3C164414786B98623BC0A2ACC"/>
        <w:category>
          <w:name w:val="General"/>
          <w:gallery w:val="placeholder"/>
        </w:category>
        <w:types>
          <w:type w:val="bbPlcHdr"/>
        </w:types>
        <w:behaviors>
          <w:behavior w:val="content"/>
        </w:behaviors>
        <w:guid w:val="{8879AB1A-6C31-48CD-B3E7-DA653B9DAB3E}"/>
      </w:docPartPr>
      <w:docPartBody>
        <w:p w:rsidR="00681C73" w:rsidRPr="00786A1D" w:rsidRDefault="00681C73" w:rsidP="00681C73">
          <w:pPr>
            <w:pStyle w:val="ListParagraph"/>
            <w:widowControl/>
            <w:numPr>
              <w:ilvl w:val="0"/>
              <w:numId w:val="14"/>
            </w:numPr>
            <w:autoSpaceDE/>
            <w:autoSpaceDN/>
            <w:bidi/>
            <w:adjustRightInd/>
            <w:spacing w:after="160" w:line="259" w:lineRule="auto"/>
            <w:contextualSpacing/>
            <w:rPr>
              <w:lang w:eastAsia="fr-FR" w:bidi="ar"/>
            </w:rPr>
          </w:pPr>
          <w:r w:rsidRPr="00786A1D">
            <w:rPr>
              <w:rFonts w:eastAsia="Calibri"/>
              <w:rtl/>
            </w:rPr>
            <w:t xml:space="preserve">استمرارية الجدوى </w:t>
          </w:r>
          <w:r w:rsidRPr="00786A1D">
            <w:rPr>
              <w:rtl/>
            </w:rPr>
            <w:t>الاجتماعية</w:t>
          </w:r>
          <w:r w:rsidRPr="00786A1D">
            <w:rPr>
              <w:rFonts w:eastAsia="Calibri"/>
              <w:rtl/>
              <w:lang w:bidi="ar"/>
            </w:rPr>
            <w:t xml:space="preserve"> </w:t>
          </w:r>
          <w:r w:rsidRPr="00786A1D">
            <w:rPr>
              <w:rtl/>
            </w:rPr>
            <w:t>والاقتصادية</w:t>
          </w:r>
          <w:r w:rsidRPr="00786A1D">
            <w:rPr>
              <w:rFonts w:eastAsia="Calibri"/>
              <w:rtl/>
              <w:lang w:bidi="ar"/>
            </w:rPr>
            <w:t xml:space="preserve"> </w:t>
          </w:r>
          <w:r w:rsidRPr="00786A1D">
            <w:rPr>
              <w:rtl/>
            </w:rPr>
            <w:t>والبيئية</w:t>
          </w:r>
          <w:r w:rsidRPr="00786A1D">
            <w:rPr>
              <w:rFonts w:eastAsia="Calibri"/>
              <w:rtl/>
              <w:lang w:bidi="ar"/>
            </w:rPr>
            <w:t xml:space="preserve"> </w:t>
          </w:r>
          <w:r w:rsidRPr="00786A1D">
            <w:rPr>
              <w:rtl/>
            </w:rPr>
            <w:t>وملاءمتها</w:t>
          </w:r>
          <w:r w:rsidRPr="00786A1D">
            <w:rPr>
              <w:rFonts w:eastAsia="Calibri"/>
              <w:rtl/>
            </w:rPr>
            <w:t xml:space="preserve"> للمشروع</w:t>
          </w:r>
          <w:r w:rsidRPr="00786A1D">
            <w:rPr>
              <w:rFonts w:eastAsia="Calibri"/>
              <w:rtl/>
              <w:lang w:bidi="ar"/>
            </w:rPr>
            <w:t>.</w:t>
          </w:r>
        </w:p>
        <w:p w:rsidR="00681C73" w:rsidRPr="00786A1D" w:rsidRDefault="00681C73" w:rsidP="00681C73">
          <w:pPr>
            <w:pStyle w:val="ListParagraph"/>
            <w:widowControl/>
            <w:numPr>
              <w:ilvl w:val="0"/>
              <w:numId w:val="14"/>
            </w:numPr>
            <w:autoSpaceDE/>
            <w:autoSpaceDN/>
            <w:bidi/>
            <w:adjustRightInd/>
            <w:spacing w:after="160" w:line="259" w:lineRule="auto"/>
            <w:contextualSpacing/>
            <w:rPr>
              <w:lang w:eastAsia="fr-FR" w:bidi="ar"/>
            </w:rPr>
          </w:pPr>
          <w:r w:rsidRPr="00786A1D">
            <w:rPr>
              <w:rFonts w:eastAsia="Calibri"/>
              <w:rtl/>
            </w:rPr>
            <w:t>التدريب المرتبط وتنمية المهارات</w:t>
          </w:r>
          <w:r w:rsidRPr="00786A1D">
            <w:rPr>
              <w:rFonts w:eastAsia="Calibri"/>
              <w:rtl/>
              <w:lang w:bidi="ar"/>
            </w:rPr>
            <w:t>.</w:t>
          </w:r>
        </w:p>
        <w:p w:rsidR="00681C73" w:rsidRPr="00786A1D" w:rsidRDefault="00681C73" w:rsidP="00681C73">
          <w:pPr>
            <w:pStyle w:val="ListParagraph"/>
            <w:widowControl/>
            <w:numPr>
              <w:ilvl w:val="0"/>
              <w:numId w:val="14"/>
            </w:numPr>
            <w:autoSpaceDE/>
            <w:autoSpaceDN/>
            <w:bidi/>
            <w:adjustRightInd/>
            <w:spacing w:after="160" w:line="259" w:lineRule="auto"/>
            <w:contextualSpacing/>
            <w:rPr>
              <w:lang w:eastAsia="fr-FR" w:bidi="ar"/>
            </w:rPr>
          </w:pPr>
          <w:r w:rsidRPr="00786A1D">
            <w:rPr>
              <w:rFonts w:eastAsia="Calibri"/>
              <w:rtl/>
            </w:rPr>
            <w:t>شروط الاستخدام وصيانة التراث الثقافي في المستقبل</w:t>
          </w:r>
          <w:r w:rsidRPr="00786A1D">
            <w:rPr>
              <w:rFonts w:eastAsia="Calibri"/>
              <w:rtl/>
              <w:lang w:bidi="ar"/>
            </w:rPr>
            <w:t>.</w:t>
          </w:r>
        </w:p>
        <w:p w:rsidR="005C73FD" w:rsidRDefault="00681C73" w:rsidP="00681C73">
          <w:pPr>
            <w:pStyle w:val="F27A3ED3C164414786B98623BC0A2ACC13"/>
          </w:pPr>
          <w:r w:rsidRPr="00786A1D">
            <w:rPr>
              <w:rFonts w:eastAsia="Calibri"/>
              <w:rtl/>
            </w:rPr>
            <w:t>إسهام التراث الثقافي المحافظ عليه في محيطه أو بيئته أو مجتمعه الثقافي والتاريخي</w:t>
          </w:r>
          <w:r w:rsidRPr="00786A1D">
            <w:rPr>
              <w:rFonts w:eastAsia="Calibri"/>
              <w:rtl/>
              <w:lang w:bidi="ar"/>
            </w:rPr>
            <w:t>.</w:t>
          </w:r>
        </w:p>
      </w:docPartBody>
    </w:docPart>
    <w:docPart>
      <w:docPartPr>
        <w:name w:val="336355E48D164FB5ACC1B2A5274E3C61"/>
        <w:category>
          <w:name w:val="General"/>
          <w:gallery w:val="placeholder"/>
        </w:category>
        <w:types>
          <w:type w:val="bbPlcHdr"/>
        </w:types>
        <w:behaviors>
          <w:behavior w:val="content"/>
        </w:behaviors>
        <w:guid w:val="{F40EB407-9B07-482D-B505-E830C7CA6AB3}"/>
      </w:docPartPr>
      <w:docPartBody>
        <w:p w:rsidR="00D554EB" w:rsidRDefault="00681C73" w:rsidP="00681C73">
          <w:pPr>
            <w:pStyle w:val="336355E48D164FB5ACC1B2A5274E3C6111"/>
          </w:pPr>
          <w:r>
            <w:rPr>
              <w:rStyle w:val="PlaceholderText"/>
              <w:rFonts w:eastAsiaTheme="minorEastAsia" w:hint="cs"/>
              <w:rtl/>
            </w:rPr>
            <w:t>الرجاء اضغط هنا لادخال النص</w:t>
          </w:r>
        </w:p>
      </w:docPartBody>
    </w:docPart>
    <w:docPart>
      <w:docPartPr>
        <w:name w:val="82BA637FE90A411EA87E68EFD8EED75B"/>
        <w:category>
          <w:name w:val="General"/>
          <w:gallery w:val="placeholder"/>
        </w:category>
        <w:types>
          <w:type w:val="bbPlcHdr"/>
        </w:types>
        <w:behaviors>
          <w:behavior w:val="content"/>
        </w:behaviors>
        <w:guid w:val="{BBBAD619-34CC-420B-8CD1-AE27A6837363}"/>
      </w:docPartPr>
      <w:docPartBody>
        <w:p w:rsidR="00D554EB" w:rsidRDefault="00A67458" w:rsidP="00A67458">
          <w:pPr>
            <w:pStyle w:val="82BA637FE90A411EA87E68EFD8EED75B"/>
          </w:pPr>
          <w:r w:rsidRPr="00A23C12">
            <w:rPr>
              <w:rStyle w:val="PlaceholderText"/>
            </w:rPr>
            <w:t>Click here to enter text.</w:t>
          </w:r>
        </w:p>
      </w:docPartBody>
    </w:docPart>
    <w:docPart>
      <w:docPartPr>
        <w:name w:val="590526C1EEF64D9D8E77DB1311F6F731"/>
        <w:category>
          <w:name w:val="General"/>
          <w:gallery w:val="placeholder"/>
        </w:category>
        <w:types>
          <w:type w:val="bbPlcHdr"/>
        </w:types>
        <w:behaviors>
          <w:behavior w:val="content"/>
        </w:behaviors>
        <w:guid w:val="{E75653DC-16F4-4B8F-9795-10A9B80076FE}"/>
      </w:docPartPr>
      <w:docPartBody>
        <w:p w:rsidR="00681C73" w:rsidRPr="00786A1D" w:rsidRDefault="00681C73" w:rsidP="00681C73">
          <w:pPr>
            <w:pStyle w:val="ListParagraph"/>
            <w:widowControl/>
            <w:numPr>
              <w:ilvl w:val="0"/>
              <w:numId w:val="15"/>
            </w:numPr>
            <w:autoSpaceDE/>
            <w:autoSpaceDN/>
            <w:bidi/>
            <w:adjustRightInd/>
            <w:spacing w:after="160" w:line="259" w:lineRule="auto"/>
            <w:ind w:left="650" w:hanging="630"/>
            <w:contextualSpacing/>
            <w:rPr>
              <w:rStyle w:val="PlaceholderText"/>
              <w:rFonts w:eastAsiaTheme="minorEastAsia"/>
            </w:rPr>
          </w:pPr>
          <w:r w:rsidRPr="00786A1D">
            <w:rPr>
              <w:rStyle w:val="PlaceholderText"/>
              <w:rFonts w:eastAsiaTheme="minorEastAsia"/>
              <w:rtl/>
            </w:rPr>
            <w:t>وصف المجتمعات المختلفة المشاركة بشکل مباشر أو غ</w:t>
          </w:r>
          <w:r w:rsidRPr="00786A1D">
            <w:rPr>
              <w:rStyle w:val="PlaceholderText"/>
              <w:rFonts w:eastAsiaTheme="minorEastAsia" w:hint="cs"/>
              <w:rtl/>
            </w:rPr>
            <w:t>ی</w:t>
          </w:r>
          <w:r w:rsidRPr="00786A1D">
            <w:rPr>
              <w:rStyle w:val="PlaceholderText"/>
              <w:rFonts w:eastAsiaTheme="minorEastAsia" w:hint="eastAsia"/>
              <w:rtl/>
            </w:rPr>
            <w:t>ر</w:t>
          </w:r>
          <w:r w:rsidRPr="00786A1D">
            <w:rPr>
              <w:rStyle w:val="PlaceholderText"/>
              <w:rFonts w:eastAsiaTheme="minorEastAsia"/>
              <w:rtl/>
            </w:rPr>
            <w:t xml:space="preserve"> مباشر في المشروع أو المتأثرة به</w:t>
          </w:r>
          <w:r w:rsidRPr="00786A1D">
            <w:rPr>
              <w:rStyle w:val="PlaceholderText"/>
              <w:rFonts w:eastAsiaTheme="minorEastAsia"/>
            </w:rPr>
            <w:t>.</w:t>
          </w:r>
        </w:p>
        <w:p w:rsidR="00681C73" w:rsidRPr="00786A1D" w:rsidRDefault="00681C73" w:rsidP="00681C73">
          <w:pPr>
            <w:pStyle w:val="ListParagraph"/>
            <w:widowControl/>
            <w:numPr>
              <w:ilvl w:val="0"/>
              <w:numId w:val="15"/>
            </w:numPr>
            <w:autoSpaceDE/>
            <w:autoSpaceDN/>
            <w:bidi/>
            <w:adjustRightInd/>
            <w:spacing w:after="160" w:line="259" w:lineRule="auto"/>
            <w:ind w:left="650" w:hanging="630"/>
            <w:contextualSpacing/>
            <w:rPr>
              <w:rStyle w:val="PlaceholderText"/>
              <w:rFonts w:eastAsiaTheme="minorEastAsia"/>
            </w:rPr>
          </w:pPr>
          <w:r w:rsidRPr="00786A1D">
            <w:rPr>
              <w:rStyle w:val="PlaceholderText"/>
              <w:rFonts w:eastAsiaTheme="minorEastAsia" w:hint="eastAsia"/>
              <w:rtl/>
            </w:rPr>
            <w:t>أشكال</w:t>
          </w:r>
          <w:r w:rsidRPr="00786A1D">
            <w:rPr>
              <w:rStyle w:val="PlaceholderText"/>
              <w:rFonts w:eastAsiaTheme="minorEastAsia"/>
              <w:rtl/>
            </w:rPr>
            <w:t xml:space="preserve"> التشاور المجتمعي والمشاركة في المشروع وكيفية انعكاس آرائهم ضمن المشروع.</w:t>
          </w:r>
        </w:p>
        <w:p w:rsidR="00681C73" w:rsidRPr="00786A1D" w:rsidRDefault="00681C73" w:rsidP="00681C73">
          <w:pPr>
            <w:pStyle w:val="ListParagraph"/>
            <w:widowControl/>
            <w:numPr>
              <w:ilvl w:val="0"/>
              <w:numId w:val="15"/>
            </w:numPr>
            <w:autoSpaceDE/>
            <w:autoSpaceDN/>
            <w:bidi/>
            <w:adjustRightInd/>
            <w:spacing w:after="160" w:line="259" w:lineRule="auto"/>
            <w:ind w:left="650" w:hanging="630"/>
            <w:contextualSpacing/>
            <w:rPr>
              <w:rStyle w:val="PlaceholderText"/>
              <w:rFonts w:eastAsiaTheme="minorEastAsia"/>
            </w:rPr>
          </w:pPr>
          <w:r w:rsidRPr="00786A1D">
            <w:rPr>
              <w:rStyle w:val="PlaceholderText"/>
              <w:rFonts w:eastAsiaTheme="minorEastAsia"/>
              <w:rtl/>
            </w:rPr>
            <w:t>اعتماد مبادئ التصميم العالمي او كيفية معالجة المشروع للاحتياجات المختلفة والمتنوعة للمجتمع المحيط، من خلال توفير إمكانية الوصول للمشروع على سبيل المثال.</w:t>
          </w:r>
        </w:p>
        <w:p w:rsidR="003F2A5A" w:rsidRDefault="00681C73" w:rsidP="00681C73">
          <w:pPr>
            <w:pStyle w:val="590526C1EEF64D9D8E77DB1311F6F7316"/>
          </w:pPr>
          <w:r w:rsidRPr="00786A1D">
            <w:rPr>
              <w:rStyle w:val="PlaceholderText"/>
              <w:rFonts w:eastAsiaTheme="minorEastAsia"/>
              <w:rtl/>
            </w:rPr>
            <w:t>أثر المشروع على مجتمعاته ال</w:t>
          </w:r>
          <w:r w:rsidRPr="00786A1D">
            <w:rPr>
              <w:rStyle w:val="PlaceholderText"/>
              <w:rFonts w:eastAsiaTheme="minorEastAsia" w:hint="eastAsia"/>
              <w:rtl/>
            </w:rPr>
            <w:t>مختلفة،</w:t>
          </w:r>
          <w:r w:rsidRPr="00786A1D">
            <w:rPr>
              <w:rStyle w:val="PlaceholderText"/>
              <w:rFonts w:eastAsiaTheme="minorEastAsia"/>
              <w:rtl/>
            </w:rPr>
            <w:t xml:space="preserve"> ومنافعه الاجتماعية وفوائده البيئية والاقتصادية.  </w:t>
          </w:r>
          <w:r w:rsidRPr="00786A1D">
            <w:rPr>
              <w:rStyle w:val="PlaceholderText"/>
              <w:rFonts w:eastAsiaTheme="minorEastAsia"/>
            </w:rPr>
            <w:t>.</w:t>
          </w:r>
        </w:p>
      </w:docPartBody>
    </w:docPart>
    <w:docPart>
      <w:docPartPr>
        <w:name w:val="6506ED1905F848E7B3F2D18A0B8CA692"/>
        <w:category>
          <w:name w:val="General"/>
          <w:gallery w:val="placeholder"/>
        </w:category>
        <w:types>
          <w:type w:val="bbPlcHdr"/>
        </w:types>
        <w:behaviors>
          <w:behavior w:val="content"/>
        </w:behaviors>
        <w:guid w:val="{097D5465-C45C-4ECE-B4C0-9F53609D0232}"/>
      </w:docPartPr>
      <w:docPartBody>
        <w:p w:rsidR="00F718E7" w:rsidRDefault="00681C73" w:rsidP="00681C73">
          <w:pPr>
            <w:pStyle w:val="6506ED1905F848E7B3F2D18A0B8CA6922"/>
          </w:pPr>
          <w:r w:rsidRPr="00D5461F">
            <w:rPr>
              <w:rtl/>
            </w:rPr>
            <w:t>الرجاء إدخال مخططات المشروع (بشكل</w:t>
          </w:r>
          <w:r w:rsidRPr="00D5461F">
            <w:t xml:space="preserve"> </w:t>
          </w:r>
          <w:r>
            <w:t xml:space="preserve">Jpeg </w:t>
          </w:r>
          <w:r w:rsidRPr="00D5461F">
            <w:rPr>
              <w:rtl/>
            </w:rPr>
            <w:t>على ألا يتجاوز حجم الملف 10 م</w:t>
          </w:r>
          <w:r>
            <w:rPr>
              <w:rtl/>
            </w:rPr>
            <w:t>يجابايت). ينبغي أن تضم الرسومات</w:t>
          </w:r>
          <w:r>
            <w:rPr>
              <w:rFonts w:hint="cs"/>
              <w:rtl/>
            </w:rPr>
            <w:t xml:space="preserve"> </w:t>
          </w:r>
          <w:r>
            <w:t>)</w:t>
          </w:r>
          <w:r w:rsidRPr="00D5461F">
            <w:rPr>
              <w:rtl/>
            </w:rPr>
            <w:t>بحجم</w:t>
          </w:r>
          <w:r w:rsidRPr="00D5461F">
            <w:t xml:space="preserve"> </w:t>
          </w:r>
          <w:r>
            <w:t>(</w:t>
          </w:r>
          <w:r w:rsidRPr="00D5461F">
            <w:t xml:space="preserve">A3 </w:t>
          </w:r>
          <w:r w:rsidRPr="00D5461F">
            <w:rPr>
              <w:rtl/>
            </w:rPr>
            <w:t xml:space="preserve">وصفـًا كاملاً للمشروع ومحيطه. </w:t>
          </w:r>
          <w:r>
            <w:rPr>
              <w:rFonts w:hint="cs"/>
              <w:rtl/>
            </w:rPr>
            <w:t xml:space="preserve">كما ويتم ارسالها بشكل </w:t>
          </w:r>
          <w:r>
            <w:t>PDF</w:t>
          </w:r>
          <w:r>
            <w:rPr>
              <w:rFonts w:hint="cs"/>
              <w:rtl/>
            </w:rPr>
            <w:t xml:space="preserve"> على البريد الالكتروني </w:t>
          </w:r>
          <w:hyperlink r:id="rId5" w:history="1">
            <w:r w:rsidRPr="0055539E">
              <w:rPr>
                <w:rStyle w:val="Hyperlink"/>
              </w:rPr>
              <w:t>shs@iccrom.org</w:t>
            </w:r>
          </w:hyperlink>
          <w:r>
            <w:rPr>
              <w:rFonts w:hint="cs"/>
              <w:rtl/>
            </w:rPr>
            <w:t xml:space="preserve">، عبر </w:t>
          </w:r>
          <w:r>
            <w:t>wetransfer.com</w:t>
          </w:r>
          <w:r>
            <w:rPr>
              <w:rFonts w:hint="cs"/>
              <w:rtl/>
            </w:rPr>
            <w:t xml:space="preserve"> (ممكن أن تقدم</w:t>
          </w:r>
          <w:r w:rsidRPr="00D5461F">
            <w:rPr>
              <w:rtl/>
            </w:rPr>
            <w:t xml:space="preserve"> الرسومات بصفحات فردية أو مضاعفة حسب حجم المشروع</w:t>
          </w:r>
          <w:r>
            <w:rPr>
              <w:rFonts w:hint="cs"/>
              <w:rtl/>
            </w:rPr>
            <w:t>)</w:t>
          </w:r>
          <w:r w:rsidRPr="00D5461F">
            <w:t>.</w:t>
          </w:r>
        </w:p>
      </w:docPartBody>
    </w:docPart>
    <w:docPart>
      <w:docPartPr>
        <w:name w:val="7DFA06FAC5F14FC880893136745B30F0"/>
        <w:category>
          <w:name w:val="General"/>
          <w:gallery w:val="placeholder"/>
        </w:category>
        <w:types>
          <w:type w:val="bbPlcHdr"/>
        </w:types>
        <w:behaviors>
          <w:behavior w:val="content"/>
        </w:behaviors>
        <w:guid w:val="{5B5DBA12-17C3-4F2F-B0FE-DC7F59EC53D8}"/>
      </w:docPartPr>
      <w:docPartBody>
        <w:p w:rsidR="00F718E7" w:rsidRDefault="00681C73" w:rsidP="00681C73">
          <w:pPr>
            <w:pStyle w:val="7DFA06FAC5F14FC880893136745B30F02"/>
          </w:pPr>
          <w:r w:rsidRPr="009842B5">
            <w:rPr>
              <w:rtl/>
            </w:rPr>
            <w:t xml:space="preserve">الرجاء إدخال عشر صور فردية للمخطط بشكل </w:t>
          </w:r>
          <w:r>
            <w:t xml:space="preserve"> “</w:t>
          </w:r>
          <w:r w:rsidRPr="009842B5">
            <w:t>JPG</w:t>
          </w:r>
          <w:r>
            <w:t>”</w:t>
          </w:r>
          <w:r w:rsidRPr="009842B5">
            <w:t xml:space="preserve"> </w:t>
          </w:r>
          <w:r w:rsidRPr="009842B5">
            <w:rPr>
              <w:rtl/>
            </w:rPr>
            <w:t>والتي تشمل:•</w:t>
          </w:r>
          <w:r w:rsidRPr="009842B5">
            <w:rPr>
              <w:rtl/>
            </w:rPr>
            <w:tab/>
            <w:t>صور المحيط - صور توضح</w:t>
          </w:r>
          <w:r>
            <w:rPr>
              <w:rtl/>
            </w:rPr>
            <w:t xml:space="preserve"> كيفية تناسب المشروع مع محيطه •</w:t>
          </w:r>
          <w:r w:rsidRPr="009842B5">
            <w:rPr>
              <w:rtl/>
            </w:rPr>
            <w:t>صور أعمال الحفظ- ينبغي تقديم ال</w:t>
          </w:r>
          <w:r>
            <w:rPr>
              <w:rtl/>
            </w:rPr>
            <w:t xml:space="preserve">صور التي تم التقاطها قبل عملية </w:t>
          </w:r>
          <w:r w:rsidRPr="009842B5">
            <w:rPr>
              <w:rtl/>
            </w:rPr>
            <w:t xml:space="preserve">الحفظ وبعدها، </w:t>
          </w:r>
          <w:r>
            <w:rPr>
              <w:rtl/>
            </w:rPr>
            <w:t>كما ينبغي أن تكون مصنفة بوضوح.</w:t>
          </w:r>
          <w:r>
            <w:rPr>
              <w:rFonts w:hint="cs"/>
              <w:rtl/>
            </w:rPr>
            <w:t xml:space="preserve"> </w:t>
          </w:r>
          <w:r>
            <w:rPr>
              <w:rtl/>
            </w:rPr>
            <w:t>•</w:t>
          </w:r>
          <w:r w:rsidRPr="009842B5">
            <w:rPr>
              <w:rtl/>
            </w:rPr>
            <w:t>صور المشروع- ينبغي اختيار الصور لإعطاء إحساسـًا بالمشروع وإدراكـًا له من وجهات نظر متعددة. كما ينبغي تقديم صور لتفاصيل محددة حيثما يكون ذلك ضروريـًا لعملية الترشيح والتحكيم. يرجى التأكد من إضافة حقوق الطبع والنشر لكل صورة.</w:t>
          </w:r>
          <w:r w:rsidRPr="00D5461F">
            <w:rPr>
              <w:rtl/>
            </w:rPr>
            <w:t xml:space="preserve"> </w:t>
          </w:r>
          <w:r>
            <w:rPr>
              <w:rFonts w:hint="cs"/>
              <w:rtl/>
            </w:rPr>
            <w:t xml:space="preserve">كما ويتم ارسال أي صور إضافية أو فيديوهات على البريد الالكتروني </w:t>
          </w:r>
          <w:hyperlink r:id="rId6" w:history="1">
            <w:r w:rsidRPr="0055539E">
              <w:rPr>
                <w:rStyle w:val="Hyperlink"/>
              </w:rPr>
              <w:t>shs@iccrom.org</w:t>
            </w:r>
          </w:hyperlink>
          <w:r>
            <w:rPr>
              <w:rFonts w:hint="cs"/>
              <w:rtl/>
            </w:rPr>
            <w:t xml:space="preserve">، عبر </w:t>
          </w:r>
          <w:r>
            <w:t>wetransfer.com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kkal Majalla">
    <w:altName w:val="Arial"/>
    <w:panose1 w:val="020B0604020202020204"/>
    <w:charset w:val="00"/>
    <w:family w:val="auto"/>
    <w:pitch w:val="variable"/>
    <w:sig w:usb0="A000207F" w:usb1="C000204B" w:usb2="00000008" w:usb3="00000000" w:csb0="000000D3" w:csb1="00000000"/>
  </w:font>
  <w:font w:name="Adobe Arabic">
    <w:panose1 w:val="02040503050201020203"/>
    <w:charset w:val="B2"/>
    <w:family w:val="roman"/>
    <w:notTrueType/>
    <w:pitch w:val="variable"/>
    <w:sig w:usb0="8000202F"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F3C"/>
    <w:multiLevelType w:val="hybridMultilevel"/>
    <w:tmpl w:val="CB78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373F5"/>
    <w:multiLevelType w:val="hybridMultilevel"/>
    <w:tmpl w:val="7F3A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77D16"/>
    <w:multiLevelType w:val="hybridMultilevel"/>
    <w:tmpl w:val="ECE0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B4BFD"/>
    <w:multiLevelType w:val="hybridMultilevel"/>
    <w:tmpl w:val="E918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E25F3"/>
    <w:multiLevelType w:val="hybridMultilevel"/>
    <w:tmpl w:val="437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16CDB"/>
    <w:multiLevelType w:val="hybridMultilevel"/>
    <w:tmpl w:val="0496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9442A"/>
    <w:multiLevelType w:val="hybridMultilevel"/>
    <w:tmpl w:val="9B54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85CF7"/>
    <w:multiLevelType w:val="hybridMultilevel"/>
    <w:tmpl w:val="D60E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A6F1F"/>
    <w:multiLevelType w:val="hybridMultilevel"/>
    <w:tmpl w:val="468A9F4A"/>
    <w:lvl w:ilvl="0" w:tplc="83B05E62">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BA01C1"/>
    <w:multiLevelType w:val="hybridMultilevel"/>
    <w:tmpl w:val="4146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B53B6"/>
    <w:multiLevelType w:val="multilevel"/>
    <w:tmpl w:val="8EC6DA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E2278C4"/>
    <w:multiLevelType w:val="hybridMultilevel"/>
    <w:tmpl w:val="2480BD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51C3D1B"/>
    <w:multiLevelType w:val="multilevel"/>
    <w:tmpl w:val="8EC6DA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F110F02"/>
    <w:multiLevelType w:val="hybridMultilevel"/>
    <w:tmpl w:val="D15061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13"/>
  </w:num>
  <w:num w:numId="7">
    <w:abstractNumId w:val="5"/>
  </w:num>
  <w:num w:numId="8">
    <w:abstractNumId w:val="11"/>
  </w:num>
  <w:num w:numId="9">
    <w:abstractNumId w:val="7"/>
  </w:num>
  <w:num w:numId="10">
    <w:abstractNumId w:val="0"/>
  </w:num>
  <w:num w:numId="11">
    <w:abstractNumId w:val="9"/>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CEC"/>
    <w:rsid w:val="0004331C"/>
    <w:rsid w:val="000F0CEE"/>
    <w:rsid w:val="0021730B"/>
    <w:rsid w:val="003F2A5A"/>
    <w:rsid w:val="00425DAD"/>
    <w:rsid w:val="005C73FD"/>
    <w:rsid w:val="00681C73"/>
    <w:rsid w:val="008053AB"/>
    <w:rsid w:val="00852DB0"/>
    <w:rsid w:val="008B4CEC"/>
    <w:rsid w:val="009319EC"/>
    <w:rsid w:val="00990F13"/>
    <w:rsid w:val="00A67458"/>
    <w:rsid w:val="00A82377"/>
    <w:rsid w:val="00B66CAD"/>
    <w:rsid w:val="00BA173F"/>
    <w:rsid w:val="00D03AE1"/>
    <w:rsid w:val="00D554EB"/>
    <w:rsid w:val="00F718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81C73"/>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D58B58CB03414C9E950E031E0CAC7B">
    <w:name w:val="EED58B58CB03414C9E950E031E0CAC7B"/>
  </w:style>
  <w:style w:type="character" w:styleId="PlaceholderText">
    <w:name w:val="Placeholder Text"/>
    <w:basedOn w:val="DefaultParagraphFont"/>
    <w:uiPriority w:val="99"/>
    <w:semiHidden/>
    <w:rsid w:val="00681C73"/>
    <w:rPr>
      <w:color w:val="808080"/>
    </w:rPr>
  </w:style>
  <w:style w:type="paragraph" w:customStyle="1" w:styleId="2B73AA96FCEE43708F5DFEA03A70A752">
    <w:name w:val="2B73AA96FCEE43708F5DFEA03A70A752"/>
  </w:style>
  <w:style w:type="paragraph" w:customStyle="1" w:styleId="AABB90FCF60A439BBE6F6EC6D4AC703B">
    <w:name w:val="AABB90FCF60A439BBE6F6EC6D4AC703B"/>
  </w:style>
  <w:style w:type="paragraph" w:customStyle="1" w:styleId="06242B33526F416681DCD9EF7077211F">
    <w:name w:val="06242B33526F416681DCD9EF7077211F"/>
  </w:style>
  <w:style w:type="paragraph" w:customStyle="1" w:styleId="1879A3414F9D43EF8AE3C9D592AD67EF">
    <w:name w:val="1879A3414F9D43EF8AE3C9D592AD67EF"/>
  </w:style>
  <w:style w:type="paragraph" w:customStyle="1" w:styleId="FFD5594F8FF3414EB6C11954A03453C9">
    <w:name w:val="FFD5594F8FF3414EB6C11954A03453C9"/>
  </w:style>
  <w:style w:type="paragraph" w:customStyle="1" w:styleId="6D3C1FB09B7B4A89B0C3E22E699FE9AB">
    <w:name w:val="6D3C1FB09B7B4A89B0C3E22E699FE9AB"/>
  </w:style>
  <w:style w:type="paragraph" w:customStyle="1" w:styleId="74DFF708C444424BB8BC02F4298D03EF">
    <w:name w:val="74DFF708C444424BB8BC02F4298D03EF"/>
  </w:style>
  <w:style w:type="paragraph" w:customStyle="1" w:styleId="474AB5B2D0124315B683FF651D06C369">
    <w:name w:val="474AB5B2D0124315B683FF651D06C369"/>
  </w:style>
  <w:style w:type="paragraph" w:customStyle="1" w:styleId="19348F5637F647CDA738680AD8BB734E">
    <w:name w:val="19348F5637F647CDA738680AD8BB734E"/>
  </w:style>
  <w:style w:type="paragraph" w:customStyle="1" w:styleId="40BFEF83A3414127BAECC7A697AFCBB9">
    <w:name w:val="40BFEF83A3414127BAECC7A697AFCBB9"/>
  </w:style>
  <w:style w:type="paragraph" w:customStyle="1" w:styleId="91E01558A91645388912801E3FD06729">
    <w:name w:val="91E01558A91645388912801E3FD06729"/>
  </w:style>
  <w:style w:type="paragraph" w:customStyle="1" w:styleId="A1F1DEE00E104921BAEFA042DFD1FA4F">
    <w:name w:val="A1F1DEE00E104921BAEFA042DFD1FA4F"/>
  </w:style>
  <w:style w:type="paragraph" w:customStyle="1" w:styleId="FED58C1DD1844729935A4B9F79AD6F77">
    <w:name w:val="FED58C1DD1844729935A4B9F79AD6F77"/>
  </w:style>
  <w:style w:type="paragraph" w:customStyle="1" w:styleId="7FA5C6ED8ADA470AB32D44B5C3013A77">
    <w:name w:val="7FA5C6ED8ADA470AB32D44B5C3013A77"/>
  </w:style>
  <w:style w:type="paragraph" w:customStyle="1" w:styleId="F9DD9C0C6DF64DE8A85D556742BA9307">
    <w:name w:val="F9DD9C0C6DF64DE8A85D556742BA9307"/>
  </w:style>
  <w:style w:type="character" w:customStyle="1" w:styleId="Heading2Char">
    <w:name w:val="Heading 2 Char"/>
    <w:basedOn w:val="DefaultParagraphFont"/>
    <w:link w:val="Heading2"/>
    <w:uiPriority w:val="9"/>
    <w:rsid w:val="00681C73"/>
    <w:rPr>
      <w:rFonts w:asciiTheme="majorHAnsi" w:eastAsiaTheme="majorEastAsia" w:hAnsiTheme="majorHAnsi" w:cstheme="majorBidi"/>
      <w:b/>
      <w:bCs/>
      <w:color w:val="4472C4" w:themeColor="accent1"/>
      <w:sz w:val="26"/>
      <w:szCs w:val="26"/>
    </w:rPr>
  </w:style>
  <w:style w:type="paragraph" w:customStyle="1" w:styleId="E71ECACE381048BBAFDD30DB08A119D3">
    <w:name w:val="E71ECACE381048BBAFDD30DB08A119D3"/>
  </w:style>
  <w:style w:type="paragraph" w:customStyle="1" w:styleId="3235B6ED32834128B85B28EE658E2ECA">
    <w:name w:val="3235B6ED32834128B85B28EE658E2ECA"/>
  </w:style>
  <w:style w:type="paragraph" w:customStyle="1" w:styleId="B1F764B014564E70BBBE2566098799F4">
    <w:name w:val="B1F764B014564E70BBBE2566098799F4"/>
  </w:style>
  <w:style w:type="paragraph" w:customStyle="1" w:styleId="30278C86F2BA47DD8E2D1D9A64A19A60">
    <w:name w:val="30278C86F2BA47DD8E2D1D9A64A19A60"/>
  </w:style>
  <w:style w:type="paragraph" w:customStyle="1" w:styleId="2D601F2DE9BA4CD4BA9B297BF62691CE">
    <w:name w:val="2D601F2DE9BA4CD4BA9B297BF62691CE"/>
  </w:style>
  <w:style w:type="paragraph" w:customStyle="1" w:styleId="B0D48B29E5CC4B4C8D07C19637ADDDF1">
    <w:name w:val="B0D48B29E5CC4B4C8D07C19637ADDDF1"/>
  </w:style>
  <w:style w:type="paragraph" w:customStyle="1" w:styleId="05D1154990AA4B2FBE8FBA5BB9505119">
    <w:name w:val="05D1154990AA4B2FBE8FBA5BB9505119"/>
  </w:style>
  <w:style w:type="paragraph" w:customStyle="1" w:styleId="7F88A1E2A05445EA8F4F06150806D620">
    <w:name w:val="7F88A1E2A05445EA8F4F06150806D620"/>
  </w:style>
  <w:style w:type="paragraph" w:customStyle="1" w:styleId="9E5F74C1F03C4D068BBFF20A8F00A582">
    <w:name w:val="9E5F74C1F03C4D068BBFF20A8F00A582"/>
  </w:style>
  <w:style w:type="paragraph" w:customStyle="1" w:styleId="3BAB572CE6094B2299B73F21F35C3DA1">
    <w:name w:val="3BAB572CE6094B2299B73F21F35C3DA1"/>
  </w:style>
  <w:style w:type="paragraph" w:customStyle="1" w:styleId="A6D8CE9CDE9E4716AACEA37E0FD7A543">
    <w:name w:val="A6D8CE9CDE9E4716AACEA37E0FD7A543"/>
  </w:style>
  <w:style w:type="paragraph" w:customStyle="1" w:styleId="B703CB27F8234A70B6B7B89AE98D4A2D">
    <w:name w:val="B703CB27F8234A70B6B7B89AE98D4A2D"/>
  </w:style>
  <w:style w:type="paragraph" w:customStyle="1" w:styleId="D61876E360F44703BD550E7073E10BF2">
    <w:name w:val="D61876E360F44703BD550E7073E10BF2"/>
  </w:style>
  <w:style w:type="paragraph" w:customStyle="1" w:styleId="E6A04D6D8C75471A943AAD601A02EC14">
    <w:name w:val="E6A04D6D8C75471A943AAD601A02EC14"/>
  </w:style>
  <w:style w:type="character" w:styleId="CommentReference">
    <w:name w:val="annotation reference"/>
    <w:basedOn w:val="DefaultParagraphFont"/>
    <w:uiPriority w:val="99"/>
    <w:semiHidden/>
    <w:unhideWhenUsed/>
    <w:rsid w:val="00A82377"/>
    <w:rPr>
      <w:sz w:val="16"/>
      <w:szCs w:val="16"/>
    </w:rPr>
  </w:style>
  <w:style w:type="paragraph" w:styleId="CommentText">
    <w:name w:val="annotation text"/>
    <w:basedOn w:val="Normal"/>
    <w:link w:val="CommentTextChar"/>
    <w:uiPriority w:val="99"/>
    <w:semiHidden/>
    <w:unhideWhenUsed/>
    <w:rsid w:val="00A8237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82377"/>
    <w:rPr>
      <w:rFonts w:ascii="Times New Roman" w:eastAsia="Times New Roman" w:hAnsi="Times New Roman" w:cs="Times New Roman"/>
      <w:sz w:val="20"/>
      <w:szCs w:val="20"/>
    </w:rPr>
  </w:style>
  <w:style w:type="paragraph" w:customStyle="1" w:styleId="D25AAEF779FA4DC8B6C6186F006A5C4F">
    <w:name w:val="D25AAEF779FA4DC8B6C6186F006A5C4F"/>
  </w:style>
  <w:style w:type="paragraph" w:customStyle="1" w:styleId="368003B325EF45EFB764FCB905F28C40">
    <w:name w:val="368003B325EF45EFB764FCB905F28C40"/>
  </w:style>
  <w:style w:type="paragraph" w:customStyle="1" w:styleId="A622432F6F4E4CC5ADF5F610EA646262">
    <w:name w:val="A622432F6F4E4CC5ADF5F610EA646262"/>
  </w:style>
  <w:style w:type="paragraph" w:customStyle="1" w:styleId="C1EDEA66D4A9410E8CB6C39615BBC022">
    <w:name w:val="C1EDEA66D4A9410E8CB6C39615BBC022"/>
  </w:style>
  <w:style w:type="paragraph" w:customStyle="1" w:styleId="10914142A1F1438C9092E7A8EA263BA1">
    <w:name w:val="10914142A1F1438C9092E7A8EA263BA1"/>
  </w:style>
  <w:style w:type="paragraph" w:customStyle="1" w:styleId="D9DD6749DD134B52AB4EB81BFB908EDD">
    <w:name w:val="D9DD6749DD134B52AB4EB81BFB908EDD"/>
  </w:style>
  <w:style w:type="paragraph" w:customStyle="1" w:styleId="41939F84704B481D9FDD143A48EEBC48">
    <w:name w:val="41939F84704B481D9FDD143A48EEBC48"/>
  </w:style>
  <w:style w:type="paragraph" w:customStyle="1" w:styleId="1AAAC5BBAE744FE3BCC132EA7B693D97">
    <w:name w:val="1AAAC5BBAE744FE3BCC132EA7B693D97"/>
  </w:style>
  <w:style w:type="paragraph" w:customStyle="1" w:styleId="07FB675EDF974B7B9D7F546C867ED6CE">
    <w:name w:val="07FB675EDF974B7B9D7F546C867ED6CE"/>
  </w:style>
  <w:style w:type="paragraph" w:customStyle="1" w:styleId="D08E08CE72C645179EC3A8D5E602606C">
    <w:name w:val="D08E08CE72C645179EC3A8D5E602606C"/>
  </w:style>
  <w:style w:type="paragraph" w:customStyle="1" w:styleId="F6F8CE382BF94B579FA69CA7A68FA7CD">
    <w:name w:val="F6F8CE382BF94B579FA69CA7A68FA7CD"/>
  </w:style>
  <w:style w:type="paragraph" w:customStyle="1" w:styleId="231092E05F244AC9BE156657DFAD996D">
    <w:name w:val="231092E05F244AC9BE156657DFAD996D"/>
  </w:style>
  <w:style w:type="paragraph" w:customStyle="1" w:styleId="8EADE2ED72F944B69EF79518882CA1F4">
    <w:name w:val="8EADE2ED72F944B69EF79518882CA1F4"/>
  </w:style>
  <w:style w:type="paragraph" w:customStyle="1" w:styleId="32B10769BF834575B92C52592F9AA3D7">
    <w:name w:val="32B10769BF834575B92C52592F9AA3D7"/>
  </w:style>
  <w:style w:type="paragraph" w:customStyle="1" w:styleId="93500066CEA5417187E47435E4AA6E05">
    <w:name w:val="93500066CEA5417187E47435E4AA6E05"/>
  </w:style>
  <w:style w:type="paragraph" w:customStyle="1" w:styleId="82954E1935884D19907B5B6AC916E5C5">
    <w:name w:val="82954E1935884D19907B5B6AC916E5C5"/>
  </w:style>
  <w:style w:type="paragraph" w:customStyle="1" w:styleId="A949DACBBEB444898ADCFF86CB503160">
    <w:name w:val="A949DACBBEB444898ADCFF86CB503160"/>
  </w:style>
  <w:style w:type="paragraph" w:customStyle="1" w:styleId="BC5DD6D3DF194E40B2D07C46F43444D5">
    <w:name w:val="BC5DD6D3DF194E40B2D07C46F43444D5"/>
  </w:style>
  <w:style w:type="paragraph" w:customStyle="1" w:styleId="2A869EF187F94C0CBAD9B178379C6B3C">
    <w:name w:val="2A869EF187F94C0CBAD9B178379C6B3C"/>
  </w:style>
  <w:style w:type="paragraph" w:customStyle="1" w:styleId="FE6B9958E1C342D4B9D7F4B75E6A47FE">
    <w:name w:val="FE6B9958E1C342D4B9D7F4B75E6A47FE"/>
  </w:style>
  <w:style w:type="paragraph" w:customStyle="1" w:styleId="4E732DE78A454F2687A6A1F69B623656">
    <w:name w:val="4E732DE78A454F2687A6A1F69B623656"/>
  </w:style>
  <w:style w:type="paragraph" w:customStyle="1" w:styleId="4883ABA1E89446BB8EAE536D2D8F4289">
    <w:name w:val="4883ABA1E89446BB8EAE536D2D8F4289"/>
  </w:style>
  <w:style w:type="paragraph" w:customStyle="1" w:styleId="17A93F8D7AE74CE7947747F4A7C6A63E">
    <w:name w:val="17A93F8D7AE74CE7947747F4A7C6A63E"/>
  </w:style>
  <w:style w:type="paragraph" w:customStyle="1" w:styleId="B0FA1CE72EEE4EC6B5FE2F035FBC6C40">
    <w:name w:val="B0FA1CE72EEE4EC6B5FE2F035FBC6C40"/>
  </w:style>
  <w:style w:type="paragraph" w:customStyle="1" w:styleId="0FEC616C1AAE4441890B72AFEB460143">
    <w:name w:val="0FEC616C1AAE4441890B72AFEB460143"/>
  </w:style>
  <w:style w:type="paragraph" w:customStyle="1" w:styleId="D16E58B6412C46918CE632E8C8CA561B">
    <w:name w:val="D16E58B6412C46918CE632E8C8CA561B"/>
  </w:style>
  <w:style w:type="paragraph" w:customStyle="1" w:styleId="696F90F3C4034CA09C68B0B8D8ED8E74">
    <w:name w:val="696F90F3C4034CA09C68B0B8D8ED8E74"/>
  </w:style>
  <w:style w:type="paragraph" w:customStyle="1" w:styleId="9771A32F0C5D4CC2B9FFAEBBF575EA3B">
    <w:name w:val="9771A32F0C5D4CC2B9FFAEBBF575EA3B"/>
  </w:style>
  <w:style w:type="paragraph" w:customStyle="1" w:styleId="44E3921CE719410EAB477B61F41D0AE3">
    <w:name w:val="44E3921CE719410EAB477B61F41D0AE3"/>
  </w:style>
  <w:style w:type="paragraph" w:customStyle="1" w:styleId="E2EBDC6EC60B4EE1A709A970519D5C4D">
    <w:name w:val="E2EBDC6EC60B4EE1A709A970519D5C4D"/>
  </w:style>
  <w:style w:type="paragraph" w:customStyle="1" w:styleId="D3633E92F9924737ACAA1B59ECA5DA88">
    <w:name w:val="D3633E92F9924737ACAA1B59ECA5DA88"/>
  </w:style>
  <w:style w:type="paragraph" w:customStyle="1" w:styleId="F96114F0158C4725A945E83692206CDD">
    <w:name w:val="F96114F0158C4725A945E83692206CDD"/>
  </w:style>
  <w:style w:type="paragraph" w:customStyle="1" w:styleId="645A2B6C85BA4E2099DF6E779787A59B">
    <w:name w:val="645A2B6C85BA4E2099DF6E779787A59B"/>
  </w:style>
  <w:style w:type="paragraph" w:customStyle="1" w:styleId="990E5A4D20B240F78A5EF4B88104C43B">
    <w:name w:val="990E5A4D20B240F78A5EF4B88104C43B"/>
  </w:style>
  <w:style w:type="paragraph" w:customStyle="1" w:styleId="C8DF71BC89AE4E98BEBABD2C96828283">
    <w:name w:val="C8DF71BC89AE4E98BEBABD2C96828283"/>
  </w:style>
  <w:style w:type="paragraph" w:customStyle="1" w:styleId="9701D2F6D2C64A35A8D78395FE2D49E6">
    <w:name w:val="9701D2F6D2C64A35A8D78395FE2D49E6"/>
  </w:style>
  <w:style w:type="paragraph" w:customStyle="1" w:styleId="4964669ECCB946AC8148442E5D55C60B">
    <w:name w:val="4964669ECCB946AC8148442E5D55C60B"/>
  </w:style>
  <w:style w:type="paragraph" w:customStyle="1" w:styleId="81E0408A04E74682931FCF1DD58B2E68">
    <w:name w:val="81E0408A04E74682931FCF1DD58B2E68"/>
  </w:style>
  <w:style w:type="paragraph" w:customStyle="1" w:styleId="06242B33526F416681DCD9EF7077211F1">
    <w:name w:val="06242B33526F416681DCD9EF7077211F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79A3414F9D43EF8AE3C9D592AD67EF1">
    <w:name w:val="1879A3414F9D43EF8AE3C9D592AD67EF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3C1FB09B7B4A89B0C3E22E699FE9AB1">
    <w:name w:val="6D3C1FB09B7B4A89B0C3E22E699FE9AB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4DFF708C444424BB8BC02F4298D03EF1">
    <w:name w:val="74DFF708C444424BB8BC02F4298D03EF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4AB5B2D0124315B683FF651D06C3691">
    <w:name w:val="474AB5B2D0124315B683FF651D06C369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348F5637F647CDA738680AD8BB734E1">
    <w:name w:val="19348F5637F647CDA738680AD8BB734E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0BFEF83A3414127BAECC7A697AFCBB91">
    <w:name w:val="40BFEF83A3414127BAECC7A697AFCBB9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1E01558A91645388912801E3FD067291">
    <w:name w:val="91E01558A91645388912801E3FD06729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F1DEE00E104921BAEFA042DFD1FA4F1">
    <w:name w:val="A1F1DEE00E104921BAEFA042DFD1FA4F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D58C1DD1844729935A4B9F79AD6F771">
    <w:name w:val="FED58C1DD1844729935A4B9F79AD6F77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FA5C6ED8ADA470AB32D44B5C3013A771">
    <w:name w:val="7FA5C6ED8ADA470AB32D44B5C3013A771"/>
    <w:rsid w:val="00A82377"/>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F9DD9C0C6DF64DE8A85D556742BA93071">
    <w:name w:val="F9DD9C0C6DF64DE8A85D556742BA9307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2377"/>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82377"/>
    <w:rPr>
      <w:rFonts w:ascii="Segoe UI" w:eastAsia="Times New Roman" w:hAnsi="Segoe UI" w:cs="Segoe UI"/>
      <w:sz w:val="18"/>
      <w:szCs w:val="18"/>
    </w:rPr>
  </w:style>
  <w:style w:type="paragraph" w:customStyle="1" w:styleId="3235B6ED32834128B85B28EE658E2ECA1">
    <w:name w:val="3235B6ED32834128B85B28EE658E2ECA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278C86F2BA47DD8E2D1D9A64A19A601">
    <w:name w:val="30278C86F2BA47DD8E2D1D9A64A19A60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0D48B29E5CC4B4C8D07C19637ADDDF11">
    <w:name w:val="B0D48B29E5CC4B4C8D07C19637ADDDF1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F88A1E2A05445EA8F4F06150806D6201">
    <w:name w:val="7F88A1E2A05445EA8F4F06150806D620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BAB572CE6094B2299B73F21F35C3DA11">
    <w:name w:val="3BAB572CE6094B2299B73F21F35C3DA1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03CB27F8234A70B6B7B89AE98D4A2D1">
    <w:name w:val="B703CB27F8234A70B6B7B89AE98D4A2D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6A04D6D8C75471A943AAD601A02EC141">
    <w:name w:val="E6A04D6D8C75471A943AAD601A02EC14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5AAEF779FA4DC8B6C6186F006A5C4F1">
    <w:name w:val="D25AAEF779FA4DC8B6C6186F006A5C4F1"/>
    <w:rsid w:val="00A82377"/>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A622432F6F4E4CC5ADF5F610EA6462621">
    <w:name w:val="A622432F6F4E4CC5ADF5F610EA646262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914142A1F1438C9092E7A8EA263BA11">
    <w:name w:val="10914142A1F1438C9092E7A8EA263BA1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1939F84704B481D9FDD143A48EEBC481">
    <w:name w:val="41939F84704B481D9FDD143A48EEBC48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7FB675EDF974B7B9D7F546C867ED6CE1">
    <w:name w:val="07FB675EDF974B7B9D7F546C867ED6CE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6F8CE382BF94B579FA69CA7A68FA7CD1">
    <w:name w:val="F6F8CE382BF94B579FA69CA7A68FA7CD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31092E05F244AC9BE156657DFAD996D1">
    <w:name w:val="231092E05F244AC9BE156657DFAD996D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EADE2ED72F944B69EF79518882CA1F41">
    <w:name w:val="8EADE2ED72F944B69EF79518882CA1F4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B10769BF834575B92C52592F9AA3D71">
    <w:name w:val="32B10769BF834575B92C52592F9AA3D7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3500066CEA5417187E47435E4AA6E051">
    <w:name w:val="93500066CEA5417187E47435E4AA6E05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954E1935884D19907B5B6AC916E5C51">
    <w:name w:val="82954E1935884D19907B5B6AC916E5C5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49DACBBEB444898ADCFF86CB5031601">
    <w:name w:val="A949DACBBEB444898ADCFF86CB503160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5DD6D3DF194E40B2D07C46F43444D51">
    <w:name w:val="BC5DD6D3DF194E40B2D07C46F43444D5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A869EF187F94C0CBAD9B178379C6B3C1">
    <w:name w:val="2A869EF187F94C0CBAD9B178379C6B3C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B9958E1C342D4B9D7F4B75E6A47FE1">
    <w:name w:val="FE6B9958E1C342D4B9D7F4B75E6A47FE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E732DE78A454F2687A6A1F69B6236561">
    <w:name w:val="4E732DE78A454F2687A6A1F69B623656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E85A4EC87F40A08B01881435F0742E">
    <w:name w:val="81E85A4EC87F40A08B01881435F0742E"/>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29850331B8430AA2677721A5B89208">
    <w:name w:val="2429850331B8430AA2677721A5B89208"/>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C1B2CE7D394B5F95915571EDE8D8AE">
    <w:name w:val="5EC1B2CE7D394B5F95915571EDE8D8AE"/>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4132900E3AE41E6B2715FEA142E1418">
    <w:name w:val="D4132900E3AE41E6B2715FEA142E1418"/>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2BF8C77508456E8C3B0D8765E6598F">
    <w:name w:val="CB2BF8C77508456E8C3B0D8765E6598F"/>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C39668563E476C96CB2BD79696272A">
    <w:name w:val="3AC39668563E476C96CB2BD79696272A"/>
    <w:rsid w:val="00A82377"/>
    <w:pPr>
      <w:widowControl w:val="0"/>
      <w:autoSpaceDE w:val="0"/>
      <w:autoSpaceDN w:val="0"/>
      <w:adjustRightInd w:val="0"/>
      <w:spacing w:after="120" w:line="240" w:lineRule="auto"/>
    </w:pPr>
    <w:rPr>
      <w:rFonts w:ascii="Times New Roman" w:eastAsia="Times New Roman" w:hAnsi="Times New Roman" w:cs="Arial"/>
      <w:lang w:val="en-GB" w:eastAsia="en-GB"/>
    </w:rPr>
  </w:style>
  <w:style w:type="paragraph" w:customStyle="1" w:styleId="63E9727432994146BDB73529ACD6B0A5">
    <w:name w:val="63E9727432994146BDB73529ACD6B0A5"/>
    <w:rsid w:val="00A82377"/>
    <w:pPr>
      <w:widowControl w:val="0"/>
      <w:autoSpaceDE w:val="0"/>
      <w:autoSpaceDN w:val="0"/>
      <w:adjustRightInd w:val="0"/>
      <w:spacing w:after="120" w:line="240" w:lineRule="auto"/>
    </w:pPr>
    <w:rPr>
      <w:rFonts w:ascii="Times New Roman" w:eastAsia="Times New Roman" w:hAnsi="Times New Roman" w:cs="Arial"/>
      <w:lang w:val="en-GB" w:eastAsia="en-GB"/>
    </w:rPr>
  </w:style>
  <w:style w:type="paragraph" w:customStyle="1" w:styleId="99034ECFA0874A3C932D42171CF550EC">
    <w:name w:val="99034ECFA0874A3C932D42171CF550EC"/>
    <w:rsid w:val="00A82377"/>
    <w:pPr>
      <w:widowControl w:val="0"/>
      <w:autoSpaceDE w:val="0"/>
      <w:autoSpaceDN w:val="0"/>
      <w:adjustRightInd w:val="0"/>
      <w:spacing w:after="120" w:line="240" w:lineRule="auto"/>
    </w:pPr>
    <w:rPr>
      <w:rFonts w:ascii="Times New Roman" w:eastAsia="Times New Roman" w:hAnsi="Times New Roman" w:cs="Arial"/>
      <w:lang w:val="en-GB" w:eastAsia="en-GB"/>
    </w:rPr>
  </w:style>
  <w:style w:type="paragraph" w:customStyle="1" w:styleId="8D780AFA425D41078AA1180D6C02A235">
    <w:name w:val="8D780AFA425D41078AA1180D6C02A235"/>
    <w:rsid w:val="00A82377"/>
    <w:pPr>
      <w:widowControl w:val="0"/>
      <w:autoSpaceDE w:val="0"/>
      <w:autoSpaceDN w:val="0"/>
      <w:adjustRightInd w:val="0"/>
      <w:spacing w:after="120" w:line="240" w:lineRule="auto"/>
    </w:pPr>
    <w:rPr>
      <w:rFonts w:ascii="Times New Roman" w:eastAsia="Times New Roman" w:hAnsi="Times New Roman" w:cs="Arial"/>
      <w:lang w:val="en-GB" w:eastAsia="en-GB"/>
    </w:rPr>
  </w:style>
  <w:style w:type="paragraph" w:customStyle="1" w:styleId="C60682DD9516437BA78F3F4FD1772A7A">
    <w:name w:val="C60682DD9516437BA78F3F4FD1772A7A"/>
    <w:rsid w:val="00A82377"/>
    <w:pPr>
      <w:widowControl w:val="0"/>
      <w:autoSpaceDE w:val="0"/>
      <w:autoSpaceDN w:val="0"/>
      <w:adjustRightInd w:val="0"/>
      <w:spacing w:after="120" w:line="240" w:lineRule="auto"/>
    </w:pPr>
    <w:rPr>
      <w:rFonts w:ascii="Times New Roman" w:eastAsia="Times New Roman" w:hAnsi="Times New Roman" w:cs="Arial"/>
      <w:lang w:val="en-GB" w:eastAsia="en-GB"/>
    </w:rPr>
  </w:style>
  <w:style w:type="paragraph" w:customStyle="1" w:styleId="92E4E1426B334A8C8B59788F0DA2485D">
    <w:name w:val="92E4E1426B334A8C8B59788F0DA2485D"/>
    <w:rsid w:val="00A82377"/>
    <w:pPr>
      <w:widowControl w:val="0"/>
      <w:autoSpaceDE w:val="0"/>
      <w:autoSpaceDN w:val="0"/>
      <w:adjustRightInd w:val="0"/>
      <w:spacing w:after="120" w:line="240" w:lineRule="auto"/>
    </w:pPr>
    <w:rPr>
      <w:rFonts w:ascii="Times New Roman" w:eastAsia="Times New Roman" w:hAnsi="Times New Roman" w:cs="Arial"/>
      <w:lang w:val="en-GB" w:eastAsia="en-GB"/>
    </w:rPr>
  </w:style>
  <w:style w:type="paragraph" w:customStyle="1" w:styleId="0EA42715ACC44D138ACCAD0EA9FC028B">
    <w:name w:val="0EA42715ACC44D138ACCAD0EA9FC028B"/>
    <w:rsid w:val="00A82377"/>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C147F95DE80947F7BEB464B1DECED515">
    <w:name w:val="C147F95DE80947F7BEB464B1DECED515"/>
    <w:rsid w:val="00A82377"/>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E832D925298646C28AC6C796DCA20C4B">
    <w:name w:val="E832D925298646C28AC6C796DCA20C4B"/>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C88D6C7B14BFDB1E2C7DAE944AA5C">
    <w:name w:val="1A6C88D6C7B14BFDB1E2C7DAE944AA5C"/>
    <w:rsid w:val="00A82377"/>
  </w:style>
  <w:style w:type="paragraph" w:customStyle="1" w:styleId="A70F5D5C0A2A40C0B7E5BF49F232CAB0">
    <w:name w:val="A70F5D5C0A2A40C0B7E5BF49F232CAB0"/>
    <w:rsid w:val="00A82377"/>
  </w:style>
  <w:style w:type="paragraph" w:customStyle="1" w:styleId="A70F5D5C0A2A40C0B7E5BF49F232CAB01">
    <w:name w:val="A70F5D5C0A2A40C0B7E5BF49F232CAB0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79A3414F9D43EF8AE3C9D592AD67EF2">
    <w:name w:val="1879A3414F9D43EF8AE3C9D592AD67EF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3C1FB09B7B4A89B0C3E22E699FE9AB2">
    <w:name w:val="6D3C1FB09B7B4A89B0C3E22E699FE9AB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4DFF708C444424BB8BC02F4298D03EF2">
    <w:name w:val="74DFF708C444424BB8BC02F4298D03EF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4AB5B2D0124315B683FF651D06C3692">
    <w:name w:val="474AB5B2D0124315B683FF651D06C369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348F5637F647CDA738680AD8BB734E2">
    <w:name w:val="19348F5637F647CDA738680AD8BB734E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0BFEF83A3414127BAECC7A697AFCBB92">
    <w:name w:val="40BFEF83A3414127BAECC7A697AFCBB9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1E01558A91645388912801E3FD067292">
    <w:name w:val="91E01558A91645388912801E3FD06729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F1DEE00E104921BAEFA042DFD1FA4F2">
    <w:name w:val="A1F1DEE00E104921BAEFA042DFD1FA4F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D58C1DD1844729935A4B9F79AD6F772">
    <w:name w:val="FED58C1DD1844729935A4B9F79AD6F77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FA5C6ED8ADA470AB32D44B5C3013A772">
    <w:name w:val="7FA5C6ED8ADA470AB32D44B5C3013A772"/>
    <w:rsid w:val="00A82377"/>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F9DD9C0C6DF64DE8A85D556742BA93072">
    <w:name w:val="F9DD9C0C6DF64DE8A85D556742BA9307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35B6ED32834128B85B28EE658E2ECA2">
    <w:name w:val="3235B6ED32834128B85B28EE658E2ECA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278C86F2BA47DD8E2D1D9A64A19A602">
    <w:name w:val="30278C86F2BA47DD8E2D1D9A64A19A60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0D48B29E5CC4B4C8D07C19637ADDDF12">
    <w:name w:val="B0D48B29E5CC4B4C8D07C19637ADDDF1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F88A1E2A05445EA8F4F06150806D6202">
    <w:name w:val="7F88A1E2A05445EA8F4F06150806D620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BAB572CE6094B2299B73F21F35C3DA12">
    <w:name w:val="3BAB572CE6094B2299B73F21F35C3DA1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03CB27F8234A70B6B7B89AE98D4A2D2">
    <w:name w:val="B703CB27F8234A70B6B7B89AE98D4A2D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6A04D6D8C75471A943AAD601A02EC142">
    <w:name w:val="E6A04D6D8C75471A943AAD601A02EC14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5AAEF779FA4DC8B6C6186F006A5C4F2">
    <w:name w:val="D25AAEF779FA4DC8B6C6186F006A5C4F2"/>
    <w:rsid w:val="00A82377"/>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A622432F6F4E4CC5ADF5F610EA6462622">
    <w:name w:val="A622432F6F4E4CC5ADF5F610EA646262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914142A1F1438C9092E7A8EA263BA12">
    <w:name w:val="10914142A1F1438C9092E7A8EA263BA1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1939F84704B481D9FDD143A48EEBC482">
    <w:name w:val="41939F84704B481D9FDD143A48EEBC48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7FB675EDF974B7B9D7F546C867ED6CE2">
    <w:name w:val="07FB675EDF974B7B9D7F546C867ED6CE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6F8CE382BF94B579FA69CA7A68FA7CD2">
    <w:name w:val="F6F8CE382BF94B579FA69CA7A68FA7CD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31092E05F244AC9BE156657DFAD996D2">
    <w:name w:val="231092E05F244AC9BE156657DFAD996D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EADE2ED72F944B69EF79518882CA1F42">
    <w:name w:val="8EADE2ED72F944B69EF79518882CA1F4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B10769BF834575B92C52592F9AA3D72">
    <w:name w:val="32B10769BF834575B92C52592F9AA3D7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3500066CEA5417187E47435E4AA6E052">
    <w:name w:val="93500066CEA5417187E47435E4AA6E05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954E1935884D19907B5B6AC916E5C52">
    <w:name w:val="82954E1935884D19907B5B6AC916E5C5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49DACBBEB444898ADCFF86CB5031602">
    <w:name w:val="A949DACBBEB444898ADCFF86CB503160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5DD6D3DF194E40B2D07C46F43444D52">
    <w:name w:val="BC5DD6D3DF194E40B2D07C46F43444D5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A869EF187F94C0CBAD9B178379C6B3C2">
    <w:name w:val="2A869EF187F94C0CBAD9B178379C6B3C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B9958E1C342D4B9D7F4B75E6A47FE2">
    <w:name w:val="FE6B9958E1C342D4B9D7F4B75E6A47FE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E732DE78A454F2687A6A1F69B6236562">
    <w:name w:val="4E732DE78A454F2687A6A1F69B623656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E85A4EC87F40A08B01881435F0742E1">
    <w:name w:val="81E85A4EC87F40A08B01881435F0742E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29850331B8430AA2677721A5B892081">
    <w:name w:val="2429850331B8430AA2677721A5B89208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C1B2CE7D394B5F95915571EDE8D8AE1">
    <w:name w:val="5EC1B2CE7D394B5F95915571EDE8D8AE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4132900E3AE41E6B2715FEA142E14181">
    <w:name w:val="D4132900E3AE41E6B2715FEA142E1418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2BF8C77508456E8C3B0D8765E6598F1">
    <w:name w:val="CB2BF8C77508456E8C3B0D8765E6598F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C39668563E476C96CB2BD79696272A1">
    <w:name w:val="3AC39668563E476C96CB2BD79696272A1"/>
    <w:rsid w:val="00A82377"/>
    <w:pPr>
      <w:widowControl w:val="0"/>
      <w:autoSpaceDE w:val="0"/>
      <w:autoSpaceDN w:val="0"/>
      <w:adjustRightInd w:val="0"/>
      <w:spacing w:after="120" w:line="240" w:lineRule="auto"/>
    </w:pPr>
    <w:rPr>
      <w:rFonts w:ascii="Times New Roman" w:eastAsia="Times New Roman" w:hAnsi="Times New Roman" w:cs="Arial"/>
      <w:lang w:val="en-GB" w:eastAsia="en-GB"/>
    </w:rPr>
  </w:style>
  <w:style w:type="paragraph" w:customStyle="1" w:styleId="63E9727432994146BDB73529ACD6B0A51">
    <w:name w:val="63E9727432994146BDB73529ACD6B0A51"/>
    <w:rsid w:val="00A82377"/>
    <w:pPr>
      <w:widowControl w:val="0"/>
      <w:autoSpaceDE w:val="0"/>
      <w:autoSpaceDN w:val="0"/>
      <w:adjustRightInd w:val="0"/>
      <w:spacing w:after="120" w:line="240" w:lineRule="auto"/>
    </w:pPr>
    <w:rPr>
      <w:rFonts w:ascii="Times New Roman" w:eastAsia="Times New Roman" w:hAnsi="Times New Roman" w:cs="Arial"/>
      <w:lang w:val="en-GB" w:eastAsia="en-GB"/>
    </w:rPr>
  </w:style>
  <w:style w:type="paragraph" w:customStyle="1" w:styleId="99034ECFA0874A3C932D42171CF550EC1">
    <w:name w:val="99034ECFA0874A3C932D42171CF550EC1"/>
    <w:rsid w:val="00A82377"/>
    <w:pPr>
      <w:widowControl w:val="0"/>
      <w:autoSpaceDE w:val="0"/>
      <w:autoSpaceDN w:val="0"/>
      <w:adjustRightInd w:val="0"/>
      <w:spacing w:after="120" w:line="240" w:lineRule="auto"/>
    </w:pPr>
    <w:rPr>
      <w:rFonts w:ascii="Times New Roman" w:eastAsia="Times New Roman" w:hAnsi="Times New Roman" w:cs="Arial"/>
      <w:lang w:val="en-GB" w:eastAsia="en-GB"/>
    </w:rPr>
  </w:style>
  <w:style w:type="paragraph" w:customStyle="1" w:styleId="8D780AFA425D41078AA1180D6C02A2351">
    <w:name w:val="8D780AFA425D41078AA1180D6C02A2351"/>
    <w:rsid w:val="00A82377"/>
    <w:pPr>
      <w:widowControl w:val="0"/>
      <w:autoSpaceDE w:val="0"/>
      <w:autoSpaceDN w:val="0"/>
      <w:adjustRightInd w:val="0"/>
      <w:spacing w:after="120" w:line="240" w:lineRule="auto"/>
    </w:pPr>
    <w:rPr>
      <w:rFonts w:ascii="Times New Roman" w:eastAsia="Times New Roman" w:hAnsi="Times New Roman" w:cs="Arial"/>
      <w:lang w:val="en-GB" w:eastAsia="en-GB"/>
    </w:rPr>
  </w:style>
  <w:style w:type="paragraph" w:customStyle="1" w:styleId="C60682DD9516437BA78F3F4FD1772A7A1">
    <w:name w:val="C60682DD9516437BA78F3F4FD1772A7A1"/>
    <w:rsid w:val="00A82377"/>
    <w:pPr>
      <w:widowControl w:val="0"/>
      <w:autoSpaceDE w:val="0"/>
      <w:autoSpaceDN w:val="0"/>
      <w:adjustRightInd w:val="0"/>
      <w:spacing w:after="120" w:line="240" w:lineRule="auto"/>
    </w:pPr>
    <w:rPr>
      <w:rFonts w:ascii="Times New Roman" w:eastAsia="Times New Roman" w:hAnsi="Times New Roman" w:cs="Arial"/>
      <w:lang w:val="en-GB" w:eastAsia="en-GB"/>
    </w:rPr>
  </w:style>
  <w:style w:type="paragraph" w:customStyle="1" w:styleId="92E4E1426B334A8C8B59788F0DA2485D1">
    <w:name w:val="92E4E1426B334A8C8B59788F0DA2485D1"/>
    <w:rsid w:val="00A82377"/>
    <w:pPr>
      <w:widowControl w:val="0"/>
      <w:autoSpaceDE w:val="0"/>
      <w:autoSpaceDN w:val="0"/>
      <w:adjustRightInd w:val="0"/>
      <w:spacing w:after="120" w:line="240" w:lineRule="auto"/>
    </w:pPr>
    <w:rPr>
      <w:rFonts w:ascii="Times New Roman" w:eastAsia="Times New Roman" w:hAnsi="Times New Roman" w:cs="Arial"/>
      <w:lang w:val="en-GB" w:eastAsia="en-GB"/>
    </w:rPr>
  </w:style>
  <w:style w:type="paragraph" w:customStyle="1" w:styleId="0EA42715ACC44D138ACCAD0EA9FC028B1">
    <w:name w:val="0EA42715ACC44D138ACCAD0EA9FC028B1"/>
    <w:rsid w:val="00A82377"/>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C147F95DE80947F7BEB464B1DECED5151">
    <w:name w:val="C147F95DE80947F7BEB464B1DECED5151"/>
    <w:rsid w:val="00A82377"/>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E832D925298646C28AC6C796DCA20C4B1">
    <w:name w:val="E832D925298646C28AC6C796DCA20C4B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0F5D5C0A2A40C0B7E5BF49F232CAB02">
    <w:name w:val="A70F5D5C0A2A40C0B7E5BF49F232CAB0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7637EC2816F4D0CA68E35C845B37033">
    <w:name w:val="E7637EC2816F4D0CA68E35C845B3703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79A3414F9D43EF8AE3C9D592AD67EF3">
    <w:name w:val="1879A3414F9D43EF8AE3C9D592AD67EF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3C1FB09B7B4A89B0C3E22E699FE9AB3">
    <w:name w:val="6D3C1FB09B7B4A89B0C3E22E699FE9AB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4DFF708C444424BB8BC02F4298D03EF3">
    <w:name w:val="74DFF708C444424BB8BC02F4298D03EF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4AB5B2D0124315B683FF651D06C3693">
    <w:name w:val="474AB5B2D0124315B683FF651D06C369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348F5637F647CDA738680AD8BB734E3">
    <w:name w:val="19348F5637F647CDA738680AD8BB734E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0BFEF83A3414127BAECC7A697AFCBB93">
    <w:name w:val="40BFEF83A3414127BAECC7A697AFCBB9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1E01558A91645388912801E3FD067293">
    <w:name w:val="91E01558A91645388912801E3FD06729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F1DEE00E104921BAEFA042DFD1FA4F3">
    <w:name w:val="A1F1DEE00E104921BAEFA042DFD1FA4F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D58C1DD1844729935A4B9F79AD6F773">
    <w:name w:val="FED58C1DD1844729935A4B9F79AD6F77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FA5C6ED8ADA470AB32D44B5C3013A773">
    <w:name w:val="7FA5C6ED8ADA470AB32D44B5C3013A773"/>
    <w:rsid w:val="00A82377"/>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F9DD9C0C6DF64DE8A85D556742BA93073">
    <w:name w:val="F9DD9C0C6DF64DE8A85D556742BA9307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35B6ED32834128B85B28EE658E2ECA3">
    <w:name w:val="3235B6ED32834128B85B28EE658E2ECA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278C86F2BA47DD8E2D1D9A64A19A603">
    <w:name w:val="30278C86F2BA47DD8E2D1D9A64A19A60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0D48B29E5CC4B4C8D07C19637ADDDF13">
    <w:name w:val="B0D48B29E5CC4B4C8D07C19637ADDDF1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F88A1E2A05445EA8F4F06150806D6203">
    <w:name w:val="7F88A1E2A05445EA8F4F06150806D620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BAB572CE6094B2299B73F21F35C3DA13">
    <w:name w:val="3BAB572CE6094B2299B73F21F35C3DA1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03CB27F8234A70B6B7B89AE98D4A2D3">
    <w:name w:val="B703CB27F8234A70B6B7B89AE98D4A2D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6A04D6D8C75471A943AAD601A02EC143">
    <w:name w:val="E6A04D6D8C75471A943AAD601A02EC14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5AAEF779FA4DC8B6C6186F006A5C4F3">
    <w:name w:val="D25AAEF779FA4DC8B6C6186F006A5C4F3"/>
    <w:rsid w:val="00A82377"/>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A622432F6F4E4CC5ADF5F610EA6462623">
    <w:name w:val="A622432F6F4E4CC5ADF5F610EA646262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914142A1F1438C9092E7A8EA263BA13">
    <w:name w:val="10914142A1F1438C9092E7A8EA263BA1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1939F84704B481D9FDD143A48EEBC483">
    <w:name w:val="41939F84704B481D9FDD143A48EEBC48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7FB675EDF974B7B9D7F546C867ED6CE3">
    <w:name w:val="07FB675EDF974B7B9D7F546C867ED6CE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6F8CE382BF94B579FA69CA7A68FA7CD3">
    <w:name w:val="F6F8CE382BF94B579FA69CA7A68FA7CD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31092E05F244AC9BE156657DFAD996D3">
    <w:name w:val="231092E05F244AC9BE156657DFAD996D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EADE2ED72F944B69EF79518882CA1F43">
    <w:name w:val="8EADE2ED72F944B69EF79518882CA1F4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B10769BF834575B92C52592F9AA3D73">
    <w:name w:val="32B10769BF834575B92C52592F9AA3D7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3500066CEA5417187E47435E4AA6E053">
    <w:name w:val="93500066CEA5417187E47435E4AA6E05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954E1935884D19907B5B6AC916E5C53">
    <w:name w:val="82954E1935884D19907B5B6AC916E5C5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49DACBBEB444898ADCFF86CB5031603">
    <w:name w:val="A949DACBBEB444898ADCFF86CB503160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5DD6D3DF194E40B2D07C46F43444D53">
    <w:name w:val="BC5DD6D3DF194E40B2D07C46F43444D5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A869EF187F94C0CBAD9B178379C6B3C3">
    <w:name w:val="2A869EF187F94C0CBAD9B178379C6B3C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B9958E1C342D4B9D7F4B75E6A47FE3">
    <w:name w:val="FE6B9958E1C342D4B9D7F4B75E6A47FE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E732DE78A454F2687A6A1F69B6236563">
    <w:name w:val="4E732DE78A454F2687A6A1F69B623656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E85A4EC87F40A08B01881435F0742E2">
    <w:name w:val="81E85A4EC87F40A08B01881435F0742E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29850331B8430AA2677721A5B892082">
    <w:name w:val="2429850331B8430AA2677721A5B89208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C1B2CE7D394B5F95915571EDE8D8AE2">
    <w:name w:val="5EC1B2CE7D394B5F95915571EDE8D8AE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4132900E3AE41E6B2715FEA142E14182">
    <w:name w:val="D4132900E3AE41E6B2715FEA142E1418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2BF8C77508456E8C3B0D8765E6598F2">
    <w:name w:val="CB2BF8C77508456E8C3B0D8765E6598F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C39668563E476C96CB2BD79696272A2">
    <w:name w:val="3AC39668563E476C96CB2BD79696272A2"/>
    <w:rsid w:val="00A82377"/>
    <w:pPr>
      <w:widowControl w:val="0"/>
      <w:autoSpaceDE w:val="0"/>
      <w:autoSpaceDN w:val="0"/>
      <w:adjustRightInd w:val="0"/>
      <w:spacing w:after="120" w:line="240" w:lineRule="auto"/>
    </w:pPr>
    <w:rPr>
      <w:rFonts w:ascii="Times New Roman" w:eastAsia="Times New Roman" w:hAnsi="Times New Roman" w:cs="Arial"/>
      <w:lang w:val="en-GB" w:eastAsia="en-GB"/>
    </w:rPr>
  </w:style>
  <w:style w:type="paragraph" w:customStyle="1" w:styleId="63E9727432994146BDB73529ACD6B0A52">
    <w:name w:val="63E9727432994146BDB73529ACD6B0A52"/>
    <w:rsid w:val="00A82377"/>
    <w:pPr>
      <w:widowControl w:val="0"/>
      <w:autoSpaceDE w:val="0"/>
      <w:autoSpaceDN w:val="0"/>
      <w:adjustRightInd w:val="0"/>
      <w:spacing w:after="120" w:line="240" w:lineRule="auto"/>
    </w:pPr>
    <w:rPr>
      <w:rFonts w:ascii="Times New Roman" w:eastAsia="Times New Roman" w:hAnsi="Times New Roman" w:cs="Arial"/>
      <w:lang w:val="en-GB" w:eastAsia="en-GB"/>
    </w:rPr>
  </w:style>
  <w:style w:type="paragraph" w:customStyle="1" w:styleId="99034ECFA0874A3C932D42171CF550EC2">
    <w:name w:val="99034ECFA0874A3C932D42171CF550EC2"/>
    <w:rsid w:val="00A82377"/>
    <w:pPr>
      <w:widowControl w:val="0"/>
      <w:autoSpaceDE w:val="0"/>
      <w:autoSpaceDN w:val="0"/>
      <w:adjustRightInd w:val="0"/>
      <w:spacing w:after="120" w:line="240" w:lineRule="auto"/>
    </w:pPr>
    <w:rPr>
      <w:rFonts w:ascii="Times New Roman" w:eastAsia="Times New Roman" w:hAnsi="Times New Roman" w:cs="Arial"/>
      <w:lang w:val="en-GB" w:eastAsia="en-GB"/>
    </w:rPr>
  </w:style>
  <w:style w:type="paragraph" w:customStyle="1" w:styleId="8D780AFA425D41078AA1180D6C02A2352">
    <w:name w:val="8D780AFA425D41078AA1180D6C02A2352"/>
    <w:rsid w:val="00A82377"/>
    <w:pPr>
      <w:widowControl w:val="0"/>
      <w:autoSpaceDE w:val="0"/>
      <w:autoSpaceDN w:val="0"/>
      <w:adjustRightInd w:val="0"/>
      <w:spacing w:after="120" w:line="240" w:lineRule="auto"/>
    </w:pPr>
    <w:rPr>
      <w:rFonts w:ascii="Times New Roman" w:eastAsia="Times New Roman" w:hAnsi="Times New Roman" w:cs="Arial"/>
      <w:lang w:val="en-GB" w:eastAsia="en-GB"/>
    </w:rPr>
  </w:style>
  <w:style w:type="paragraph" w:customStyle="1" w:styleId="C60682DD9516437BA78F3F4FD1772A7A2">
    <w:name w:val="C60682DD9516437BA78F3F4FD1772A7A2"/>
    <w:rsid w:val="00A82377"/>
    <w:pPr>
      <w:widowControl w:val="0"/>
      <w:autoSpaceDE w:val="0"/>
      <w:autoSpaceDN w:val="0"/>
      <w:adjustRightInd w:val="0"/>
      <w:spacing w:after="120" w:line="240" w:lineRule="auto"/>
    </w:pPr>
    <w:rPr>
      <w:rFonts w:ascii="Times New Roman" w:eastAsia="Times New Roman" w:hAnsi="Times New Roman" w:cs="Arial"/>
      <w:lang w:val="en-GB" w:eastAsia="en-GB"/>
    </w:rPr>
  </w:style>
  <w:style w:type="paragraph" w:customStyle="1" w:styleId="92E4E1426B334A8C8B59788F0DA2485D2">
    <w:name w:val="92E4E1426B334A8C8B59788F0DA2485D2"/>
    <w:rsid w:val="00A82377"/>
    <w:pPr>
      <w:widowControl w:val="0"/>
      <w:autoSpaceDE w:val="0"/>
      <w:autoSpaceDN w:val="0"/>
      <w:adjustRightInd w:val="0"/>
      <w:spacing w:after="120" w:line="240" w:lineRule="auto"/>
    </w:pPr>
    <w:rPr>
      <w:rFonts w:ascii="Times New Roman" w:eastAsia="Times New Roman" w:hAnsi="Times New Roman" w:cs="Arial"/>
      <w:lang w:val="en-GB" w:eastAsia="en-GB"/>
    </w:rPr>
  </w:style>
  <w:style w:type="paragraph" w:customStyle="1" w:styleId="0EA42715ACC44D138ACCAD0EA9FC028B2">
    <w:name w:val="0EA42715ACC44D138ACCAD0EA9FC028B2"/>
    <w:rsid w:val="00A82377"/>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C147F95DE80947F7BEB464B1DECED5152">
    <w:name w:val="C147F95DE80947F7BEB464B1DECED5152"/>
    <w:rsid w:val="00A82377"/>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E832D925298646C28AC6C796DCA20C4B2">
    <w:name w:val="E832D925298646C28AC6C796DCA20C4B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0F5D5C0A2A40C0B7E5BF49F232CAB03">
    <w:name w:val="A70F5D5C0A2A40C0B7E5BF49F232CAB0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1C73"/>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E7637EC2816F4D0CA68E35C845B370331">
    <w:name w:val="E7637EC2816F4D0CA68E35C845B37033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79A3414F9D43EF8AE3C9D592AD67EF4">
    <w:name w:val="1879A3414F9D43EF8AE3C9D592AD67EF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3C1FB09B7B4A89B0C3E22E699FE9AB4">
    <w:name w:val="6D3C1FB09B7B4A89B0C3E22E699FE9AB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4DFF708C444424BB8BC02F4298D03EF4">
    <w:name w:val="74DFF708C444424BB8BC02F4298D03EF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4AB5B2D0124315B683FF651D06C3694">
    <w:name w:val="474AB5B2D0124315B683FF651D06C369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348F5637F647CDA738680AD8BB734E4">
    <w:name w:val="19348F5637F647CDA738680AD8BB734E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0BFEF83A3414127BAECC7A697AFCBB94">
    <w:name w:val="40BFEF83A3414127BAECC7A697AFCBB9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1E01558A91645388912801E3FD067294">
    <w:name w:val="91E01558A91645388912801E3FD06729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F1DEE00E104921BAEFA042DFD1FA4F4">
    <w:name w:val="A1F1DEE00E104921BAEFA042DFD1FA4F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D58C1DD1844729935A4B9F79AD6F774">
    <w:name w:val="FED58C1DD1844729935A4B9F79AD6F77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FA5C6ED8ADA470AB32D44B5C3013A774">
    <w:name w:val="7FA5C6ED8ADA470AB32D44B5C3013A774"/>
    <w:rsid w:val="00A82377"/>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F9DD9C0C6DF64DE8A85D556742BA93074">
    <w:name w:val="F9DD9C0C6DF64DE8A85D556742BA9307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35B6ED32834128B85B28EE658E2ECA4">
    <w:name w:val="3235B6ED32834128B85B28EE658E2ECA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278C86F2BA47DD8E2D1D9A64A19A604">
    <w:name w:val="30278C86F2BA47DD8E2D1D9A64A19A60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0D48B29E5CC4B4C8D07C19637ADDDF14">
    <w:name w:val="B0D48B29E5CC4B4C8D07C19637ADDDF1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F88A1E2A05445EA8F4F06150806D6204">
    <w:name w:val="7F88A1E2A05445EA8F4F06150806D620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BAB572CE6094B2299B73F21F35C3DA14">
    <w:name w:val="3BAB572CE6094B2299B73F21F35C3DA1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03CB27F8234A70B6B7B89AE98D4A2D4">
    <w:name w:val="B703CB27F8234A70B6B7B89AE98D4A2D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6A04D6D8C75471A943AAD601A02EC144">
    <w:name w:val="E6A04D6D8C75471A943AAD601A02EC14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5AAEF779FA4DC8B6C6186F006A5C4F4">
    <w:name w:val="D25AAEF779FA4DC8B6C6186F006A5C4F4"/>
    <w:rsid w:val="00A82377"/>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A622432F6F4E4CC5ADF5F610EA6462624">
    <w:name w:val="A622432F6F4E4CC5ADF5F610EA646262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914142A1F1438C9092E7A8EA263BA14">
    <w:name w:val="10914142A1F1438C9092E7A8EA263BA1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1939F84704B481D9FDD143A48EEBC484">
    <w:name w:val="41939F84704B481D9FDD143A48EEBC48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7FB675EDF974B7B9D7F546C867ED6CE4">
    <w:name w:val="07FB675EDF974B7B9D7F546C867ED6CE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6F8CE382BF94B579FA69CA7A68FA7CD4">
    <w:name w:val="F6F8CE382BF94B579FA69CA7A68FA7CD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31092E05F244AC9BE156657DFAD996D4">
    <w:name w:val="231092E05F244AC9BE156657DFAD996D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EADE2ED72F944B69EF79518882CA1F44">
    <w:name w:val="8EADE2ED72F944B69EF79518882CA1F4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B10769BF834575B92C52592F9AA3D74">
    <w:name w:val="32B10769BF834575B92C52592F9AA3D7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3500066CEA5417187E47435E4AA6E054">
    <w:name w:val="93500066CEA5417187E47435E4AA6E05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954E1935884D19907B5B6AC916E5C54">
    <w:name w:val="82954E1935884D19907B5B6AC916E5C5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49DACBBEB444898ADCFF86CB5031604">
    <w:name w:val="A949DACBBEB444898ADCFF86CB503160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5DD6D3DF194E40B2D07C46F43444D54">
    <w:name w:val="BC5DD6D3DF194E40B2D07C46F43444D5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A869EF187F94C0CBAD9B178379C6B3C4">
    <w:name w:val="2A869EF187F94C0CBAD9B178379C6B3C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B9958E1C342D4B9D7F4B75E6A47FE4">
    <w:name w:val="FE6B9958E1C342D4B9D7F4B75E6A47FE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E732DE78A454F2687A6A1F69B6236564">
    <w:name w:val="4E732DE78A454F2687A6A1F69B623656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E85A4EC87F40A08B01881435F0742E3">
    <w:name w:val="81E85A4EC87F40A08B01881435F0742E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29850331B8430AA2677721A5B892083">
    <w:name w:val="2429850331B8430AA2677721A5B89208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C1B2CE7D394B5F95915571EDE8D8AE3">
    <w:name w:val="5EC1B2CE7D394B5F95915571EDE8D8AE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4132900E3AE41E6B2715FEA142E14183">
    <w:name w:val="D4132900E3AE41E6B2715FEA142E1418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2BF8C77508456E8C3B0D8765E6598F3">
    <w:name w:val="CB2BF8C77508456E8C3B0D8765E6598F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C39668563E476C96CB2BD79696272A3">
    <w:name w:val="3AC39668563E476C96CB2BD79696272A3"/>
    <w:rsid w:val="00A82377"/>
    <w:pPr>
      <w:widowControl w:val="0"/>
      <w:autoSpaceDE w:val="0"/>
      <w:autoSpaceDN w:val="0"/>
      <w:adjustRightInd w:val="0"/>
      <w:spacing w:after="120" w:line="240" w:lineRule="auto"/>
    </w:pPr>
    <w:rPr>
      <w:rFonts w:ascii="Times New Roman" w:eastAsia="Times New Roman" w:hAnsi="Times New Roman" w:cs="Arial"/>
      <w:lang w:val="en-GB" w:eastAsia="en-GB"/>
    </w:rPr>
  </w:style>
  <w:style w:type="paragraph" w:customStyle="1" w:styleId="63E9727432994146BDB73529ACD6B0A53">
    <w:name w:val="63E9727432994146BDB73529ACD6B0A53"/>
    <w:rsid w:val="00A82377"/>
    <w:pPr>
      <w:widowControl w:val="0"/>
      <w:autoSpaceDE w:val="0"/>
      <w:autoSpaceDN w:val="0"/>
      <w:adjustRightInd w:val="0"/>
      <w:spacing w:after="120" w:line="240" w:lineRule="auto"/>
    </w:pPr>
    <w:rPr>
      <w:rFonts w:ascii="Times New Roman" w:eastAsia="Times New Roman" w:hAnsi="Times New Roman" w:cs="Arial"/>
      <w:lang w:val="en-GB" w:eastAsia="en-GB"/>
    </w:rPr>
  </w:style>
  <w:style w:type="paragraph" w:customStyle="1" w:styleId="99034ECFA0874A3C932D42171CF550EC3">
    <w:name w:val="99034ECFA0874A3C932D42171CF550EC3"/>
    <w:rsid w:val="00A82377"/>
    <w:pPr>
      <w:widowControl w:val="0"/>
      <w:autoSpaceDE w:val="0"/>
      <w:autoSpaceDN w:val="0"/>
      <w:adjustRightInd w:val="0"/>
      <w:spacing w:after="120" w:line="240" w:lineRule="auto"/>
    </w:pPr>
    <w:rPr>
      <w:rFonts w:ascii="Times New Roman" w:eastAsia="Times New Roman" w:hAnsi="Times New Roman" w:cs="Arial"/>
      <w:lang w:val="en-GB" w:eastAsia="en-GB"/>
    </w:rPr>
  </w:style>
  <w:style w:type="paragraph" w:customStyle="1" w:styleId="8D780AFA425D41078AA1180D6C02A2353">
    <w:name w:val="8D780AFA425D41078AA1180D6C02A2353"/>
    <w:rsid w:val="00A82377"/>
    <w:pPr>
      <w:widowControl w:val="0"/>
      <w:autoSpaceDE w:val="0"/>
      <w:autoSpaceDN w:val="0"/>
      <w:adjustRightInd w:val="0"/>
      <w:spacing w:after="120" w:line="240" w:lineRule="auto"/>
    </w:pPr>
    <w:rPr>
      <w:rFonts w:ascii="Times New Roman" w:eastAsia="Times New Roman" w:hAnsi="Times New Roman" w:cs="Arial"/>
      <w:lang w:val="en-GB" w:eastAsia="en-GB"/>
    </w:rPr>
  </w:style>
  <w:style w:type="paragraph" w:customStyle="1" w:styleId="C60682DD9516437BA78F3F4FD1772A7A3">
    <w:name w:val="C60682DD9516437BA78F3F4FD1772A7A3"/>
    <w:rsid w:val="00A82377"/>
    <w:pPr>
      <w:widowControl w:val="0"/>
      <w:autoSpaceDE w:val="0"/>
      <w:autoSpaceDN w:val="0"/>
      <w:adjustRightInd w:val="0"/>
      <w:spacing w:after="120" w:line="240" w:lineRule="auto"/>
    </w:pPr>
    <w:rPr>
      <w:rFonts w:ascii="Times New Roman" w:eastAsia="Times New Roman" w:hAnsi="Times New Roman" w:cs="Arial"/>
      <w:lang w:val="en-GB" w:eastAsia="en-GB"/>
    </w:rPr>
  </w:style>
  <w:style w:type="paragraph" w:customStyle="1" w:styleId="92E4E1426B334A8C8B59788F0DA2485D3">
    <w:name w:val="92E4E1426B334A8C8B59788F0DA2485D3"/>
    <w:rsid w:val="00A82377"/>
    <w:pPr>
      <w:widowControl w:val="0"/>
      <w:autoSpaceDE w:val="0"/>
      <w:autoSpaceDN w:val="0"/>
      <w:adjustRightInd w:val="0"/>
      <w:spacing w:after="120" w:line="240" w:lineRule="auto"/>
    </w:pPr>
    <w:rPr>
      <w:rFonts w:ascii="Times New Roman" w:eastAsia="Times New Roman" w:hAnsi="Times New Roman" w:cs="Arial"/>
      <w:lang w:val="en-GB" w:eastAsia="en-GB"/>
    </w:rPr>
  </w:style>
  <w:style w:type="paragraph" w:customStyle="1" w:styleId="0EA42715ACC44D138ACCAD0EA9FC028B3">
    <w:name w:val="0EA42715ACC44D138ACCAD0EA9FC028B3"/>
    <w:rsid w:val="00A82377"/>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C147F95DE80947F7BEB464B1DECED5153">
    <w:name w:val="C147F95DE80947F7BEB464B1DECED5153"/>
    <w:rsid w:val="00A82377"/>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E832D925298646C28AC6C796DCA20C4B3">
    <w:name w:val="E832D925298646C28AC6C796DCA20C4B3"/>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4FE103F6DDA487D80F77CC854C807C8">
    <w:name w:val="E4FE103F6DDA487D80F77CC854C807C8"/>
    <w:rsid w:val="00A82377"/>
  </w:style>
  <w:style w:type="paragraph" w:customStyle="1" w:styleId="B9FEB6D352414C8797B29E1DB9929A21">
    <w:name w:val="B9FEB6D352414C8797B29E1DB9929A21"/>
    <w:rsid w:val="00A82377"/>
  </w:style>
  <w:style w:type="paragraph" w:customStyle="1" w:styleId="E6CAF23C01174BB4B0EAE30950672CD2">
    <w:name w:val="E6CAF23C01174BB4B0EAE30950672CD2"/>
    <w:rsid w:val="00A82377"/>
  </w:style>
  <w:style w:type="paragraph" w:customStyle="1" w:styleId="A70F5D5C0A2A40C0B7E5BF49F232CAB04">
    <w:name w:val="A70F5D5C0A2A40C0B7E5BF49F232CAB0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7637EC2816F4D0CA68E35C845B370332">
    <w:name w:val="E7637EC2816F4D0CA68E35C845B370332"/>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79A3414F9D43EF8AE3C9D592AD67EF5">
    <w:name w:val="1879A3414F9D43EF8AE3C9D592AD67EF5"/>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FEB6D352414C8797B29E1DB9929A211">
    <w:name w:val="B9FEB6D352414C8797B29E1DB9929A21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6CAF23C01174BB4B0EAE30950672CD21">
    <w:name w:val="E6CAF23C01174BB4B0EAE30950672CD21"/>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3C1FB09B7B4A89B0C3E22E699FE9AB5">
    <w:name w:val="6D3C1FB09B7B4A89B0C3E22E699FE9AB5"/>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4DFF708C444424BB8BC02F4298D03EF5">
    <w:name w:val="74DFF708C444424BB8BC02F4298D03EF5"/>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4AB5B2D0124315B683FF651D06C3695">
    <w:name w:val="474AB5B2D0124315B683FF651D06C3695"/>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348F5637F647CDA738680AD8BB734E5">
    <w:name w:val="19348F5637F647CDA738680AD8BB734E5"/>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0BFEF83A3414127BAECC7A697AFCBB95">
    <w:name w:val="40BFEF83A3414127BAECC7A697AFCBB95"/>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1E01558A91645388912801E3FD067295">
    <w:name w:val="91E01558A91645388912801E3FD067295"/>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F1DEE00E104921BAEFA042DFD1FA4F5">
    <w:name w:val="A1F1DEE00E104921BAEFA042DFD1FA4F5"/>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D58C1DD1844729935A4B9F79AD6F775">
    <w:name w:val="FED58C1DD1844729935A4B9F79AD6F775"/>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FA5C6ED8ADA470AB32D44B5C3013A775">
    <w:name w:val="7FA5C6ED8ADA470AB32D44B5C3013A775"/>
    <w:rsid w:val="00A82377"/>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F9DD9C0C6DF64DE8A85D556742BA93075">
    <w:name w:val="F9DD9C0C6DF64DE8A85D556742BA93075"/>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35B6ED32834128B85B28EE658E2ECA5">
    <w:name w:val="3235B6ED32834128B85B28EE658E2ECA5"/>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278C86F2BA47DD8E2D1D9A64A19A605">
    <w:name w:val="30278C86F2BA47DD8E2D1D9A64A19A605"/>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0D48B29E5CC4B4C8D07C19637ADDDF15">
    <w:name w:val="B0D48B29E5CC4B4C8D07C19637ADDDF15"/>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F88A1E2A05445EA8F4F06150806D6205">
    <w:name w:val="7F88A1E2A05445EA8F4F06150806D6205"/>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BAB572CE6094B2299B73F21F35C3DA15">
    <w:name w:val="3BAB572CE6094B2299B73F21F35C3DA15"/>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03CB27F8234A70B6B7B89AE98D4A2D5">
    <w:name w:val="B703CB27F8234A70B6B7B89AE98D4A2D5"/>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6A04D6D8C75471A943AAD601A02EC145">
    <w:name w:val="E6A04D6D8C75471A943AAD601A02EC145"/>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5AAEF779FA4DC8B6C6186F006A5C4F5">
    <w:name w:val="D25AAEF779FA4DC8B6C6186F006A5C4F5"/>
    <w:rsid w:val="00A82377"/>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A622432F6F4E4CC5ADF5F610EA6462625">
    <w:name w:val="A622432F6F4E4CC5ADF5F610EA6462625"/>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914142A1F1438C9092E7A8EA263BA15">
    <w:name w:val="10914142A1F1438C9092E7A8EA263BA15"/>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1939F84704B481D9FDD143A48EEBC485">
    <w:name w:val="41939F84704B481D9FDD143A48EEBC485"/>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7FB675EDF974B7B9D7F546C867ED6CE5">
    <w:name w:val="07FB675EDF974B7B9D7F546C867ED6CE5"/>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6F8CE382BF94B579FA69CA7A68FA7CD5">
    <w:name w:val="F6F8CE382BF94B579FA69CA7A68FA7CD5"/>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31092E05F244AC9BE156657DFAD996D5">
    <w:name w:val="231092E05F244AC9BE156657DFAD996D5"/>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EADE2ED72F944B69EF79518882CA1F45">
    <w:name w:val="8EADE2ED72F944B69EF79518882CA1F45"/>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B10769BF834575B92C52592F9AA3D75">
    <w:name w:val="32B10769BF834575B92C52592F9AA3D75"/>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3500066CEA5417187E47435E4AA6E055">
    <w:name w:val="93500066CEA5417187E47435E4AA6E055"/>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954E1935884D19907B5B6AC916E5C55">
    <w:name w:val="82954E1935884D19907B5B6AC916E5C55"/>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49DACBBEB444898ADCFF86CB5031605">
    <w:name w:val="A949DACBBEB444898ADCFF86CB5031605"/>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5DD6D3DF194E40B2D07C46F43444D55">
    <w:name w:val="BC5DD6D3DF194E40B2D07C46F43444D55"/>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A869EF187F94C0CBAD9B178379C6B3C5">
    <w:name w:val="2A869EF187F94C0CBAD9B178379C6B3C5"/>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B9958E1C342D4B9D7F4B75E6A47FE5">
    <w:name w:val="FE6B9958E1C342D4B9D7F4B75E6A47FE5"/>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E732DE78A454F2687A6A1F69B6236565">
    <w:name w:val="4E732DE78A454F2687A6A1F69B6236565"/>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E85A4EC87F40A08B01881435F0742E4">
    <w:name w:val="81E85A4EC87F40A08B01881435F0742E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29850331B8430AA2677721A5B892084">
    <w:name w:val="2429850331B8430AA2677721A5B89208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C1B2CE7D394B5F95915571EDE8D8AE4">
    <w:name w:val="5EC1B2CE7D394B5F95915571EDE8D8AE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4132900E3AE41E6B2715FEA142E14184">
    <w:name w:val="D4132900E3AE41E6B2715FEA142E1418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2BF8C77508456E8C3B0D8765E6598F4">
    <w:name w:val="CB2BF8C77508456E8C3B0D8765E6598F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C39668563E476C96CB2BD79696272A4">
    <w:name w:val="3AC39668563E476C96CB2BD79696272A4"/>
    <w:rsid w:val="00A82377"/>
    <w:pPr>
      <w:widowControl w:val="0"/>
      <w:autoSpaceDE w:val="0"/>
      <w:autoSpaceDN w:val="0"/>
      <w:adjustRightInd w:val="0"/>
      <w:spacing w:after="120" w:line="240" w:lineRule="auto"/>
    </w:pPr>
    <w:rPr>
      <w:rFonts w:ascii="Times New Roman" w:eastAsia="Times New Roman" w:hAnsi="Times New Roman" w:cs="Arial"/>
      <w:lang w:val="en-GB" w:eastAsia="en-GB"/>
    </w:rPr>
  </w:style>
  <w:style w:type="paragraph" w:customStyle="1" w:styleId="63E9727432994146BDB73529ACD6B0A54">
    <w:name w:val="63E9727432994146BDB73529ACD6B0A54"/>
    <w:rsid w:val="00A82377"/>
    <w:pPr>
      <w:widowControl w:val="0"/>
      <w:autoSpaceDE w:val="0"/>
      <w:autoSpaceDN w:val="0"/>
      <w:adjustRightInd w:val="0"/>
      <w:spacing w:after="120" w:line="240" w:lineRule="auto"/>
    </w:pPr>
    <w:rPr>
      <w:rFonts w:ascii="Times New Roman" w:eastAsia="Times New Roman" w:hAnsi="Times New Roman" w:cs="Arial"/>
      <w:lang w:val="en-GB" w:eastAsia="en-GB"/>
    </w:rPr>
  </w:style>
  <w:style w:type="paragraph" w:customStyle="1" w:styleId="99034ECFA0874A3C932D42171CF550EC4">
    <w:name w:val="99034ECFA0874A3C932D42171CF550EC4"/>
    <w:rsid w:val="00A82377"/>
    <w:pPr>
      <w:widowControl w:val="0"/>
      <w:autoSpaceDE w:val="0"/>
      <w:autoSpaceDN w:val="0"/>
      <w:adjustRightInd w:val="0"/>
      <w:spacing w:after="120" w:line="240" w:lineRule="auto"/>
    </w:pPr>
    <w:rPr>
      <w:rFonts w:ascii="Times New Roman" w:eastAsia="Times New Roman" w:hAnsi="Times New Roman" w:cs="Arial"/>
      <w:lang w:val="en-GB" w:eastAsia="en-GB"/>
    </w:rPr>
  </w:style>
  <w:style w:type="paragraph" w:customStyle="1" w:styleId="8D780AFA425D41078AA1180D6C02A2354">
    <w:name w:val="8D780AFA425D41078AA1180D6C02A2354"/>
    <w:rsid w:val="00A82377"/>
    <w:pPr>
      <w:widowControl w:val="0"/>
      <w:autoSpaceDE w:val="0"/>
      <w:autoSpaceDN w:val="0"/>
      <w:adjustRightInd w:val="0"/>
      <w:spacing w:after="120" w:line="240" w:lineRule="auto"/>
    </w:pPr>
    <w:rPr>
      <w:rFonts w:ascii="Times New Roman" w:eastAsia="Times New Roman" w:hAnsi="Times New Roman" w:cs="Arial"/>
      <w:lang w:val="en-GB" w:eastAsia="en-GB"/>
    </w:rPr>
  </w:style>
  <w:style w:type="paragraph" w:customStyle="1" w:styleId="C60682DD9516437BA78F3F4FD1772A7A4">
    <w:name w:val="C60682DD9516437BA78F3F4FD1772A7A4"/>
    <w:rsid w:val="00A82377"/>
    <w:pPr>
      <w:widowControl w:val="0"/>
      <w:autoSpaceDE w:val="0"/>
      <w:autoSpaceDN w:val="0"/>
      <w:adjustRightInd w:val="0"/>
      <w:spacing w:after="120" w:line="240" w:lineRule="auto"/>
    </w:pPr>
    <w:rPr>
      <w:rFonts w:ascii="Times New Roman" w:eastAsia="Times New Roman" w:hAnsi="Times New Roman" w:cs="Arial"/>
      <w:lang w:val="en-GB" w:eastAsia="en-GB"/>
    </w:rPr>
  </w:style>
  <w:style w:type="paragraph" w:customStyle="1" w:styleId="92E4E1426B334A8C8B59788F0DA2485D4">
    <w:name w:val="92E4E1426B334A8C8B59788F0DA2485D4"/>
    <w:rsid w:val="00A82377"/>
    <w:pPr>
      <w:widowControl w:val="0"/>
      <w:autoSpaceDE w:val="0"/>
      <w:autoSpaceDN w:val="0"/>
      <w:adjustRightInd w:val="0"/>
      <w:spacing w:after="120" w:line="240" w:lineRule="auto"/>
    </w:pPr>
    <w:rPr>
      <w:rFonts w:ascii="Times New Roman" w:eastAsia="Times New Roman" w:hAnsi="Times New Roman" w:cs="Arial"/>
      <w:lang w:val="en-GB" w:eastAsia="en-GB"/>
    </w:rPr>
  </w:style>
  <w:style w:type="paragraph" w:customStyle="1" w:styleId="0EA42715ACC44D138ACCAD0EA9FC028B4">
    <w:name w:val="0EA42715ACC44D138ACCAD0EA9FC028B4"/>
    <w:rsid w:val="00A82377"/>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C147F95DE80947F7BEB464B1DECED5154">
    <w:name w:val="C147F95DE80947F7BEB464B1DECED5154"/>
    <w:rsid w:val="00A82377"/>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E832D925298646C28AC6C796DCA20C4B4">
    <w:name w:val="E832D925298646C28AC6C796DCA20C4B4"/>
    <w:rsid w:val="00A82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EE2B619E6D43BC99293FE79687ECB4">
    <w:name w:val="A7EE2B619E6D43BC99293FE79687ECB4"/>
    <w:rsid w:val="00A82377"/>
  </w:style>
  <w:style w:type="paragraph" w:customStyle="1" w:styleId="0D79C4CB19CC4AEF818A08C6A10D0D81">
    <w:name w:val="0D79C4CB19CC4AEF818A08C6A10D0D81"/>
    <w:rsid w:val="00A82377"/>
  </w:style>
  <w:style w:type="paragraph" w:customStyle="1" w:styleId="622962A292504533935356B6F2469948">
    <w:name w:val="622962A292504533935356B6F2469948"/>
    <w:rsid w:val="00A82377"/>
  </w:style>
  <w:style w:type="paragraph" w:customStyle="1" w:styleId="8093BFA920D049CCA7491281D7DF4A01">
    <w:name w:val="8093BFA920D049CCA7491281D7DF4A01"/>
    <w:rsid w:val="00A82377"/>
  </w:style>
  <w:style w:type="paragraph" w:customStyle="1" w:styleId="A8654C1B87A34A538DFCBCFC3C35F06A">
    <w:name w:val="A8654C1B87A34A538DFCBCFC3C35F06A"/>
    <w:rsid w:val="00A82377"/>
  </w:style>
  <w:style w:type="paragraph" w:customStyle="1" w:styleId="9979405A25FA4A5BAD229651593420D9">
    <w:name w:val="9979405A25FA4A5BAD229651593420D9"/>
    <w:rsid w:val="00A82377"/>
  </w:style>
  <w:style w:type="paragraph" w:customStyle="1" w:styleId="FD6CD4B8D54A4AAD8D7F9D02970F0F61">
    <w:name w:val="FD6CD4B8D54A4AAD8D7F9D02970F0F61"/>
    <w:rsid w:val="00A82377"/>
  </w:style>
  <w:style w:type="paragraph" w:customStyle="1" w:styleId="370331E42E664174A8A1072B90285FFC">
    <w:name w:val="370331E42E664174A8A1072B90285FFC"/>
    <w:rsid w:val="00A82377"/>
  </w:style>
  <w:style w:type="paragraph" w:customStyle="1" w:styleId="10C454ADD880473585C6EE8CC222DDA2">
    <w:name w:val="10C454ADD880473585C6EE8CC222DDA2"/>
    <w:rsid w:val="00A82377"/>
  </w:style>
  <w:style w:type="paragraph" w:customStyle="1" w:styleId="42AA44FFF7F8411095010FCBAB9BFCFB">
    <w:name w:val="42AA44FFF7F8411095010FCBAB9BFCFB"/>
    <w:rsid w:val="00A82377"/>
  </w:style>
  <w:style w:type="paragraph" w:customStyle="1" w:styleId="B8ADC95CC4AC4BD7B0F61E7BC39F5D91">
    <w:name w:val="B8ADC95CC4AC4BD7B0F61E7BC39F5D91"/>
    <w:rsid w:val="00A82377"/>
  </w:style>
  <w:style w:type="paragraph" w:customStyle="1" w:styleId="EDEE55046B0A4430934422EAAF89CF2F">
    <w:name w:val="EDEE55046B0A4430934422EAAF89CF2F"/>
    <w:rsid w:val="00A82377"/>
  </w:style>
  <w:style w:type="paragraph" w:customStyle="1" w:styleId="A965E3E4B30A4DBEA6E42CBA26149A96">
    <w:name w:val="A965E3E4B30A4DBEA6E42CBA26149A96"/>
    <w:rsid w:val="00A82377"/>
  </w:style>
  <w:style w:type="paragraph" w:customStyle="1" w:styleId="02EC5AED5633485F806E0CD61CDCE355">
    <w:name w:val="02EC5AED5633485F806E0CD61CDCE355"/>
    <w:rsid w:val="00A82377"/>
  </w:style>
  <w:style w:type="paragraph" w:customStyle="1" w:styleId="2C24FCB4517D4BBCB470086466A4459F">
    <w:name w:val="2C24FCB4517D4BBCB470086466A4459F"/>
    <w:rsid w:val="00A82377"/>
  </w:style>
  <w:style w:type="paragraph" w:customStyle="1" w:styleId="C0CD35C57D2C499DB45C702A4C2C3E75">
    <w:name w:val="C0CD35C57D2C499DB45C702A4C2C3E75"/>
    <w:rsid w:val="00A82377"/>
  </w:style>
  <w:style w:type="paragraph" w:customStyle="1" w:styleId="A124F75796C449CCAA111EED35E70CCC">
    <w:name w:val="A124F75796C449CCAA111EED35E70CCC"/>
    <w:rsid w:val="00A82377"/>
  </w:style>
  <w:style w:type="paragraph" w:customStyle="1" w:styleId="F27A3ED3C164414786B98623BC0A2ACC">
    <w:name w:val="F27A3ED3C164414786B98623BC0A2ACC"/>
    <w:rsid w:val="00A82377"/>
  </w:style>
  <w:style w:type="paragraph" w:customStyle="1" w:styleId="1E9A2F14916E41D4B89D101206B6066E">
    <w:name w:val="1E9A2F14916E41D4B89D101206B6066E"/>
    <w:rsid w:val="00A82377"/>
  </w:style>
  <w:style w:type="paragraph" w:customStyle="1" w:styleId="A70F5D5C0A2A40C0B7E5BF49F232CAB05">
    <w:name w:val="A70F5D5C0A2A40C0B7E5BF49F232CAB05"/>
    <w:rsid w:val="005C73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7637EC2816F4D0CA68E35C845B370333">
    <w:name w:val="E7637EC2816F4D0CA68E35C845B370333"/>
    <w:rsid w:val="005C73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79A3414F9D43EF8AE3C9D592AD67EF6">
    <w:name w:val="1879A3414F9D43EF8AE3C9D592AD67EF6"/>
    <w:rsid w:val="005C73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FEB6D352414C8797B29E1DB9929A212">
    <w:name w:val="B9FEB6D352414C8797B29E1DB9929A212"/>
    <w:rsid w:val="005C73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6CAF23C01174BB4B0EAE30950672CD22">
    <w:name w:val="E6CAF23C01174BB4B0EAE30950672CD22"/>
    <w:rsid w:val="005C73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D79C4CB19CC4AEF818A08C6A10D0D811">
    <w:name w:val="0D79C4CB19CC4AEF818A08C6A10D0D811"/>
    <w:rsid w:val="005C73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22962A292504533935356B6F24699481">
    <w:name w:val="622962A292504533935356B6F24699481"/>
    <w:rsid w:val="005C73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654C1B87A34A538DFCBCFC3C35F06A1">
    <w:name w:val="A8654C1B87A34A538DFCBCFC3C35F06A1"/>
    <w:rsid w:val="005C73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979405A25FA4A5BAD229651593420D91">
    <w:name w:val="9979405A25FA4A5BAD229651593420D91"/>
    <w:rsid w:val="005C73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0331E42E664174A8A1072B90285FFC1">
    <w:name w:val="370331E42E664174A8A1072B90285FFC1"/>
    <w:rsid w:val="005C73FD"/>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10C454ADD880473585C6EE8CC222DDA21">
    <w:name w:val="10C454ADD880473585C6EE8CC222DDA21"/>
    <w:rsid w:val="005C73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ADC95CC4AC4BD7B0F61E7BC39F5D911">
    <w:name w:val="B8ADC95CC4AC4BD7B0F61E7BC39F5D911"/>
    <w:rsid w:val="005C73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EE55046B0A4430934422EAAF89CF2F1">
    <w:name w:val="EDEE55046B0A4430934422EAAF89CF2F1"/>
    <w:rsid w:val="005C73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EC5AED5633485F806E0CD61CDCE3551">
    <w:name w:val="02EC5AED5633485F806E0CD61CDCE3551"/>
    <w:rsid w:val="005C73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24FCB4517D4BBCB470086466A4459F1">
    <w:name w:val="2C24FCB4517D4BBCB470086466A4459F1"/>
    <w:rsid w:val="005C73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A3ED3C164414786B98623BC0A2ACC1">
    <w:name w:val="F27A3ED3C164414786B98623BC0A2ACC1"/>
    <w:rsid w:val="005C73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9A2F14916E41D4B89D101206B6066E1">
    <w:name w:val="1E9A2F14916E41D4B89D101206B6066E1"/>
    <w:rsid w:val="005C73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0F5D5C0A2A40C0B7E5BF49F232CAB06">
    <w:name w:val="A70F5D5C0A2A40C0B7E5BF49F232CAB06"/>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7637EC2816F4D0CA68E35C845B370334">
    <w:name w:val="E7637EC2816F4D0CA68E35C845B370334"/>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79A3414F9D43EF8AE3C9D592AD67EF7">
    <w:name w:val="1879A3414F9D43EF8AE3C9D592AD67EF7"/>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FEB6D352414C8797B29E1DB9929A213">
    <w:name w:val="B9FEB6D352414C8797B29E1DB9929A213"/>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6CAF23C01174BB4B0EAE30950672CD23">
    <w:name w:val="E6CAF23C01174BB4B0EAE30950672CD23"/>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D79C4CB19CC4AEF818A08C6A10D0D812">
    <w:name w:val="0D79C4CB19CC4AEF818A08C6A10D0D812"/>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22962A292504533935356B6F24699482">
    <w:name w:val="622962A292504533935356B6F24699482"/>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654C1B87A34A538DFCBCFC3C35F06A2">
    <w:name w:val="A8654C1B87A34A538DFCBCFC3C35F06A2"/>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979405A25FA4A5BAD229651593420D92">
    <w:name w:val="9979405A25FA4A5BAD229651593420D92"/>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0331E42E664174A8A1072B90285FFC2">
    <w:name w:val="370331E42E664174A8A1072B90285FFC2"/>
    <w:rsid w:val="00A67458"/>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10C454ADD880473585C6EE8CC222DDA22">
    <w:name w:val="10C454ADD880473585C6EE8CC222DDA22"/>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ADC95CC4AC4BD7B0F61E7BC39F5D912">
    <w:name w:val="B8ADC95CC4AC4BD7B0F61E7BC39F5D912"/>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EE55046B0A4430934422EAAF89CF2F2">
    <w:name w:val="EDEE55046B0A4430934422EAAF89CF2F2"/>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EC5AED5633485F806E0CD61CDCE3552">
    <w:name w:val="02EC5AED5633485F806E0CD61CDCE3552"/>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24FCB4517D4BBCB470086466A4459F2">
    <w:name w:val="2C24FCB4517D4BBCB470086466A4459F2"/>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A3ED3C164414786B98623BC0A2ACC2">
    <w:name w:val="F27A3ED3C164414786B98623BC0A2ACC2"/>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36355E48D164FB5ACC1B2A5274E3C61">
    <w:name w:val="336355E48D164FB5ACC1B2A5274E3C61"/>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EA2B0493B2471BA3686A2347C8021B">
    <w:name w:val="ACEA2B0493B2471BA3686A2347C8021B"/>
    <w:rsid w:val="00A67458"/>
    <w:pPr>
      <w:spacing w:after="160" w:line="259" w:lineRule="auto"/>
    </w:pPr>
  </w:style>
  <w:style w:type="paragraph" w:customStyle="1" w:styleId="82BA637FE90A411EA87E68EFD8EED75B">
    <w:name w:val="82BA637FE90A411EA87E68EFD8EED75B"/>
    <w:rsid w:val="00A67458"/>
    <w:pPr>
      <w:spacing w:after="160" w:line="259" w:lineRule="auto"/>
    </w:pPr>
  </w:style>
  <w:style w:type="paragraph" w:customStyle="1" w:styleId="EED58B58CB03414C9E950E031E0CAC7B1">
    <w:name w:val="EED58B58CB03414C9E950E031E0CAC7B1"/>
    <w:rsid w:val="00A67458"/>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customStyle="1" w:styleId="1A6C88D6C7B14BFDB1E2C7DAE944AA5C1">
    <w:name w:val="1A6C88D6C7B14BFDB1E2C7DAE944AA5C1"/>
    <w:rsid w:val="00A67458"/>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A70F5D5C0A2A40C0B7E5BF49F232CAB07">
    <w:name w:val="A70F5D5C0A2A40C0B7E5BF49F232CAB07"/>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79A3414F9D43EF8AE3C9D592AD67EF8">
    <w:name w:val="1879A3414F9D43EF8AE3C9D592AD67EF8"/>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FEB6D352414C8797B29E1DB9929A214">
    <w:name w:val="B9FEB6D352414C8797B29E1DB9929A214"/>
    <w:rsid w:val="00A67458"/>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E6CAF23C01174BB4B0EAE30950672CD24">
    <w:name w:val="E6CAF23C01174BB4B0EAE30950672CD24"/>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D79C4CB19CC4AEF818A08C6A10D0D813">
    <w:name w:val="0D79C4CB19CC4AEF818A08C6A10D0D813"/>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22962A292504533935356B6F24699483">
    <w:name w:val="622962A292504533935356B6F24699483"/>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654C1B87A34A538DFCBCFC3C35F06A3">
    <w:name w:val="A8654C1B87A34A538DFCBCFC3C35F06A3"/>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979405A25FA4A5BAD229651593420D93">
    <w:name w:val="9979405A25FA4A5BAD229651593420D93"/>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0331E42E664174A8A1072B90285FFC3">
    <w:name w:val="370331E42E664174A8A1072B90285FFC3"/>
    <w:rsid w:val="00A67458"/>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10C454ADD880473585C6EE8CC222DDA23">
    <w:name w:val="10C454ADD880473585C6EE8CC222DDA23"/>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ADC95CC4AC4BD7B0F61E7BC39F5D913">
    <w:name w:val="B8ADC95CC4AC4BD7B0F61E7BC39F5D913"/>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EE55046B0A4430934422EAAF89CF2F3">
    <w:name w:val="EDEE55046B0A4430934422EAAF89CF2F3"/>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EC5AED5633485F806E0CD61CDCE3553">
    <w:name w:val="02EC5AED5633485F806E0CD61CDCE3553"/>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24FCB4517D4BBCB470086466A4459F3">
    <w:name w:val="2C24FCB4517D4BBCB470086466A4459F3"/>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A3ED3C164414786B98623BC0A2ACC3">
    <w:name w:val="F27A3ED3C164414786B98623BC0A2ACC3"/>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36355E48D164FB5ACC1B2A5274E3C611">
    <w:name w:val="336355E48D164FB5ACC1B2A5274E3C611"/>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D58B58CB03414C9E950E031E0CAC7B2">
    <w:name w:val="EED58B58CB03414C9E950E031E0CAC7B2"/>
    <w:rsid w:val="00A67458"/>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customStyle="1" w:styleId="1A6C88D6C7B14BFDB1E2C7DAE944AA5C2">
    <w:name w:val="1A6C88D6C7B14BFDB1E2C7DAE944AA5C2"/>
    <w:rsid w:val="00A67458"/>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A70F5D5C0A2A40C0B7E5BF49F232CAB08">
    <w:name w:val="A70F5D5C0A2A40C0B7E5BF49F232CAB08"/>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79A3414F9D43EF8AE3C9D592AD67EF9">
    <w:name w:val="1879A3414F9D43EF8AE3C9D592AD67EF9"/>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FEB6D352414C8797B29E1DB9929A215">
    <w:name w:val="B9FEB6D352414C8797B29E1DB9929A215"/>
    <w:rsid w:val="00A67458"/>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E6CAF23C01174BB4B0EAE30950672CD25">
    <w:name w:val="E6CAF23C01174BB4B0EAE30950672CD25"/>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EE2B619E6D43BC99293FE79687ECB41">
    <w:name w:val="A7EE2B619E6D43BC99293FE79687ECB41"/>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D79C4CB19CC4AEF818A08C6A10D0D814">
    <w:name w:val="0D79C4CB19CC4AEF818A08C6A10D0D814"/>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22962A292504533935356B6F24699484">
    <w:name w:val="622962A292504533935356B6F24699484"/>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654C1B87A34A538DFCBCFC3C35F06A4">
    <w:name w:val="A8654C1B87A34A538DFCBCFC3C35F06A4"/>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979405A25FA4A5BAD229651593420D94">
    <w:name w:val="9979405A25FA4A5BAD229651593420D94"/>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0331E42E664174A8A1072B90285FFC4">
    <w:name w:val="370331E42E664174A8A1072B90285FFC4"/>
    <w:rsid w:val="00A67458"/>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10C454ADD880473585C6EE8CC222DDA24">
    <w:name w:val="10C454ADD880473585C6EE8CC222DDA24"/>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ADC95CC4AC4BD7B0F61E7BC39F5D914">
    <w:name w:val="B8ADC95CC4AC4BD7B0F61E7BC39F5D914"/>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EE55046B0A4430934422EAAF89CF2F4">
    <w:name w:val="EDEE55046B0A4430934422EAAF89CF2F4"/>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EC5AED5633485F806E0CD61CDCE3554">
    <w:name w:val="02EC5AED5633485F806E0CD61CDCE3554"/>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24FCB4517D4BBCB470086466A4459F4">
    <w:name w:val="2C24FCB4517D4BBCB470086466A4459F4"/>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A3ED3C164414786B98623BC0A2ACC4">
    <w:name w:val="F27A3ED3C164414786B98623BC0A2ACC4"/>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36355E48D164FB5ACC1B2A5274E3C612">
    <w:name w:val="336355E48D164FB5ACC1B2A5274E3C612"/>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D58B58CB03414C9E950E031E0CAC7B3">
    <w:name w:val="EED58B58CB03414C9E950E031E0CAC7B3"/>
    <w:rsid w:val="00A67458"/>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customStyle="1" w:styleId="1A6C88D6C7B14BFDB1E2C7DAE944AA5C3">
    <w:name w:val="1A6C88D6C7B14BFDB1E2C7DAE944AA5C3"/>
    <w:rsid w:val="00A67458"/>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A70F5D5C0A2A40C0B7E5BF49F232CAB09">
    <w:name w:val="A70F5D5C0A2A40C0B7E5BF49F232CAB09"/>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79A3414F9D43EF8AE3C9D592AD67EF10">
    <w:name w:val="1879A3414F9D43EF8AE3C9D592AD67EF10"/>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FEB6D352414C8797B29E1DB9929A216">
    <w:name w:val="B9FEB6D352414C8797B29E1DB9929A216"/>
    <w:rsid w:val="00A67458"/>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E6CAF23C01174BB4B0EAE30950672CD26">
    <w:name w:val="E6CAF23C01174BB4B0EAE30950672CD26"/>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EE2B619E6D43BC99293FE79687ECB42">
    <w:name w:val="A7EE2B619E6D43BC99293FE79687ECB42"/>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D79C4CB19CC4AEF818A08C6A10D0D815">
    <w:name w:val="0D79C4CB19CC4AEF818A08C6A10D0D815"/>
    <w:rsid w:val="00A67458"/>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622962A292504533935356B6F24699485">
    <w:name w:val="622962A292504533935356B6F24699485"/>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654C1B87A34A538DFCBCFC3C35F06A5">
    <w:name w:val="A8654C1B87A34A538DFCBCFC3C35F06A5"/>
    <w:rsid w:val="00A67458"/>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9979405A25FA4A5BAD229651593420D95">
    <w:name w:val="9979405A25FA4A5BAD229651593420D95"/>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0331E42E664174A8A1072B90285FFC5">
    <w:name w:val="370331E42E664174A8A1072B90285FFC5"/>
    <w:rsid w:val="00A67458"/>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10C454ADD880473585C6EE8CC222DDA25">
    <w:name w:val="10C454ADD880473585C6EE8CC222DDA25"/>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ADC95CC4AC4BD7B0F61E7BC39F5D915">
    <w:name w:val="B8ADC95CC4AC4BD7B0F61E7BC39F5D915"/>
    <w:rsid w:val="00A67458"/>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EDEE55046B0A4430934422EAAF89CF2F5">
    <w:name w:val="EDEE55046B0A4430934422EAAF89CF2F5"/>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24FCB4517D4BBCB470086466A4459F5">
    <w:name w:val="2C24FCB4517D4BBCB470086466A4459F5"/>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A3ED3C164414786B98623BC0A2ACC5">
    <w:name w:val="F27A3ED3C164414786B98623BC0A2ACC5"/>
    <w:rsid w:val="00A67458"/>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336355E48D164FB5ACC1B2A5274E3C613">
    <w:name w:val="336355E48D164FB5ACC1B2A5274E3C613"/>
    <w:rsid w:val="00A67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D58B58CB03414C9E950E031E0CAC7B4">
    <w:name w:val="EED58B58CB03414C9E950E031E0CAC7B4"/>
    <w:rsid w:val="00BA173F"/>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customStyle="1" w:styleId="1A6C88D6C7B14BFDB1E2C7DAE944AA5C4">
    <w:name w:val="1A6C88D6C7B14BFDB1E2C7DAE944AA5C4"/>
    <w:rsid w:val="00BA173F"/>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A70F5D5C0A2A40C0B7E5BF49F232CAB010">
    <w:name w:val="A70F5D5C0A2A40C0B7E5BF49F232CAB010"/>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79A3414F9D43EF8AE3C9D592AD67EF11">
    <w:name w:val="1879A3414F9D43EF8AE3C9D592AD67EF11"/>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FEB6D352414C8797B29E1DB9929A217">
    <w:name w:val="B9FEB6D352414C8797B29E1DB9929A217"/>
    <w:rsid w:val="00BA173F"/>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E6CAF23C01174BB4B0EAE30950672CD27">
    <w:name w:val="E6CAF23C01174BB4B0EAE30950672CD27"/>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EE2B619E6D43BC99293FE79687ECB43">
    <w:name w:val="A7EE2B619E6D43BC99293FE79687ECB43"/>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D79C4CB19CC4AEF818A08C6A10D0D816">
    <w:name w:val="0D79C4CB19CC4AEF818A08C6A10D0D816"/>
    <w:rsid w:val="00BA173F"/>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622962A292504533935356B6F24699486">
    <w:name w:val="622962A292504533935356B6F24699486"/>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654C1B87A34A538DFCBCFC3C35F06A6">
    <w:name w:val="A8654C1B87A34A538DFCBCFC3C35F06A6"/>
    <w:rsid w:val="00BA173F"/>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9979405A25FA4A5BAD229651593420D96">
    <w:name w:val="9979405A25FA4A5BAD229651593420D96"/>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0331E42E664174A8A1072B90285FFC6">
    <w:name w:val="370331E42E664174A8A1072B90285FFC6"/>
    <w:rsid w:val="00BA173F"/>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10C454ADD880473585C6EE8CC222DDA26">
    <w:name w:val="10C454ADD880473585C6EE8CC222DDA26"/>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ADC95CC4AC4BD7B0F61E7BC39F5D916">
    <w:name w:val="B8ADC95CC4AC4BD7B0F61E7BC39F5D916"/>
    <w:rsid w:val="00BA173F"/>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EDEE55046B0A4430934422EAAF89CF2F6">
    <w:name w:val="EDEE55046B0A4430934422EAAF89CF2F6"/>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24FCB4517D4BBCB470086466A4459F6">
    <w:name w:val="2C24FCB4517D4BBCB470086466A4459F6"/>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A3ED3C164414786B98623BC0A2ACC6">
    <w:name w:val="F27A3ED3C164414786B98623BC0A2ACC6"/>
    <w:rsid w:val="00BA173F"/>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336355E48D164FB5ACC1B2A5274E3C614">
    <w:name w:val="336355E48D164FB5ACC1B2A5274E3C614"/>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D58B58CB03414C9E950E031E0CAC7B5">
    <w:name w:val="EED58B58CB03414C9E950E031E0CAC7B5"/>
    <w:rsid w:val="00BA173F"/>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customStyle="1" w:styleId="1A6C88D6C7B14BFDB1E2C7DAE944AA5C5">
    <w:name w:val="1A6C88D6C7B14BFDB1E2C7DAE944AA5C5"/>
    <w:rsid w:val="00BA173F"/>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A70F5D5C0A2A40C0B7E5BF49F232CAB011">
    <w:name w:val="A70F5D5C0A2A40C0B7E5BF49F232CAB011"/>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79A3414F9D43EF8AE3C9D592AD67EF12">
    <w:name w:val="1879A3414F9D43EF8AE3C9D592AD67EF12"/>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FEB6D352414C8797B29E1DB9929A218">
    <w:name w:val="B9FEB6D352414C8797B29E1DB9929A218"/>
    <w:rsid w:val="00BA173F"/>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E6CAF23C01174BB4B0EAE30950672CD28">
    <w:name w:val="E6CAF23C01174BB4B0EAE30950672CD28"/>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EE2B619E6D43BC99293FE79687ECB44">
    <w:name w:val="A7EE2B619E6D43BC99293FE79687ECB44"/>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D79C4CB19CC4AEF818A08C6A10D0D817">
    <w:name w:val="0D79C4CB19CC4AEF818A08C6A10D0D817"/>
    <w:rsid w:val="00BA173F"/>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622962A292504533935356B6F24699487">
    <w:name w:val="622962A292504533935356B6F24699487"/>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654C1B87A34A538DFCBCFC3C35F06A7">
    <w:name w:val="A8654C1B87A34A538DFCBCFC3C35F06A7"/>
    <w:rsid w:val="00BA173F"/>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9979405A25FA4A5BAD229651593420D97">
    <w:name w:val="9979405A25FA4A5BAD229651593420D97"/>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0331E42E664174A8A1072B90285FFC7">
    <w:name w:val="370331E42E664174A8A1072B90285FFC7"/>
    <w:rsid w:val="00BA173F"/>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10C454ADD880473585C6EE8CC222DDA27">
    <w:name w:val="10C454ADD880473585C6EE8CC222DDA27"/>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ADC95CC4AC4BD7B0F61E7BC39F5D917">
    <w:name w:val="B8ADC95CC4AC4BD7B0F61E7BC39F5D917"/>
    <w:rsid w:val="00BA173F"/>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EDEE55046B0A4430934422EAAF89CF2F7">
    <w:name w:val="EDEE55046B0A4430934422EAAF89CF2F7"/>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90526C1EEF64D9D8E77DB1311F6F731">
    <w:name w:val="590526C1EEF64D9D8E77DB1311F6F731"/>
    <w:rsid w:val="00BA173F"/>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2C24FCB4517D4BBCB470086466A4459F7">
    <w:name w:val="2C24FCB4517D4BBCB470086466A4459F7"/>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A3ED3C164414786B98623BC0A2ACC7">
    <w:name w:val="F27A3ED3C164414786B98623BC0A2ACC7"/>
    <w:rsid w:val="00BA173F"/>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336355E48D164FB5ACC1B2A5274E3C615">
    <w:name w:val="336355E48D164FB5ACC1B2A5274E3C615"/>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D58B58CB03414C9E950E031E0CAC7B6">
    <w:name w:val="EED58B58CB03414C9E950E031E0CAC7B6"/>
    <w:rsid w:val="00BA173F"/>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customStyle="1" w:styleId="1A6C88D6C7B14BFDB1E2C7DAE944AA5C6">
    <w:name w:val="1A6C88D6C7B14BFDB1E2C7DAE944AA5C6"/>
    <w:rsid w:val="00BA173F"/>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A70F5D5C0A2A40C0B7E5BF49F232CAB012">
    <w:name w:val="A70F5D5C0A2A40C0B7E5BF49F232CAB012"/>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79A3414F9D43EF8AE3C9D592AD67EF13">
    <w:name w:val="1879A3414F9D43EF8AE3C9D592AD67EF13"/>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FEB6D352414C8797B29E1DB9929A219">
    <w:name w:val="B9FEB6D352414C8797B29E1DB9929A219"/>
    <w:rsid w:val="00BA173F"/>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E6CAF23C01174BB4B0EAE30950672CD29">
    <w:name w:val="E6CAF23C01174BB4B0EAE30950672CD29"/>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EE2B619E6D43BC99293FE79687ECB45">
    <w:name w:val="A7EE2B619E6D43BC99293FE79687ECB45"/>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D79C4CB19CC4AEF818A08C6A10D0D818">
    <w:name w:val="0D79C4CB19CC4AEF818A08C6A10D0D818"/>
    <w:rsid w:val="00BA173F"/>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622962A292504533935356B6F24699488">
    <w:name w:val="622962A292504533935356B6F24699488"/>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654C1B87A34A538DFCBCFC3C35F06A8">
    <w:name w:val="A8654C1B87A34A538DFCBCFC3C35F06A8"/>
    <w:rsid w:val="00BA173F"/>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9979405A25FA4A5BAD229651593420D98">
    <w:name w:val="9979405A25FA4A5BAD229651593420D98"/>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0331E42E664174A8A1072B90285FFC8">
    <w:name w:val="370331E42E664174A8A1072B90285FFC8"/>
    <w:rsid w:val="00BA173F"/>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10C454ADD880473585C6EE8CC222DDA28">
    <w:name w:val="10C454ADD880473585C6EE8CC222DDA28"/>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ADC95CC4AC4BD7B0F61E7BC39F5D918">
    <w:name w:val="B8ADC95CC4AC4BD7B0F61E7BC39F5D918"/>
    <w:rsid w:val="00BA173F"/>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EDEE55046B0A4430934422EAAF89CF2F8">
    <w:name w:val="EDEE55046B0A4430934422EAAF89CF2F8"/>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90526C1EEF64D9D8E77DB1311F6F7311">
    <w:name w:val="590526C1EEF64D9D8E77DB1311F6F7311"/>
    <w:rsid w:val="00BA173F"/>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2C24FCB4517D4BBCB470086466A4459F8">
    <w:name w:val="2C24FCB4517D4BBCB470086466A4459F8"/>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A3ED3C164414786B98623BC0A2ACC8">
    <w:name w:val="F27A3ED3C164414786B98623BC0A2ACC8"/>
    <w:rsid w:val="00BA173F"/>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336355E48D164FB5ACC1B2A5274E3C616">
    <w:name w:val="336355E48D164FB5ACC1B2A5274E3C616"/>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D58B58CB03414C9E950E031E0CAC7B7">
    <w:name w:val="EED58B58CB03414C9E950E031E0CAC7B7"/>
    <w:rsid w:val="00BA173F"/>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customStyle="1" w:styleId="1A6C88D6C7B14BFDB1E2C7DAE944AA5C7">
    <w:name w:val="1A6C88D6C7B14BFDB1E2C7DAE944AA5C7"/>
    <w:rsid w:val="00BA173F"/>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A70F5D5C0A2A40C0B7E5BF49F232CAB013">
    <w:name w:val="A70F5D5C0A2A40C0B7E5BF49F232CAB013"/>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79A3414F9D43EF8AE3C9D592AD67EF14">
    <w:name w:val="1879A3414F9D43EF8AE3C9D592AD67EF14"/>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FEB6D352414C8797B29E1DB9929A2110">
    <w:name w:val="B9FEB6D352414C8797B29E1DB9929A2110"/>
    <w:rsid w:val="00BA173F"/>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E6CAF23C01174BB4B0EAE30950672CD210">
    <w:name w:val="E6CAF23C01174BB4B0EAE30950672CD210"/>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EE2B619E6D43BC99293FE79687ECB46">
    <w:name w:val="A7EE2B619E6D43BC99293FE79687ECB46"/>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D79C4CB19CC4AEF818A08C6A10D0D819">
    <w:name w:val="0D79C4CB19CC4AEF818A08C6A10D0D819"/>
    <w:rsid w:val="00BA173F"/>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622962A292504533935356B6F24699489">
    <w:name w:val="622962A292504533935356B6F24699489"/>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654C1B87A34A538DFCBCFC3C35F06A9">
    <w:name w:val="A8654C1B87A34A538DFCBCFC3C35F06A9"/>
    <w:rsid w:val="00BA173F"/>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9979405A25FA4A5BAD229651593420D99">
    <w:name w:val="9979405A25FA4A5BAD229651593420D99"/>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0331E42E664174A8A1072B90285FFC9">
    <w:name w:val="370331E42E664174A8A1072B90285FFC9"/>
    <w:rsid w:val="00BA173F"/>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10C454ADD880473585C6EE8CC222DDA29">
    <w:name w:val="10C454ADD880473585C6EE8CC222DDA29"/>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ADC95CC4AC4BD7B0F61E7BC39F5D919">
    <w:name w:val="B8ADC95CC4AC4BD7B0F61E7BC39F5D919"/>
    <w:rsid w:val="00BA173F"/>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EDEE55046B0A4430934422EAAF89CF2F9">
    <w:name w:val="EDEE55046B0A4430934422EAAF89CF2F9"/>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90526C1EEF64D9D8E77DB1311F6F7312">
    <w:name w:val="590526C1EEF64D9D8E77DB1311F6F7312"/>
    <w:rsid w:val="00BA173F"/>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2C24FCB4517D4BBCB470086466A4459F9">
    <w:name w:val="2C24FCB4517D4BBCB470086466A4459F9"/>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A3ED3C164414786B98623BC0A2ACC9">
    <w:name w:val="F27A3ED3C164414786B98623BC0A2ACC9"/>
    <w:rsid w:val="00BA173F"/>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336355E48D164FB5ACC1B2A5274E3C617">
    <w:name w:val="336355E48D164FB5ACC1B2A5274E3C617"/>
    <w:rsid w:val="00BA1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D58B58CB03414C9E950E031E0CAC7B8">
    <w:name w:val="EED58B58CB03414C9E950E031E0CAC7B8"/>
    <w:rsid w:val="003F2A5A"/>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customStyle="1" w:styleId="1A6C88D6C7B14BFDB1E2C7DAE944AA5C8">
    <w:name w:val="1A6C88D6C7B14BFDB1E2C7DAE944AA5C8"/>
    <w:rsid w:val="003F2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0F5D5C0A2A40C0B7E5BF49F232CAB014">
    <w:name w:val="A70F5D5C0A2A40C0B7E5BF49F232CAB014"/>
    <w:rsid w:val="003F2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79A3414F9D43EF8AE3C9D592AD67EF15">
    <w:name w:val="1879A3414F9D43EF8AE3C9D592AD67EF15"/>
    <w:rsid w:val="003F2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FEB6D352414C8797B29E1DB9929A2111">
    <w:name w:val="B9FEB6D352414C8797B29E1DB9929A2111"/>
    <w:rsid w:val="003F2A5A"/>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E6CAF23C01174BB4B0EAE30950672CD211">
    <w:name w:val="E6CAF23C01174BB4B0EAE30950672CD211"/>
    <w:rsid w:val="003F2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EE2B619E6D43BC99293FE79687ECB47">
    <w:name w:val="A7EE2B619E6D43BC99293FE79687ECB47"/>
    <w:rsid w:val="003F2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D79C4CB19CC4AEF818A08C6A10D0D8110">
    <w:name w:val="0D79C4CB19CC4AEF818A08C6A10D0D8110"/>
    <w:rsid w:val="003F2A5A"/>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622962A292504533935356B6F246994810">
    <w:name w:val="622962A292504533935356B6F246994810"/>
    <w:rsid w:val="003F2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654C1B87A34A538DFCBCFC3C35F06A10">
    <w:name w:val="A8654C1B87A34A538DFCBCFC3C35F06A10"/>
    <w:rsid w:val="003F2A5A"/>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9979405A25FA4A5BAD229651593420D910">
    <w:name w:val="9979405A25FA4A5BAD229651593420D910"/>
    <w:rsid w:val="003F2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0331E42E664174A8A1072B90285FFC10">
    <w:name w:val="370331E42E664174A8A1072B90285FFC10"/>
    <w:rsid w:val="003F2A5A"/>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10C454ADD880473585C6EE8CC222DDA210">
    <w:name w:val="10C454ADD880473585C6EE8CC222DDA210"/>
    <w:rsid w:val="003F2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ADC95CC4AC4BD7B0F61E7BC39F5D9110">
    <w:name w:val="B8ADC95CC4AC4BD7B0F61E7BC39F5D9110"/>
    <w:rsid w:val="003F2A5A"/>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EDEE55046B0A4430934422EAAF89CF2F10">
    <w:name w:val="EDEE55046B0A4430934422EAAF89CF2F10"/>
    <w:rsid w:val="003F2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90526C1EEF64D9D8E77DB1311F6F7313">
    <w:name w:val="590526C1EEF64D9D8E77DB1311F6F7313"/>
    <w:rsid w:val="003F2A5A"/>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2C24FCB4517D4BBCB470086466A4459F10">
    <w:name w:val="2C24FCB4517D4BBCB470086466A4459F10"/>
    <w:rsid w:val="003F2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A3ED3C164414786B98623BC0A2ACC10">
    <w:name w:val="F27A3ED3C164414786B98623BC0A2ACC10"/>
    <w:rsid w:val="003F2A5A"/>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336355E48D164FB5ACC1B2A5274E3C618">
    <w:name w:val="336355E48D164FB5ACC1B2A5274E3C618"/>
    <w:rsid w:val="003F2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D58B58CB03414C9E950E031E0CAC7B9">
    <w:name w:val="EED58B58CB03414C9E950E031E0CAC7B9"/>
    <w:rsid w:val="00681C73"/>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customStyle="1" w:styleId="1A6C88D6C7B14BFDB1E2C7DAE944AA5C9">
    <w:name w:val="1A6C88D6C7B14BFDB1E2C7DAE944AA5C9"/>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0F5D5C0A2A40C0B7E5BF49F232CAB015">
    <w:name w:val="A70F5D5C0A2A40C0B7E5BF49F232CAB015"/>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79A3414F9D43EF8AE3C9D592AD67EF16">
    <w:name w:val="1879A3414F9D43EF8AE3C9D592AD67EF16"/>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FEB6D352414C8797B29E1DB9929A2112">
    <w:name w:val="B9FEB6D352414C8797B29E1DB9929A2112"/>
    <w:rsid w:val="00681C73"/>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E6CAF23C01174BB4B0EAE30950672CD212">
    <w:name w:val="E6CAF23C01174BB4B0EAE30950672CD212"/>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EE2B619E6D43BC99293FE79687ECB48">
    <w:name w:val="A7EE2B619E6D43BC99293FE79687ECB48"/>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D79C4CB19CC4AEF818A08C6A10D0D8111">
    <w:name w:val="0D79C4CB19CC4AEF818A08C6A10D0D8111"/>
    <w:rsid w:val="00681C73"/>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622962A292504533935356B6F246994811">
    <w:name w:val="622962A292504533935356B6F246994811"/>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654C1B87A34A538DFCBCFC3C35F06A11">
    <w:name w:val="A8654C1B87A34A538DFCBCFC3C35F06A11"/>
    <w:rsid w:val="00681C73"/>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9979405A25FA4A5BAD229651593420D911">
    <w:name w:val="9979405A25FA4A5BAD229651593420D911"/>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0331E42E664174A8A1072B90285FFC11">
    <w:name w:val="370331E42E664174A8A1072B90285FFC11"/>
    <w:rsid w:val="00681C73"/>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10C454ADD880473585C6EE8CC222DDA211">
    <w:name w:val="10C454ADD880473585C6EE8CC222DDA211"/>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ADC95CC4AC4BD7B0F61E7BC39F5D9111">
    <w:name w:val="B8ADC95CC4AC4BD7B0F61E7BC39F5D9111"/>
    <w:rsid w:val="00681C73"/>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EDEE55046B0A4430934422EAAF89CF2F11">
    <w:name w:val="EDEE55046B0A4430934422EAAF89CF2F11"/>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90526C1EEF64D9D8E77DB1311F6F7314">
    <w:name w:val="590526C1EEF64D9D8E77DB1311F6F7314"/>
    <w:rsid w:val="00681C73"/>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2C24FCB4517D4BBCB470086466A4459F11">
    <w:name w:val="2C24FCB4517D4BBCB470086466A4459F11"/>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A3ED3C164414786B98623BC0A2ACC11">
    <w:name w:val="F27A3ED3C164414786B98623BC0A2ACC11"/>
    <w:rsid w:val="00681C73"/>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336355E48D164FB5ACC1B2A5274E3C619">
    <w:name w:val="336355E48D164FB5ACC1B2A5274E3C619"/>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6ED1905F848E7B3F2D18A0B8CA692">
    <w:name w:val="6506ED1905F848E7B3F2D18A0B8CA692"/>
    <w:rsid w:val="00681C73"/>
    <w:pPr>
      <w:spacing w:after="160" w:line="259" w:lineRule="auto"/>
    </w:pPr>
  </w:style>
  <w:style w:type="paragraph" w:customStyle="1" w:styleId="7DFA06FAC5F14FC880893136745B30F0">
    <w:name w:val="7DFA06FAC5F14FC880893136745B30F0"/>
    <w:rsid w:val="00681C73"/>
    <w:pPr>
      <w:spacing w:after="160" w:line="259" w:lineRule="auto"/>
    </w:pPr>
  </w:style>
  <w:style w:type="paragraph" w:customStyle="1" w:styleId="EED58B58CB03414C9E950E031E0CAC7B10">
    <w:name w:val="EED58B58CB03414C9E950E031E0CAC7B10"/>
    <w:rsid w:val="00681C73"/>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customStyle="1" w:styleId="1A6C88D6C7B14BFDB1E2C7DAE944AA5C10">
    <w:name w:val="1A6C88D6C7B14BFDB1E2C7DAE944AA5C10"/>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0F5D5C0A2A40C0B7E5BF49F232CAB016">
    <w:name w:val="A70F5D5C0A2A40C0B7E5BF49F232CAB016"/>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1C73"/>
    <w:rPr>
      <w:color w:val="0563C1" w:themeColor="hyperlink"/>
      <w:u w:val="single"/>
    </w:rPr>
  </w:style>
  <w:style w:type="paragraph" w:customStyle="1" w:styleId="6506ED1905F848E7B3F2D18A0B8CA6921">
    <w:name w:val="6506ED1905F848E7B3F2D18A0B8CA6921"/>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DFA06FAC5F14FC880893136745B30F01">
    <w:name w:val="7DFA06FAC5F14FC880893136745B30F01"/>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79A3414F9D43EF8AE3C9D592AD67EF17">
    <w:name w:val="1879A3414F9D43EF8AE3C9D592AD67EF17"/>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FEB6D352414C8797B29E1DB9929A2113">
    <w:name w:val="B9FEB6D352414C8797B29E1DB9929A2113"/>
    <w:rsid w:val="00681C73"/>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E6CAF23C01174BB4B0EAE30950672CD213">
    <w:name w:val="E6CAF23C01174BB4B0EAE30950672CD213"/>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EE2B619E6D43BC99293FE79687ECB49">
    <w:name w:val="A7EE2B619E6D43BC99293FE79687ECB49"/>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D79C4CB19CC4AEF818A08C6A10D0D8112">
    <w:name w:val="0D79C4CB19CC4AEF818A08C6A10D0D8112"/>
    <w:rsid w:val="00681C73"/>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622962A292504533935356B6F246994812">
    <w:name w:val="622962A292504533935356B6F246994812"/>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654C1B87A34A538DFCBCFC3C35F06A12">
    <w:name w:val="A8654C1B87A34A538DFCBCFC3C35F06A12"/>
    <w:rsid w:val="00681C73"/>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9979405A25FA4A5BAD229651593420D912">
    <w:name w:val="9979405A25FA4A5BAD229651593420D912"/>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0331E42E664174A8A1072B90285FFC12">
    <w:name w:val="370331E42E664174A8A1072B90285FFC12"/>
    <w:rsid w:val="00681C73"/>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10C454ADD880473585C6EE8CC222DDA212">
    <w:name w:val="10C454ADD880473585C6EE8CC222DDA212"/>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ADC95CC4AC4BD7B0F61E7BC39F5D9112">
    <w:name w:val="B8ADC95CC4AC4BD7B0F61E7BC39F5D9112"/>
    <w:rsid w:val="00681C73"/>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EDEE55046B0A4430934422EAAF89CF2F12">
    <w:name w:val="EDEE55046B0A4430934422EAAF89CF2F12"/>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90526C1EEF64D9D8E77DB1311F6F7315">
    <w:name w:val="590526C1EEF64D9D8E77DB1311F6F7315"/>
    <w:rsid w:val="00681C73"/>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2C24FCB4517D4BBCB470086466A4459F12">
    <w:name w:val="2C24FCB4517D4BBCB470086466A4459F12"/>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A3ED3C164414786B98623BC0A2ACC12">
    <w:name w:val="F27A3ED3C164414786B98623BC0A2ACC12"/>
    <w:rsid w:val="00681C73"/>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336355E48D164FB5ACC1B2A5274E3C6110">
    <w:name w:val="336355E48D164FB5ACC1B2A5274E3C6110"/>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D58B58CB03414C9E950E031E0CAC7B11">
    <w:name w:val="EED58B58CB03414C9E950E031E0CAC7B11"/>
    <w:rsid w:val="00681C73"/>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customStyle="1" w:styleId="1A6C88D6C7B14BFDB1E2C7DAE944AA5C11">
    <w:name w:val="1A6C88D6C7B14BFDB1E2C7DAE944AA5C11"/>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0F5D5C0A2A40C0B7E5BF49F232CAB017">
    <w:name w:val="A70F5D5C0A2A40C0B7E5BF49F232CAB017"/>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6ED1905F848E7B3F2D18A0B8CA6922">
    <w:name w:val="6506ED1905F848E7B3F2D18A0B8CA6922"/>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DFA06FAC5F14FC880893136745B30F02">
    <w:name w:val="7DFA06FAC5F14FC880893136745B30F02"/>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79A3414F9D43EF8AE3C9D592AD67EF18">
    <w:name w:val="1879A3414F9D43EF8AE3C9D592AD67EF18"/>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FEB6D352414C8797B29E1DB9929A2114">
    <w:name w:val="B9FEB6D352414C8797B29E1DB9929A2114"/>
    <w:rsid w:val="00681C73"/>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E6CAF23C01174BB4B0EAE30950672CD214">
    <w:name w:val="E6CAF23C01174BB4B0EAE30950672CD214"/>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EE2B619E6D43BC99293FE79687ECB410">
    <w:name w:val="A7EE2B619E6D43BC99293FE79687ECB410"/>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D79C4CB19CC4AEF818A08C6A10D0D8113">
    <w:name w:val="0D79C4CB19CC4AEF818A08C6A10D0D8113"/>
    <w:rsid w:val="00681C73"/>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622962A292504533935356B6F246994813">
    <w:name w:val="622962A292504533935356B6F246994813"/>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654C1B87A34A538DFCBCFC3C35F06A13">
    <w:name w:val="A8654C1B87A34A538DFCBCFC3C35F06A13"/>
    <w:rsid w:val="00681C73"/>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9979405A25FA4A5BAD229651593420D913">
    <w:name w:val="9979405A25FA4A5BAD229651593420D913"/>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0331E42E664174A8A1072B90285FFC13">
    <w:name w:val="370331E42E664174A8A1072B90285FFC13"/>
    <w:rsid w:val="00681C73"/>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10C454ADD880473585C6EE8CC222DDA213">
    <w:name w:val="10C454ADD880473585C6EE8CC222DDA213"/>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90526C1EEF64D9D8E77DB1311F6F7316">
    <w:name w:val="590526C1EEF64D9D8E77DB1311F6F7316"/>
    <w:rsid w:val="00681C73"/>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2C24FCB4517D4BBCB470086466A4459F13">
    <w:name w:val="2C24FCB4517D4BBCB470086466A4459F13"/>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A3ED3C164414786B98623BC0A2ACC13">
    <w:name w:val="F27A3ED3C164414786B98623BC0A2ACC13"/>
    <w:rsid w:val="00681C73"/>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336355E48D164FB5ACC1B2A5274E3C6111">
    <w:name w:val="336355E48D164FB5ACC1B2A5274E3C6111"/>
    <w:rsid w:val="00681C7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A00FB-B82A-334E-BEE8-DFDBFA4E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C:\Users\Admin\Downloads\Entry form.dotx</Template>
  <TotalTime>1</TotalTime>
  <Pages>8</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Shireen</cp:lastModifiedBy>
  <cp:revision>2</cp:revision>
  <cp:lastPrinted>2017-05-09T13:02:00Z</cp:lastPrinted>
  <dcterms:created xsi:type="dcterms:W3CDTF">2021-05-10T09:33:00Z</dcterms:created>
  <dcterms:modified xsi:type="dcterms:W3CDTF">2021-05-10T09:33:00Z</dcterms:modified>
</cp:coreProperties>
</file>