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Grigliatabella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3F6CAB">
              <w:trPr>
                <w:trHeight w:val="620"/>
              </w:trPr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27F17924" w14:textId="77777777" w:rsidR="003F6CAB" w:rsidRPr="003F6CAB" w:rsidRDefault="00CA0A5B" w:rsidP="003F6CAB">
                  <w:pPr>
                    <w:pStyle w:val="Titolo1"/>
                    <w:shd w:val="clear" w:color="auto" w:fill="FFFFFF"/>
                    <w:spacing w:before="0" w:after="150" w:line="240" w:lineRule="atLeast"/>
                    <w:rPr>
                      <w:rFonts w:ascii="Garamond" w:hAnsi="Garamond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bookmarkStart w:id="0" w:name="OLE_LINK1"/>
                  <w:bookmarkStart w:id="1" w:name="OLE_LINK2"/>
                  <w:r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as candidate </w:t>
                  </w:r>
                  <w:r w:rsidR="00BA3514"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  <w:r w:rsidR="003F6CAB"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>online</w:t>
                  </w:r>
                  <w:r w:rsidR="00EC6C07"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C16F35"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>course</w:t>
                  </w:r>
                  <w:r w:rsidR="00B0167F" w:rsidRPr="003F6CAB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 on </w:t>
                  </w:r>
                  <w:r w:rsidR="003F6CAB" w:rsidRPr="003F6CAB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Impact Assessment in a World Heritage context</w:t>
                  </w:r>
                </w:p>
                <w:bookmarkEnd w:id="0"/>
                <w:bookmarkEnd w:id="1"/>
                <w:p w14:paraId="11019643" w14:textId="75C13137" w:rsidR="00BA3514" w:rsidRPr="00553E5D" w:rsidRDefault="00BA3514" w:rsidP="00660C08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E39E" w14:textId="77777777" w:rsidR="000C089F" w:rsidRDefault="000C089F">
      <w:r>
        <w:separator/>
      </w:r>
    </w:p>
  </w:endnote>
  <w:endnote w:type="continuationSeparator" w:id="0">
    <w:p w14:paraId="7F206FBA" w14:textId="77777777" w:rsidR="000C089F" w:rsidRDefault="000C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Pidipagina"/>
    </w:pPr>
  </w:p>
  <w:p w14:paraId="7EEE5936" w14:textId="77777777" w:rsidR="00B10572" w:rsidRDefault="00B10572">
    <w:pPr>
      <w:pStyle w:val="Pidipagina"/>
    </w:pPr>
  </w:p>
  <w:p w14:paraId="18E15B5D" w14:textId="77777777" w:rsidR="00B10572" w:rsidRDefault="00B105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Pidipagina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Pidipagina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proofErr w:type="gramStart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</w:t>
    </w:r>
    <w:proofErr w:type="gramEnd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4464" w14:textId="77777777" w:rsidR="000C089F" w:rsidRDefault="000C089F">
      <w:r>
        <w:separator/>
      </w:r>
    </w:p>
  </w:footnote>
  <w:footnote w:type="continuationSeparator" w:id="0">
    <w:p w14:paraId="1F583CE4" w14:textId="77777777" w:rsidR="000C089F" w:rsidRDefault="000C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Intestazione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Intestazione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 xml:space="preserve">Study of the Preservation and </w:t>
    </w:r>
    <w:proofErr w:type="gramStart"/>
    <w:r w:rsidRPr="0011027B">
      <w:rPr>
        <w:rFonts w:ascii="Garamond" w:hAnsi="Garamond"/>
        <w:caps/>
        <w:color w:val="D06F1A"/>
        <w:sz w:val="14"/>
        <w:szCs w:val="14"/>
      </w:rPr>
      <w:t>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proofErr w:type="gramEnd"/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Intestazione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0C089F" w:rsidP="008B639D">
    <w:pPr>
      <w:pStyle w:val="Intestazione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089F"/>
    <w:rsid w:val="000C4801"/>
    <w:rsid w:val="000F64E7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3F6CAB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317C6"/>
    <w:rsid w:val="005369DA"/>
    <w:rsid w:val="00553E5D"/>
    <w:rsid w:val="00562354"/>
    <w:rsid w:val="005A5641"/>
    <w:rsid w:val="005B3002"/>
    <w:rsid w:val="005D2DD5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73CD"/>
    <w:rPr>
      <w:rFonts w:eastAsia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3F6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Titolo4">
    <w:name w:val="heading 4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Titolo6">
    <w:name w:val="heading 6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795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27956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Collegamentoipertestuale">
    <w:name w:val="Hyperlink"/>
    <w:basedOn w:val="Carpredefinitoparagrafo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26EBE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943A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3F6C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C:\Users\caf\Desktop\2-INTRANET\2019\Letterhead ICCROM.dotx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Camilla Ravetto</cp:lastModifiedBy>
  <cp:revision>2</cp:revision>
  <cp:lastPrinted>2020-01-23T14:53:00Z</cp:lastPrinted>
  <dcterms:created xsi:type="dcterms:W3CDTF">2023-02-10T16:13:00Z</dcterms:created>
  <dcterms:modified xsi:type="dcterms:W3CDTF">2023-02-10T16:13:00Z</dcterms:modified>
</cp:coreProperties>
</file>