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1BA8" w:rsidR="00A91BA8" w:rsidP="00553E5D" w:rsidRDefault="00A91BA8" w14:paraId="55FC7A5C" w14:textId="77777777">
      <w:pPr>
        <w:jc w:val="center"/>
        <w:rPr>
          <w:rFonts w:ascii="Garamond" w:hAnsi="Garamond"/>
          <w:spacing w:val="60"/>
          <w:sz w:val="40"/>
          <w:szCs w:val="40"/>
        </w:rPr>
      </w:pPr>
    </w:p>
    <w:p w:rsidRPr="0068566B" w:rsidR="00720C08" w:rsidP="00A91BA8" w:rsidRDefault="0090165A" w14:paraId="51EEF350" w14:textId="14E4E02C">
      <w:pPr>
        <w:shd w:val="clear" w:color="auto" w:fill="F2F2F2" w:themeFill="background1" w:themeFillShade="F2"/>
        <w:jc w:val="center"/>
        <w:rPr>
          <w:rFonts w:ascii="Raleway" w:hAnsi="Raleway" w:cs="Segoe UI"/>
          <w:b/>
          <w:bCs/>
          <w:spacing w:val="80"/>
          <w:sz w:val="44"/>
          <w:szCs w:val="44"/>
        </w:rPr>
      </w:pPr>
      <w:r w:rsidRPr="0090165A">
        <w:rPr>
          <w:rFonts w:ascii="Raleway" w:hAnsi="Raleway" w:cs="Segoe UI"/>
          <w:b/>
          <w:bCs/>
          <w:spacing w:val="80"/>
          <w:sz w:val="44"/>
          <w:szCs w:val="44"/>
        </w:rPr>
        <w:t>ENDOSSEMENT OFFICIEL</w:t>
      </w:r>
    </w:p>
    <w:p w:rsidRPr="00A91BA8" w:rsidR="00553E5D" w:rsidP="00553E5D" w:rsidRDefault="00553E5D" w14:paraId="56F92060" w14:textId="77777777">
      <w:pPr>
        <w:jc w:val="center"/>
        <w:rPr>
          <w:rFonts w:ascii="Garamond" w:hAnsi="Garamond"/>
          <w:sz w:val="28"/>
          <w:szCs w:val="28"/>
        </w:rPr>
      </w:pPr>
    </w:p>
    <w:p w:rsidR="00553E5D" w:rsidP="00553E5D" w:rsidRDefault="00553E5D" w14:paraId="2E5BD453" w14:textId="77777777">
      <w:pPr>
        <w:rPr>
          <w:rFonts w:ascii="Garamond" w:hAnsi="Garamond"/>
          <w:sz w:val="24"/>
          <w:szCs w:val="24"/>
        </w:rPr>
      </w:pPr>
    </w:p>
    <w:p w:rsidR="00553E5D" w:rsidP="00553E5D" w:rsidRDefault="00553E5D" w14:paraId="13ED38A4" w14:textId="77777777">
      <w:pPr>
        <w:rPr>
          <w:rFonts w:ascii="Garamond" w:hAnsi="Garamond"/>
          <w:sz w:val="24"/>
          <w:szCs w:val="24"/>
        </w:rPr>
      </w:pPr>
    </w:p>
    <w:p w:rsidRPr="0068566B" w:rsidR="00553E5D" w:rsidP="0D6A04CF" w:rsidRDefault="0090165A" w14:paraId="0EA29FCE" w14:textId="40AD8B6E">
      <w:pPr>
        <w:rPr>
          <w:rFonts w:ascii="Raleway" w:hAnsi="Raleway"/>
          <w:b w:val="1"/>
          <w:bCs w:val="1"/>
          <w:noProof w:val="0"/>
          <w:sz w:val="28"/>
          <w:szCs w:val="28"/>
          <w:lang w:val="fr-FR"/>
        </w:rPr>
      </w:pPr>
      <w:r w:rsidRPr="0D6A04CF" w:rsidR="0090165A">
        <w:rPr>
          <w:rFonts w:ascii="Raleway" w:hAnsi="Raleway"/>
          <w:b w:val="1"/>
          <w:bCs w:val="1"/>
          <w:noProof w:val="0"/>
          <w:sz w:val="28"/>
          <w:szCs w:val="28"/>
          <w:lang w:val="fr-FR"/>
        </w:rPr>
        <w:t xml:space="preserve">Le </w:t>
      </w:r>
      <w:r w:rsidRPr="0D6A04CF" w:rsidR="7BAD56F9">
        <w:rPr>
          <w:rFonts w:ascii="Raleway" w:hAnsi="Raleway"/>
          <w:b w:val="1"/>
          <w:bCs w:val="1"/>
          <w:noProof w:val="0"/>
          <w:sz w:val="28"/>
          <w:szCs w:val="28"/>
          <w:lang w:val="fr-FR"/>
        </w:rPr>
        <w:t>soussigné :</w:t>
      </w:r>
    </w:p>
    <w:tbl>
      <w:tblPr>
        <w:tblStyle w:val="TableGrid"/>
        <w:tblW w:w="5074" w:type="pct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Pr="0090165A" w:rsidR="00553E5D" w:rsidTr="641C5699" w14:paraId="7C1F34D0" w14:textId="77777777">
        <w:tc>
          <w:tcPr>
            <w:tcW w:w="1549" w:type="pct"/>
            <w:tcMar/>
            <w:vAlign w:val="bottom"/>
          </w:tcPr>
          <w:p w:rsidRPr="0090165A" w:rsidR="0090165A" w:rsidP="0D6A04CF" w:rsidRDefault="0090165A" w14:paraId="3E03958C" w14:textId="77777777">
            <w:pPr>
              <w:jc w:val="right"/>
              <w:rPr>
                <w:rFonts w:ascii="Raleway" w:hAnsi="Raleway" w:cs="Arial" w:cstheme="minorBidi"/>
                <w:i w:val="1"/>
                <w:iCs w:val="1"/>
                <w:noProof w:val="0"/>
                <w:sz w:val="24"/>
                <w:szCs w:val="24"/>
                <w:lang w:val="fr-FR"/>
              </w:rPr>
            </w:pPr>
            <w:r w:rsidRPr="0D6A04CF" w:rsidR="0090165A">
              <w:rPr>
                <w:rFonts w:ascii="Raleway" w:hAnsi="Raleway" w:cs="Arial" w:cstheme="minorBidi"/>
                <w:i w:val="1"/>
                <w:iCs w:val="1"/>
                <w:noProof w:val="0"/>
                <w:sz w:val="24"/>
                <w:szCs w:val="24"/>
                <w:lang w:val="fr-FR"/>
              </w:rPr>
              <w:t xml:space="preserve">Nom du directeur </w:t>
            </w:r>
          </w:p>
          <w:p w:rsidRPr="0090165A" w:rsidR="00553E5D" w:rsidP="0D6A04CF" w:rsidRDefault="0090165A" w14:paraId="2322E7C6" w14:textId="7998A9C7">
            <w:pPr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  <w:r w:rsidRPr="0D6A04CF" w:rsidR="0090165A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>(Superviseur, Employeur)</w:t>
            </w:r>
          </w:p>
        </w:tc>
        <w:tc>
          <w:tcPr>
            <w:tcW w:w="3451" w:type="pct"/>
            <w:tcBorders>
              <w:bottom w:val="single" w:color="auto" w:sz="4" w:space="0"/>
            </w:tcBorders>
            <w:tcMar/>
            <w:vAlign w:val="bottom"/>
          </w:tcPr>
          <w:p w:rsidRPr="0090165A" w:rsidR="00553E5D" w:rsidP="007D7948" w:rsidRDefault="00553E5D" w14:paraId="0D2268E8" w14:textId="77777777" w14:noSpellErr="1">
            <w:pPr>
              <w:spacing w:before="120"/>
              <w:rPr>
                <w:rFonts w:ascii="Raleway" w:hAnsi="Raleway"/>
                <w:noProof w:val="0"/>
                <w:sz w:val="24"/>
                <w:szCs w:val="24"/>
                <w:lang w:val="fr-FR"/>
              </w:rPr>
            </w:pPr>
          </w:p>
        </w:tc>
      </w:tr>
      <w:tr w:rsidRPr="0068566B" w:rsidR="00553E5D" w:rsidTr="641C5699" w14:paraId="6FF94CC8" w14:textId="77777777">
        <w:tc>
          <w:tcPr>
            <w:tcW w:w="1549" w:type="pct"/>
            <w:tcMar/>
            <w:vAlign w:val="bottom"/>
          </w:tcPr>
          <w:p w:rsidRPr="0068566B" w:rsidR="00553E5D" w:rsidP="0D6A04CF" w:rsidRDefault="00553E5D" w14:paraId="543A1A07" w14:textId="77777777">
            <w:pPr>
              <w:ind w:left="314"/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  <w:r w:rsidRPr="0D6A04CF" w:rsidR="00553E5D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color="auto" w:sz="4" w:space="0"/>
            </w:tcBorders>
            <w:tcMar/>
            <w:vAlign w:val="bottom"/>
          </w:tcPr>
          <w:p w:rsidRPr="0068566B" w:rsidR="00553E5D" w:rsidP="0D6A04CF" w:rsidRDefault="00553E5D" w14:paraId="54057228" w14:textId="77777777" w14:noSpellErr="1">
            <w:pPr>
              <w:spacing w:before="120"/>
              <w:rPr>
                <w:rFonts w:ascii="Raleway" w:hAnsi="Raleway"/>
                <w:noProof w:val="0"/>
                <w:sz w:val="24"/>
                <w:szCs w:val="24"/>
                <w:lang w:val="fr-FR"/>
              </w:rPr>
            </w:pPr>
          </w:p>
        </w:tc>
      </w:tr>
      <w:tr w:rsidRPr="0068566B" w:rsidR="00553E5D" w:rsidTr="641C5699" w14:paraId="34A52B83" w14:textId="77777777">
        <w:tc>
          <w:tcPr>
            <w:tcW w:w="1549" w:type="pct"/>
            <w:tcMar/>
            <w:vAlign w:val="bottom"/>
          </w:tcPr>
          <w:p w:rsidRPr="0068566B" w:rsidR="00553E5D" w:rsidP="0D6A04CF" w:rsidRDefault="00553E5D" w14:paraId="4A039635" w14:textId="2E11A87A">
            <w:pPr>
              <w:ind w:left="314"/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  <w:r w:rsidRPr="0D6A04CF" w:rsidR="00553E5D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>Adress</w:t>
            </w:r>
            <w:r w:rsidRPr="0D6A04CF" w:rsidR="0090165A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>e</w:t>
            </w:r>
          </w:p>
        </w:tc>
        <w:tc>
          <w:tcPr>
            <w:tcW w:w="3451" w:type="pct"/>
            <w:tcBorders>
              <w:bottom w:val="single" w:color="auto" w:sz="4" w:space="0"/>
            </w:tcBorders>
            <w:tcMar/>
            <w:vAlign w:val="bottom"/>
          </w:tcPr>
          <w:p w:rsidRPr="0068566B" w:rsidR="00553E5D" w:rsidP="0D6A04CF" w:rsidRDefault="00553E5D" w14:paraId="06A64B58" w14:textId="77777777" w14:noSpellErr="1">
            <w:pPr>
              <w:spacing w:before="120"/>
              <w:rPr>
                <w:rFonts w:ascii="Raleway" w:hAnsi="Raleway"/>
                <w:noProof w:val="0"/>
                <w:sz w:val="24"/>
                <w:szCs w:val="24"/>
                <w:lang w:val="fr-FR"/>
              </w:rPr>
            </w:pPr>
          </w:p>
        </w:tc>
      </w:tr>
      <w:tr w:rsidRPr="0068566B" w:rsidR="00553E5D" w:rsidTr="641C5699" w14:paraId="2B57E05D" w14:textId="77777777">
        <w:tc>
          <w:tcPr>
            <w:tcW w:w="1549" w:type="pct"/>
            <w:tcMar/>
            <w:vAlign w:val="bottom"/>
          </w:tcPr>
          <w:p w:rsidRPr="0068566B" w:rsidR="00553E5D" w:rsidP="0D6A04CF" w:rsidRDefault="0090165A" w14:paraId="3F831170" w14:textId="74FCFD4E">
            <w:pPr>
              <w:ind w:left="314"/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  <w:r w:rsidRPr="0D6A04CF" w:rsidR="0090165A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>Téléphon</w:t>
            </w:r>
            <w:r w:rsidRPr="0D6A04CF" w:rsidR="0090165A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>e</w:t>
            </w:r>
          </w:p>
        </w:tc>
        <w:tc>
          <w:tcPr>
            <w:tcW w:w="3451" w:type="pct"/>
            <w:tcBorders>
              <w:bottom w:val="single" w:color="auto" w:sz="4" w:space="0"/>
            </w:tcBorders>
            <w:tcMar/>
            <w:vAlign w:val="bottom"/>
          </w:tcPr>
          <w:p w:rsidRPr="0068566B" w:rsidR="00553E5D" w:rsidP="0D6A04CF" w:rsidRDefault="00553E5D" w14:paraId="2240CF27" w14:textId="77777777" w14:noSpellErr="1">
            <w:pPr>
              <w:spacing w:before="120"/>
              <w:rPr>
                <w:rFonts w:ascii="Raleway" w:hAnsi="Raleway"/>
                <w:noProof w:val="0"/>
                <w:sz w:val="24"/>
                <w:szCs w:val="24"/>
                <w:lang w:val="fr-FR"/>
              </w:rPr>
            </w:pPr>
          </w:p>
        </w:tc>
      </w:tr>
      <w:tr w:rsidRPr="0068566B" w:rsidR="00553E5D" w:rsidTr="641C5699" w14:paraId="65F8D811" w14:textId="77777777">
        <w:tc>
          <w:tcPr>
            <w:tcW w:w="1549" w:type="pct"/>
            <w:tcMar/>
            <w:vAlign w:val="bottom"/>
          </w:tcPr>
          <w:p w:rsidRPr="0068566B" w:rsidR="00553E5D" w:rsidP="0D6A04CF" w:rsidRDefault="0090165A" w14:paraId="6547176A" w14:textId="76E63C53">
            <w:pPr>
              <w:ind w:left="314"/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  <w:r w:rsidRPr="0D6A04CF" w:rsidR="0090165A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>Courriel</w:t>
            </w:r>
            <w:r w:rsidRPr="0D6A04CF" w:rsidR="00553E5D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51" w:type="pct"/>
            <w:tcBorders>
              <w:bottom w:val="single" w:color="auto" w:sz="4" w:space="0"/>
            </w:tcBorders>
            <w:tcMar/>
            <w:vAlign w:val="bottom"/>
          </w:tcPr>
          <w:p w:rsidRPr="0068566B" w:rsidR="00553E5D" w:rsidP="0D6A04CF" w:rsidRDefault="00553E5D" w14:paraId="735A3038" w14:textId="77777777" w14:noSpellErr="1">
            <w:pPr>
              <w:spacing w:before="120"/>
              <w:rPr>
                <w:rFonts w:ascii="Raleway" w:hAnsi="Raleway"/>
                <w:noProof w:val="0"/>
                <w:sz w:val="24"/>
                <w:szCs w:val="24"/>
                <w:lang w:val="fr-FR"/>
              </w:rPr>
            </w:pPr>
          </w:p>
        </w:tc>
      </w:tr>
      <w:tr w:rsidRPr="0090165A" w:rsidR="00553E5D" w:rsidTr="641C5699" w14:paraId="339E53BE" w14:textId="77777777">
        <w:tc>
          <w:tcPr>
            <w:tcW w:w="5000" w:type="pct"/>
            <w:gridSpan w:val="2"/>
            <w:tcMar/>
            <w:vAlign w:val="bottom"/>
          </w:tcPr>
          <w:p w:rsidRPr="0090165A" w:rsidR="00553E5D" w:rsidP="0D6A04CF" w:rsidRDefault="00553E5D" w14:paraId="1685EA9B" w14:textId="77777777" w14:noSpellErr="1">
            <w:pPr>
              <w:rPr>
                <w:rFonts w:ascii="Raleway" w:hAnsi="Raleway"/>
                <w:b w:val="1"/>
                <w:bCs w:val="1"/>
                <w:noProof w:val="0"/>
                <w:sz w:val="24"/>
                <w:szCs w:val="24"/>
                <w:lang w:val="fr-FR"/>
              </w:rPr>
            </w:pPr>
          </w:p>
          <w:p w:rsidRPr="0090165A" w:rsidR="00553E5D" w:rsidP="0D6A04CF" w:rsidRDefault="00553E5D" w14:paraId="2A85FB66" w14:textId="77777777" w14:noSpellErr="1">
            <w:pPr>
              <w:rPr>
                <w:rFonts w:ascii="Raleway" w:hAnsi="Raleway"/>
                <w:b w:val="1"/>
                <w:bCs w:val="1"/>
                <w:noProof w:val="0"/>
                <w:sz w:val="24"/>
                <w:szCs w:val="24"/>
                <w:lang w:val="fr-FR"/>
              </w:rPr>
            </w:pPr>
          </w:p>
          <w:p w:rsidRPr="0090165A" w:rsidR="00553E5D" w:rsidP="0D6A04CF" w:rsidRDefault="0090165A" w14:paraId="710A4FA5" w14:textId="32A5BC1B">
            <w:pPr>
              <w:rPr>
                <w:rFonts w:ascii="Raleway" w:hAnsi="Raleway"/>
                <w:b w:val="1"/>
                <w:bCs w:val="1"/>
                <w:noProof w:val="0"/>
                <w:lang w:val="fr-FR"/>
              </w:rPr>
            </w:pPr>
            <w:r w:rsidRPr="0D6A04CF" w:rsidR="51A81E71">
              <w:rPr>
                <w:rFonts w:ascii="Raleway" w:hAnsi="Raleway"/>
                <w:b w:val="1"/>
                <w:bCs w:val="1"/>
                <w:noProof w:val="0"/>
                <w:lang w:val="fr-FR"/>
              </w:rPr>
              <w:t>approuve</w:t>
            </w:r>
            <w:r w:rsidRPr="0D6A04CF" w:rsidR="51A81E71">
              <w:rPr>
                <w:rFonts w:ascii="Raleway" w:hAnsi="Raleway"/>
                <w:b w:val="1"/>
                <w:bCs w:val="1"/>
                <w:noProof w:val="0"/>
                <w:lang w:val="fr-FR"/>
              </w:rPr>
              <w:t xml:space="preserve"> </w:t>
            </w:r>
            <w:r w:rsidRPr="0D6A04CF" w:rsidR="0090165A">
              <w:rPr>
                <w:rFonts w:ascii="Raleway" w:hAnsi="Raleway"/>
                <w:b w:val="1"/>
                <w:bCs w:val="1"/>
                <w:noProof w:val="0"/>
                <w:lang w:val="fr-FR"/>
              </w:rPr>
              <w:t xml:space="preserve">le membre du personnel </w:t>
            </w:r>
            <w:r w:rsidRPr="0D6A04CF" w:rsidR="6F393966">
              <w:rPr>
                <w:rFonts w:ascii="Raleway" w:hAnsi="Raleway"/>
                <w:b w:val="1"/>
                <w:bCs w:val="1"/>
                <w:noProof w:val="0"/>
                <w:lang w:val="fr-FR"/>
              </w:rPr>
              <w:t>suivant :</w:t>
            </w:r>
            <w:r w:rsidRPr="0D6A04CF" w:rsidR="00CA0A5B">
              <w:rPr>
                <w:rFonts w:ascii="Raleway" w:hAnsi="Raleway"/>
                <w:b w:val="1"/>
                <w:bCs w:val="1"/>
                <w:noProof w:val="0"/>
                <w:lang w:val="fr-FR"/>
              </w:rPr>
              <w:t xml:space="preserve"> </w:t>
            </w:r>
          </w:p>
        </w:tc>
      </w:tr>
      <w:tr w:rsidRPr="00553E5D" w:rsidR="00553E5D" w:rsidTr="641C5699" w14:paraId="70FB1095" w14:textId="77777777">
        <w:trPr>
          <w:trHeight w:val="80"/>
        </w:trPr>
        <w:tc>
          <w:tcPr>
            <w:tcW w:w="1549" w:type="pct"/>
            <w:tcMar/>
            <w:vAlign w:val="bottom"/>
          </w:tcPr>
          <w:p w:rsidRPr="0068566B" w:rsidR="00553E5D" w:rsidP="0D6A04CF" w:rsidRDefault="0090165A" w14:paraId="5BFF81F4" w14:textId="5461777B">
            <w:pPr>
              <w:jc w:val="right"/>
              <w:rPr>
                <w:rFonts w:ascii="Raleway" w:hAnsi="Raleway"/>
                <w:noProof w:val="0"/>
                <w:sz w:val="24"/>
                <w:szCs w:val="24"/>
                <w:lang w:val="fr-FR"/>
              </w:rPr>
            </w:pPr>
            <w:r w:rsidRPr="0D6A04CF" w:rsidR="0090165A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 xml:space="preserve">Nom du </w:t>
            </w:r>
            <w:r w:rsidRPr="0D6A04CF" w:rsidR="0090165A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>candidat</w:t>
            </w:r>
          </w:p>
        </w:tc>
        <w:tc>
          <w:tcPr>
            <w:tcW w:w="3451" w:type="pct"/>
            <w:tcBorders>
              <w:bottom w:val="single" w:color="auto" w:sz="4" w:space="0"/>
            </w:tcBorders>
            <w:tcMar/>
            <w:vAlign w:val="bottom"/>
          </w:tcPr>
          <w:p w:rsidRPr="0068566B" w:rsidR="00553E5D" w:rsidP="0D6A04CF" w:rsidRDefault="00553E5D" w14:paraId="742956FD" w14:textId="77777777" w14:noSpellErr="1">
            <w:pPr>
              <w:spacing w:before="120"/>
              <w:rPr>
                <w:rFonts w:ascii="Raleway" w:hAnsi="Raleway"/>
                <w:noProof w:val="0"/>
                <w:sz w:val="24"/>
                <w:szCs w:val="24"/>
                <w:lang w:val="fr-FR"/>
              </w:rPr>
            </w:pPr>
          </w:p>
        </w:tc>
      </w:tr>
      <w:tr w:rsidRPr="0090165A" w:rsidR="00BA3514" w:rsidTr="641C5699" w14:paraId="0F95ECDB" w14:textId="77777777">
        <w:trPr>
          <w:trHeight w:val="2730"/>
        </w:trPr>
        <w:tc>
          <w:tcPr>
            <w:tcW w:w="5000" w:type="pct"/>
            <w:gridSpan w:val="2"/>
            <w:tcMar/>
            <w:vAlign w:val="bottom"/>
          </w:tcPr>
          <w:tbl>
            <w:tblPr>
              <w:tblStyle w:val="TableGrid"/>
              <w:tblW w:w="966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Pr="0090165A" w:rsidR="00BA3514" w:rsidTr="641C5699" w14:paraId="04EE499B" w14:textId="77777777">
              <w:trPr>
                <w:trHeight w:val="1740"/>
              </w:trPr>
              <w:tc>
                <w:tcPr>
                  <w:tcW w:w="5000" w:type="pct"/>
                  <w:tcMar/>
                  <w:vAlign w:val="bottom"/>
                </w:tcPr>
                <w:p w:rsidRPr="0090165A" w:rsidR="00BA3514" w:rsidP="0D6A04CF" w:rsidRDefault="00BA3514" w14:paraId="6AB81AE3" w14:textId="77777777" w14:noSpellErr="1">
                  <w:pPr>
                    <w:rPr>
                      <w:rFonts w:ascii="Raleway" w:hAnsi="Raleway"/>
                      <w:b w:val="1"/>
                      <w:bCs w:val="1"/>
                      <w:noProof w:val="0"/>
                      <w:sz w:val="24"/>
                      <w:szCs w:val="24"/>
                      <w:lang w:val="fr-FR"/>
                    </w:rPr>
                  </w:pPr>
                </w:p>
                <w:p w:rsidRPr="0090165A" w:rsidR="00BA3514" w:rsidP="0D6A04CF" w:rsidRDefault="00BA3514" w14:paraId="33EC72EC" w14:textId="77777777" w14:noSpellErr="1">
                  <w:pPr>
                    <w:ind w:left="-75"/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</w:pPr>
                </w:p>
                <w:p w:rsidRPr="0090165A" w:rsidR="00BA3514" w:rsidP="63D7D1FA" w:rsidRDefault="0090165A" w14:paraId="11019643" w14:textId="78145184">
                  <w:pPr>
                    <w:pStyle w:val="Normal"/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</w:pPr>
                  <w:r w:rsidRPr="641C5699" w:rsidR="0090165A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>comme</w:t>
                  </w:r>
                  <w:r w:rsidRPr="641C5699" w:rsidR="0090165A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 xml:space="preserve"> candidat au cours international en ligne </w:t>
                  </w:r>
                  <w:r w:rsidRPr="641C5699" w:rsidR="5BB940B5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>“</w:t>
                  </w:r>
                  <w:r w:rsidRPr="641C5699" w:rsidR="35ED1EBA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>Gestion du patrimoine mondial : Peuples Nature Culture</w:t>
                  </w:r>
                  <w:r w:rsidRPr="641C5699" w:rsidR="72F39F0B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>”</w:t>
                  </w:r>
                  <w:r w:rsidRPr="641C5699" w:rsidR="35ED1EBA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 xml:space="preserve"> (PNC24 en ligne)</w:t>
                  </w:r>
                  <w:r w:rsidRPr="641C5699" w:rsidR="0090165A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 xml:space="preserve"> qui aura lieu </w:t>
                  </w:r>
                  <w:r w:rsidRPr="641C5699" w:rsidR="0090165A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>du</w:t>
                  </w:r>
                  <w:r w:rsidRPr="641C5699" w:rsidR="33ED7272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 xml:space="preserve"> </w:t>
                  </w:r>
                  <w:r w:rsidRPr="641C5699" w:rsidR="0090165A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 xml:space="preserve">18 </w:t>
                  </w:r>
                  <w:r w:rsidRPr="641C5699" w:rsidR="60A96809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>a</w:t>
                  </w:r>
                  <w:r w:rsidRPr="641C5699" w:rsidR="0090165A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 xml:space="preserve">u 22 </w:t>
                  </w:r>
                  <w:r w:rsidRPr="641C5699" w:rsidR="2FB7B7C5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>mars</w:t>
                  </w:r>
                  <w:r w:rsidRPr="641C5699" w:rsidR="0090165A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 xml:space="preserve"> 202</w:t>
                  </w:r>
                  <w:r w:rsidRPr="641C5699" w:rsidR="691BCE24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 xml:space="preserve">4 </w:t>
                  </w:r>
                  <w:r w:rsidRPr="641C5699" w:rsidR="3A5408D6">
                    <w:rPr>
                      <w:rFonts w:ascii="Raleway" w:hAnsi="Raleway"/>
                      <w:b w:val="1"/>
                      <w:bCs w:val="1"/>
                      <w:noProof w:val="0"/>
                      <w:lang w:val="fr-FR"/>
                    </w:rPr>
                    <w:t>et l’autorise à participer au cours en tant qu'activité officielle de renforcement des capacités. Le poste actuel du candidat sera toujours disponible après la fin du cours.</w:t>
                  </w:r>
                </w:p>
              </w:tc>
            </w:tr>
          </w:tbl>
          <w:p w:rsidRPr="0090165A" w:rsidR="00BA3514" w:rsidP="007D7948" w:rsidRDefault="00BA3514" w14:paraId="448A7ACD" w14:textId="77777777" w14:noSpellErr="1">
            <w:pPr>
              <w:spacing w:before="120"/>
              <w:rPr>
                <w:rFonts w:ascii="Raleway" w:hAnsi="Raleway"/>
                <w:noProof w:val="0"/>
                <w:sz w:val="24"/>
                <w:szCs w:val="24"/>
                <w:lang w:val="fr-FR"/>
              </w:rPr>
            </w:pPr>
          </w:p>
        </w:tc>
      </w:tr>
      <w:tr w:rsidRPr="00A91BA8" w:rsidR="00553E5D" w:rsidTr="641C5699" w14:paraId="7C1C7914" w14:textId="77777777">
        <w:tc>
          <w:tcPr>
            <w:tcW w:w="1549" w:type="pct"/>
            <w:tcMar/>
            <w:vAlign w:val="bottom"/>
          </w:tcPr>
          <w:p w:rsidRPr="0090165A" w:rsidR="00A91BA8" w:rsidP="0D6A04CF" w:rsidRDefault="00A91BA8" w14:paraId="27C4E5AB" w14:textId="77777777" w14:noSpellErr="1">
            <w:pPr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</w:p>
          <w:p w:rsidRPr="0090165A" w:rsidR="00A91BA8" w:rsidP="0D6A04CF" w:rsidRDefault="00A91BA8" w14:paraId="47AB9934" w14:textId="77777777" w14:noSpellErr="1">
            <w:pPr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</w:p>
          <w:p w:rsidRPr="0090165A" w:rsidR="00A91BA8" w:rsidP="0D6A04CF" w:rsidRDefault="00A91BA8" w14:paraId="1D212FB1" w14:textId="77777777" w14:noSpellErr="1">
            <w:pPr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</w:p>
          <w:p w:rsidRPr="0068566B" w:rsidR="00553E5D" w:rsidP="0D6A04CF" w:rsidRDefault="00A91BA8" w14:paraId="1D2F5DF0" w14:textId="77777777">
            <w:pPr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  <w:r w:rsidRPr="0D6A04CF" w:rsidR="00A91BA8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3451" w:type="pct"/>
            <w:tcBorders>
              <w:bottom w:val="single" w:color="auto" w:sz="4" w:space="0"/>
            </w:tcBorders>
            <w:tcMar/>
            <w:vAlign w:val="bottom"/>
          </w:tcPr>
          <w:p w:rsidRPr="00A91BA8" w:rsidR="00553E5D" w:rsidP="0D6A04CF" w:rsidRDefault="00553E5D" w14:paraId="3D33825A" w14:textId="77777777" w14:noSpellErr="1">
            <w:pPr>
              <w:spacing w:before="120"/>
              <w:jc w:val="right"/>
              <w:rPr>
                <w:rFonts w:ascii="Garamond" w:hAnsi="Garamond"/>
                <w:i w:val="1"/>
                <w:iCs w:val="1"/>
                <w:noProof w:val="0"/>
                <w:sz w:val="24"/>
                <w:szCs w:val="24"/>
                <w:lang w:val="fr-FR"/>
              </w:rPr>
            </w:pPr>
          </w:p>
        </w:tc>
      </w:tr>
      <w:tr w:rsidRPr="00553E5D" w:rsidR="00553E5D" w:rsidTr="641C5699" w14:paraId="1846E6C2" w14:textId="77777777">
        <w:tc>
          <w:tcPr>
            <w:tcW w:w="1549" w:type="pct"/>
            <w:tcMar/>
            <w:vAlign w:val="bottom"/>
          </w:tcPr>
          <w:p w:rsidRPr="0068566B" w:rsidR="00553E5D" w:rsidP="0D6A04CF" w:rsidRDefault="00A91BA8" w14:paraId="6B5DF1EB" w14:textId="77777777">
            <w:pPr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  <w:r w:rsidRPr="0D6A04CF" w:rsidR="00A91BA8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 xml:space="preserve">Date </w:t>
            </w:r>
          </w:p>
        </w:tc>
        <w:tc>
          <w:tcPr>
            <w:tcW w:w="3451" w:type="pct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553E5D" w:rsidR="00553E5D" w:rsidP="0D6A04CF" w:rsidRDefault="00553E5D" w14:paraId="0E16B5BE" w14:textId="77777777" w14:noSpellErr="1">
            <w:pPr>
              <w:spacing w:before="120"/>
              <w:rPr>
                <w:rFonts w:ascii="Garamond" w:hAnsi="Garamond"/>
                <w:noProof w:val="0"/>
                <w:sz w:val="24"/>
                <w:szCs w:val="24"/>
                <w:lang w:val="fr-FR"/>
              </w:rPr>
            </w:pPr>
          </w:p>
        </w:tc>
      </w:tr>
      <w:tr w:rsidRPr="00A91BA8" w:rsidR="00553E5D" w:rsidTr="641C5699" w14:paraId="54C2B8D1" w14:textId="77777777">
        <w:tc>
          <w:tcPr>
            <w:tcW w:w="1549" w:type="pct"/>
            <w:tcMar/>
            <w:vAlign w:val="bottom"/>
          </w:tcPr>
          <w:p w:rsidRPr="0068566B" w:rsidR="00A91BA8" w:rsidP="0D6A04CF" w:rsidRDefault="00A91BA8" w14:paraId="730F64CF" w14:textId="77777777" w14:noSpellErr="1">
            <w:pPr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</w:p>
          <w:p w:rsidRPr="0068566B" w:rsidR="00A91BA8" w:rsidP="0D6A04CF" w:rsidRDefault="00A91BA8" w14:paraId="309B4C37" w14:textId="77777777" w14:noSpellErr="1">
            <w:pPr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</w:p>
          <w:p w:rsidRPr="0068566B" w:rsidR="00A91BA8" w:rsidP="0D6A04CF" w:rsidRDefault="00A91BA8" w14:paraId="50C7ACED" w14:textId="77777777" w14:noSpellErr="1">
            <w:pPr>
              <w:jc w:val="right"/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</w:pPr>
          </w:p>
        </w:tc>
        <w:tc>
          <w:tcPr>
            <w:tcW w:w="3451" w:type="pct"/>
            <w:tcMar/>
            <w:vAlign w:val="bottom"/>
          </w:tcPr>
          <w:p w:rsidRPr="00A91BA8" w:rsidR="00553E5D" w:rsidP="0D6A04CF" w:rsidRDefault="00553E5D" w14:paraId="1741DCDD" w14:textId="77777777" w14:noSpellErr="1">
            <w:pPr>
              <w:spacing w:before="120"/>
              <w:rPr>
                <w:rFonts w:ascii="Garamond" w:hAnsi="Garamond"/>
                <w:i w:val="1"/>
                <w:iCs w:val="1"/>
                <w:noProof w:val="0"/>
                <w:sz w:val="24"/>
                <w:szCs w:val="24"/>
                <w:lang w:val="fr-FR"/>
              </w:rPr>
            </w:pPr>
          </w:p>
        </w:tc>
      </w:tr>
      <w:tr w:rsidRPr="0090165A" w:rsidR="00A91BA8" w:rsidTr="641C5699" w14:paraId="54479B06" w14:textId="77777777">
        <w:tc>
          <w:tcPr>
            <w:tcW w:w="1549" w:type="pct"/>
            <w:tcMar/>
            <w:vAlign w:val="bottom"/>
          </w:tcPr>
          <w:p w:rsidRPr="0090165A" w:rsidR="00A91BA8" w:rsidP="00A91BA8" w:rsidRDefault="0090165A" w14:paraId="4D38FC0C" w14:textId="1E3E699F">
            <w:pPr>
              <w:jc w:val="right"/>
              <w:rPr>
                <w:rFonts w:ascii="Raleway" w:hAnsi="Raleway"/>
                <w:noProof w:val="0"/>
                <w:sz w:val="24"/>
                <w:szCs w:val="24"/>
                <w:lang w:val="fr-FR"/>
              </w:rPr>
            </w:pPr>
            <w:r w:rsidRPr="0D6A04CF" w:rsidR="0090165A">
              <w:rPr>
                <w:rFonts w:ascii="Raleway" w:hAnsi="Raleway"/>
                <w:i w:val="1"/>
                <w:iCs w:val="1"/>
                <w:noProof w:val="0"/>
                <w:sz w:val="24"/>
                <w:szCs w:val="24"/>
                <w:lang w:val="fr-FR"/>
              </w:rPr>
              <w:t>Cachet de l'institution (si disponible)</w:t>
            </w:r>
          </w:p>
        </w:tc>
        <w:tc>
          <w:tcPr>
            <w:tcW w:w="3451" w:type="pct"/>
            <w:tcBorders>
              <w:bottom w:val="single" w:color="auto" w:sz="4" w:space="0"/>
            </w:tcBorders>
            <w:tcMar/>
            <w:vAlign w:val="bottom"/>
          </w:tcPr>
          <w:p w:rsidRPr="0090165A" w:rsidR="00A91BA8" w:rsidP="007D7948" w:rsidRDefault="00A91BA8" w14:paraId="1E2A3533" w14:textId="77777777" w14:noSpellErr="1">
            <w:pPr>
              <w:spacing w:before="120"/>
              <w:rPr>
                <w:rFonts w:ascii="Garamond" w:hAnsi="Garamond"/>
                <w:noProof w:val="0"/>
                <w:sz w:val="24"/>
                <w:szCs w:val="24"/>
                <w:lang w:val="fr-FR"/>
              </w:rPr>
            </w:pPr>
          </w:p>
        </w:tc>
      </w:tr>
    </w:tbl>
    <w:p w:rsidRPr="0090165A" w:rsidR="00553E5D" w:rsidP="00553E5D" w:rsidRDefault="00553E5D" w14:paraId="5A13298B" w14:textId="77777777" w14:noSpellErr="1">
      <w:pPr>
        <w:rPr>
          <w:rFonts w:ascii="Garamond" w:hAnsi="Garamond"/>
          <w:noProof w:val="0"/>
          <w:sz w:val="24"/>
          <w:szCs w:val="24"/>
          <w:lang w:val="fr-FR"/>
        </w:rPr>
      </w:pPr>
    </w:p>
    <w:sectPr w:rsidRPr="0090165A" w:rsid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orient="portrait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836" w:rsidRDefault="00043836" w14:paraId="408E58F9" w14:textId="77777777">
      <w:r>
        <w:separator/>
      </w:r>
    </w:p>
  </w:endnote>
  <w:endnote w:type="continuationSeparator" w:id="0">
    <w:p w:rsidR="00043836" w:rsidRDefault="00043836" w14:paraId="5E9040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157" w:rsidRDefault="001A6157" w14:paraId="4B5222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27B" w:rsidRDefault="0011027B" w14:paraId="4CD4131F" w14:textId="77777777">
    <w:pPr>
      <w:pStyle w:val="Footer"/>
    </w:pPr>
  </w:p>
  <w:p w:rsidR="00B10572" w:rsidRDefault="00B10572" w14:paraId="7EEE5936" w14:textId="77777777">
    <w:pPr>
      <w:pStyle w:val="Footer"/>
    </w:pPr>
  </w:p>
  <w:p w:rsidR="00B10572" w:rsidRDefault="00B10572" w14:paraId="18E15B5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53E5D" w:rsidR="001E729F" w:rsidP="00C916DD" w:rsidRDefault="001E729F" w14:paraId="24E805DC" w14:textId="77777777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Pr="00553E5D" w:rsidR="008B639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:rsidRPr="00C916DD" w:rsidR="001E729F" w:rsidP="00C916DD" w:rsidRDefault="001E729F" w14:paraId="74359772" w14:textId="77777777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836" w:rsidRDefault="00043836" w14:paraId="27458D50" w14:textId="77777777">
      <w:r>
        <w:separator/>
      </w:r>
    </w:p>
  </w:footnote>
  <w:footnote w:type="continuationSeparator" w:id="0">
    <w:p w:rsidR="00043836" w:rsidRDefault="00043836" w14:paraId="041E29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157" w:rsidRDefault="001A6157" w14:paraId="270BE8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23098" w:rsidR="00323098" w:rsidP="001E729F" w:rsidRDefault="00323098" w14:paraId="2D655A3C" w14:textId="77777777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w:history="1" r:id="rId2">
      <w:r>
        <w:rPr>
          <w:rStyle w:val="Hyperlink"/>
        </w:rPr>
        <w:t>https://www.iccrom.org/fr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1027B" w:rsidR="001E729F" w:rsidP="008B639D" w:rsidRDefault="001E729F" w14:paraId="38C766F9" w14:textId="77777777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Pr="0011027B"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:rsidRPr="00323098" w:rsidR="001E729F" w:rsidP="0011027B" w:rsidRDefault="001E729F" w14:paraId="54C6403D" w14:textId="77777777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:rsidRPr="00553E5D" w:rsidR="001E729F" w:rsidP="008B639D" w:rsidRDefault="00000000" w14:paraId="549B3F92" w14:textId="77777777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r>
      <w:fldChar w:fldCharType="begin"/>
    </w:r>
    <w:r w:rsidRPr="0090165A">
      <w:rPr>
        <w:lang w:val="fr-FR"/>
      </w:rPr>
      <w:instrText>HYPERLINK "https://www.iccrom.org/fr"</w:instrText>
    </w:r>
    <w:r>
      <w:fldChar w:fldCharType="separate"/>
    </w:r>
    <w:r>
      <w:fldChar w:fldCharType="end"/>
    </w:r>
    <w:r w:rsidRPr="00553E5D" w:rsidR="001E729F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Pr="00553E5D" w:rsidR="001E729F">
      <w:rPr>
        <w:rFonts w:ascii="Garamond" w:hAnsi="Garamond"/>
        <w:caps/>
        <w:color w:val="D06F1A"/>
        <w:sz w:val="14"/>
        <w:szCs w:val="14"/>
        <w:lang w:val="fr-FR"/>
      </w:rPr>
      <w:br/>
    </w:r>
    <w:r w:rsidRPr="00553E5D" w:rsidR="001E729F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Pr="00553E5D" w:rsidR="001E729F">
      <w:rPr>
        <w:rFonts w:ascii="Garamond" w:hAnsi="Garamond"/>
        <w:caps/>
        <w:color w:val="D06F1A"/>
        <w:sz w:val="14"/>
        <w:szCs w:val="14"/>
        <w:lang w:val="fr-FR"/>
      </w:rPr>
      <w:br/>
    </w:r>
    <w:r w:rsidRPr="00553E5D" w:rsidR="001E729F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Pr="00553E5D" w:rsidR="0011027B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Pr="00553E5D" w:rsidR="001E729F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Pr="00553E5D" w:rsidR="0011027B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Pr="00553E5D" w:rsidR="001E729F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:rsidRPr="00553E5D" w:rsidR="001E729F" w:rsidRDefault="001E729F" w14:paraId="62E2B4F4" w14:textId="77777777">
    <w:pPr>
      <w:pStyle w:val="Header"/>
      <w:rPr>
        <w:lang w:val="fr-FR"/>
      </w:rPr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36651"/>
    <w:rsid w:val="0004145E"/>
    <w:rsid w:val="00043836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E165E"/>
    <w:rsid w:val="00404176"/>
    <w:rsid w:val="0044439F"/>
    <w:rsid w:val="00494F33"/>
    <w:rsid w:val="004C5118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566B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825"/>
    <w:rsid w:val="0080297C"/>
    <w:rsid w:val="00857625"/>
    <w:rsid w:val="00880A72"/>
    <w:rsid w:val="008B639D"/>
    <w:rsid w:val="008D338A"/>
    <w:rsid w:val="008E32F0"/>
    <w:rsid w:val="008E3833"/>
    <w:rsid w:val="008E5833"/>
    <w:rsid w:val="0090165A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14B1C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  <w:rsid w:val="0A732B36"/>
    <w:rsid w:val="0C5A4D5B"/>
    <w:rsid w:val="0D6A04CF"/>
    <w:rsid w:val="1246F70F"/>
    <w:rsid w:val="16A732DC"/>
    <w:rsid w:val="2FB7B7C5"/>
    <w:rsid w:val="33AFF399"/>
    <w:rsid w:val="33AFF399"/>
    <w:rsid w:val="33ED7272"/>
    <w:rsid w:val="35ED1EBA"/>
    <w:rsid w:val="3A5408D6"/>
    <w:rsid w:val="42F8B533"/>
    <w:rsid w:val="463055F5"/>
    <w:rsid w:val="51A81E71"/>
    <w:rsid w:val="5BB940B5"/>
    <w:rsid w:val="60A96809"/>
    <w:rsid w:val="63D7D1FA"/>
    <w:rsid w:val="641C5699"/>
    <w:rsid w:val="691BCE24"/>
    <w:rsid w:val="6E243D29"/>
    <w:rsid w:val="6ED6E2A7"/>
    <w:rsid w:val="6F393966"/>
    <w:rsid w:val="72F39F0B"/>
    <w:rsid w:val="7BAD56F9"/>
    <w:rsid w:val="7EA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EDDE5"/>
  <w15:chartTrackingRefBased/>
  <w15:docId w15:val="{B42CD11F-6C6F-4729-BB7C-95CE9D863F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styleId="header-slogan" w:customStyle="1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hAnsiTheme="minorHAnsi" w:eastAsiaTheme="minorHAnsi" w:cstheme="minorBidi"/>
      <w:sz w:val="28"/>
      <w:szCs w:val="28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F723CE"/>
    <w:rPr>
      <w:rFonts w:ascii="Segoe UI" w:hAnsi="Segoe UI" w:eastAsia="Times New Roman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microsoft.com/office/2011/relationships/people" Target="people.xml" Id="Reeb7701febf84609" /><Relationship Type="http://schemas.microsoft.com/office/2011/relationships/commentsExtended" Target="commentsExtended.xml" Id="Raecaad4e40744e54" /><Relationship Type="http://schemas.microsoft.com/office/2016/09/relationships/commentsIds" Target="commentsIds.xml" Id="R40812533af8e4108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 ICCROM</ap:Template>
  <ap:Application>Microsoft Word for the web</ap:Application>
  <ap:DocSecurity>0</ap:DocSecurity>
  <ap:ScaleCrop>false</ap:ScaleCrop>
  <ap:Company>ICCROM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Ref</dc:title>
  <dc:subject/>
  <dc:creator>ICCROM</dc:creator>
  <keywords/>
  <lastModifiedBy>Camilla Ravetto</lastModifiedBy>
  <revision>7</revision>
  <lastPrinted>2020-01-23T14:53:00.0000000Z</lastPrinted>
  <dcterms:created xsi:type="dcterms:W3CDTF">2022-12-28T07:44:00.0000000Z</dcterms:created>
  <dcterms:modified xsi:type="dcterms:W3CDTF">2024-01-04T13:10:30.0988110Z</dcterms:modified>
</coreProperties>
</file>