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703"/>
      </w:tblGrid>
      <w:tr w:rsidR="00553E5D" w:rsidRPr="00553E5D" w14:paraId="7C1F34D0" w14:textId="77777777" w:rsidTr="005059D8">
        <w:tc>
          <w:tcPr>
            <w:tcW w:w="1551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5059D8">
        <w:tc>
          <w:tcPr>
            <w:tcW w:w="1551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5059D8">
        <w:tc>
          <w:tcPr>
            <w:tcW w:w="1551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5059D8">
        <w:tc>
          <w:tcPr>
            <w:tcW w:w="1551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5059D8">
        <w:tc>
          <w:tcPr>
            <w:tcW w:w="1551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51E815A2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BC4D59">
              <w:rPr>
                <w:rFonts w:ascii="Garamond" w:hAnsi="Garamond"/>
                <w:b/>
              </w:rPr>
              <w:t>s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5059D8">
        <w:trPr>
          <w:trHeight w:val="80"/>
        </w:trPr>
        <w:tc>
          <w:tcPr>
            <w:tcW w:w="1551" w:type="pct"/>
            <w:vAlign w:val="bottom"/>
          </w:tcPr>
          <w:p w14:paraId="5BFF81F4" w14:textId="6A4A7C71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  <w:r w:rsidR="005059D8">
              <w:rPr>
                <w:rFonts w:ascii="Garamond" w:hAnsi="Garamond"/>
                <w:i/>
                <w:sz w:val="24"/>
                <w:szCs w:val="24"/>
              </w:rPr>
              <w:t>s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59D8" w:rsidRPr="00553E5D" w14:paraId="2AA52B56" w14:textId="77777777" w:rsidTr="005059D8">
        <w:trPr>
          <w:trHeight w:val="80"/>
        </w:trPr>
        <w:tc>
          <w:tcPr>
            <w:tcW w:w="1551" w:type="pct"/>
            <w:vAlign w:val="bottom"/>
          </w:tcPr>
          <w:p w14:paraId="400F7FAB" w14:textId="77777777" w:rsidR="005059D8" w:rsidRPr="00553E5D" w:rsidRDefault="005059D8" w:rsidP="00660C0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2DA19385" w14:textId="77777777" w:rsidR="005059D8" w:rsidRPr="00553E5D" w:rsidRDefault="005059D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3E5967F7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3D4433" w:rsidRPr="003D4433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 xml:space="preserve">Regional </w:t>
                  </w:r>
                  <w:r w:rsidR="005059D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 xml:space="preserve">Capacity Building </w:t>
                  </w:r>
                  <w:proofErr w:type="spellStart"/>
                  <w:r w:rsidR="005059D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Programme</w:t>
                  </w:r>
                  <w:proofErr w:type="spellEnd"/>
                  <w:r w:rsidR="005059D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 xml:space="preserve"> on</w:t>
                  </w:r>
                  <w:r w:rsidR="003D4433" w:rsidRPr="003D4433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 xml:space="preserve"> </w:t>
                  </w:r>
                  <w:r w:rsidR="00BC4D59" w:rsidRPr="00BC4D59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Improving Management Effectiveness of World Heritage Properties in the Arab States Region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5059D8">
        <w:tc>
          <w:tcPr>
            <w:tcW w:w="1551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5059D8">
        <w:tc>
          <w:tcPr>
            <w:tcW w:w="1551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5059D8">
        <w:tc>
          <w:tcPr>
            <w:tcW w:w="1551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49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5059D8">
        <w:tc>
          <w:tcPr>
            <w:tcW w:w="1551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49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AC6066">
      <w:headerReference w:type="default" r:id="rId6"/>
      <w:footerReference w:type="default" r:id="rId7"/>
      <w:headerReference w:type="first" r:id="rId8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778" w14:textId="77777777" w:rsidR="00AC6066" w:rsidRDefault="00AC6066">
      <w:r>
        <w:separator/>
      </w:r>
    </w:p>
  </w:endnote>
  <w:endnote w:type="continuationSeparator" w:id="0">
    <w:p w14:paraId="4F708B2E" w14:textId="77777777" w:rsidR="00AC6066" w:rsidRDefault="00A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9EFE" w14:textId="77777777" w:rsidR="00AC6066" w:rsidRDefault="00AC6066">
      <w:r>
        <w:separator/>
      </w:r>
    </w:p>
  </w:footnote>
  <w:footnote w:type="continuationSeparator" w:id="0">
    <w:p w14:paraId="1AE4797D" w14:textId="77777777" w:rsidR="00AC6066" w:rsidRDefault="00AC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24EC85CA" w:rsidR="001E729F" w:rsidRPr="0011027B" w:rsidRDefault="00902FFE" w:rsidP="00902FFE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>
      <w:rPr>
        <w:rFonts w:ascii="Garamond" w:hAnsi="Garamond"/>
        <w:caps/>
        <w:noProof/>
        <w:color w:val="D06F1A"/>
        <w:sz w:val="14"/>
        <w:szCs w:val="14"/>
        <w:lang w:val="fr-FR"/>
      </w:rPr>
      <w:drawing>
        <wp:anchor distT="0" distB="0" distL="114300" distR="114300" simplePos="0" relativeHeight="251662336" behindDoc="0" locked="0" layoutInCell="1" allowOverlap="1" wp14:anchorId="5C5D98B2" wp14:editId="3B5F9878">
          <wp:simplePos x="0" y="0"/>
          <wp:positionH relativeFrom="column">
            <wp:posOffset>4015740</wp:posOffset>
          </wp:positionH>
          <wp:positionV relativeFrom="paragraph">
            <wp:posOffset>130810</wp:posOffset>
          </wp:positionV>
          <wp:extent cx="2291080" cy="638175"/>
          <wp:effectExtent l="0" t="0" r="0" b="9525"/>
          <wp:wrapSquare wrapText="bothSides"/>
          <wp:docPr id="9139786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978665" name="Picture 913978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2A287156">
          <wp:simplePos x="0" y="0"/>
          <wp:positionH relativeFrom="margin">
            <wp:posOffset>-1905</wp:posOffset>
          </wp:positionH>
          <wp:positionV relativeFrom="paragraph">
            <wp:posOffset>76200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6403D" w14:textId="40C09541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62E2B4F4" w14:textId="0959812E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D4433"/>
    <w:rsid w:val="003E165E"/>
    <w:rsid w:val="00404176"/>
    <w:rsid w:val="0044439F"/>
    <w:rsid w:val="00494F33"/>
    <w:rsid w:val="004C5118"/>
    <w:rsid w:val="004E5B96"/>
    <w:rsid w:val="004F3206"/>
    <w:rsid w:val="005059D8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02FFE"/>
    <w:rsid w:val="009200B3"/>
    <w:rsid w:val="00962475"/>
    <w:rsid w:val="00984EE4"/>
    <w:rsid w:val="009B0D33"/>
    <w:rsid w:val="009C0CB7"/>
    <w:rsid w:val="00A13F89"/>
    <w:rsid w:val="00A33D0B"/>
    <w:rsid w:val="00A378C6"/>
    <w:rsid w:val="00A4635F"/>
    <w:rsid w:val="00A51FFC"/>
    <w:rsid w:val="00A5542A"/>
    <w:rsid w:val="00A66A03"/>
    <w:rsid w:val="00A705C8"/>
    <w:rsid w:val="00A7302D"/>
    <w:rsid w:val="00A91BA8"/>
    <w:rsid w:val="00AB523B"/>
    <w:rsid w:val="00AC214E"/>
    <w:rsid w:val="00AC6066"/>
    <w:rsid w:val="00AD189B"/>
    <w:rsid w:val="00B00B59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C4D59"/>
    <w:rsid w:val="00BD56C7"/>
    <w:rsid w:val="00C07C23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EE7"/>
    <w:rsid w:val="00ED7FE7"/>
    <w:rsid w:val="00F0655C"/>
    <w:rsid w:val="00F56B39"/>
    <w:rsid w:val="00F723CE"/>
    <w:rsid w:val="00F87EB6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Khansa Mokdad</cp:lastModifiedBy>
  <cp:revision>8</cp:revision>
  <cp:lastPrinted>2020-01-23T14:53:00Z</cp:lastPrinted>
  <dcterms:created xsi:type="dcterms:W3CDTF">2023-09-05T11:07:00Z</dcterms:created>
  <dcterms:modified xsi:type="dcterms:W3CDTF">2024-04-04T09:26:00Z</dcterms:modified>
</cp:coreProperties>
</file>