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7160A" w14:textId="77777777" w:rsidR="00720C08" w:rsidRPr="00034D6A" w:rsidRDefault="008E7393" w:rsidP="00B7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Garamond" w:hAnsi="Garamond" w:cs="Segoe UI"/>
          <w:b/>
          <w:spacing w:val="80"/>
          <w:sz w:val="48"/>
          <w:szCs w:val="44"/>
          <w:vertAlign w:val="subscript"/>
        </w:rPr>
      </w:pPr>
      <w:r w:rsidRPr="00034D6A">
        <w:rPr>
          <w:rFonts w:ascii="Garamond" w:hAnsi="Garamond" w:cs="Segoe UI"/>
          <w:b/>
          <w:spacing w:val="80"/>
          <w:sz w:val="48"/>
          <w:szCs w:val="44"/>
          <w:vertAlign w:val="subscript"/>
        </w:rPr>
        <w:t>INTERNSHIP LETTER OF INTENT</w:t>
      </w:r>
    </w:p>
    <w:p w14:paraId="2DC54E8F" w14:textId="77777777" w:rsidR="00553E5D" w:rsidRPr="007F7F1C" w:rsidRDefault="00553E5D" w:rsidP="00F75240">
      <w:pPr>
        <w:spacing w:line="160" w:lineRule="exact"/>
        <w:rPr>
          <w:rFonts w:ascii="Garamond" w:hAnsi="Garamond"/>
          <w:sz w:val="16"/>
          <w:szCs w:val="16"/>
        </w:rPr>
      </w:pPr>
    </w:p>
    <w:p w14:paraId="05637E06" w14:textId="77777777" w:rsidR="007F7F1C" w:rsidRPr="007F7F1C" w:rsidRDefault="007F7F1C" w:rsidP="00F75240">
      <w:pPr>
        <w:pBdr>
          <w:bottom w:val="single" w:sz="4" w:space="1" w:color="auto"/>
        </w:pBdr>
        <w:spacing w:line="160" w:lineRule="exact"/>
        <w:rPr>
          <w:rFonts w:ascii="Garamond" w:hAnsi="Garamond"/>
          <w:b/>
          <w:i/>
          <w:sz w:val="16"/>
          <w:szCs w:val="16"/>
        </w:rPr>
      </w:pPr>
    </w:p>
    <w:p w14:paraId="54E656E3" w14:textId="77777777" w:rsidR="00553E5D" w:rsidRPr="00F75240" w:rsidRDefault="00E20396" w:rsidP="00F75240">
      <w:pPr>
        <w:pBdr>
          <w:bottom w:val="single" w:sz="4" w:space="1" w:color="auto"/>
        </w:pBdr>
        <w:spacing w:line="160" w:lineRule="exact"/>
        <w:rPr>
          <w:rFonts w:ascii="Garamond" w:hAnsi="Garamond"/>
          <w:b/>
        </w:rPr>
      </w:pPr>
      <w:r w:rsidRPr="00F75240">
        <w:rPr>
          <w:rFonts w:ascii="Garamond" w:hAnsi="Garamond"/>
          <w:b/>
          <w:i/>
        </w:rPr>
        <w:t>NAME and SURNAME</w:t>
      </w:r>
      <w:r w:rsidR="00A9228C" w:rsidRPr="00F75240">
        <w:rPr>
          <w:rFonts w:ascii="Garamond" w:hAnsi="Garamond"/>
          <w:b/>
          <w:i/>
        </w:rPr>
        <w:t>:</w:t>
      </w:r>
      <w:r w:rsidR="00602ADF">
        <w:rPr>
          <w:rFonts w:ascii="Garamond" w:hAnsi="Garamond"/>
          <w:b/>
          <w:i/>
        </w:rPr>
        <w:t xml:space="preserve">  </w:t>
      </w:r>
      <w:sdt>
        <w:sdtPr>
          <w:rPr>
            <w:rFonts w:ascii="Garamond" w:hAnsi="Garamond"/>
            <w:b/>
            <w:i/>
          </w:rPr>
          <w:id w:val="-84921001"/>
          <w:placeholder>
            <w:docPart w:val="672F1539EFCAA746A0160AFFA8EEEEFE"/>
          </w:placeholder>
          <w:showingPlcHdr/>
          <w:text/>
        </w:sdtPr>
        <w:sdtEndPr/>
        <w:sdtContent>
          <w:r w:rsidR="00602ADF" w:rsidRPr="00500DCD">
            <w:rPr>
              <w:rStyle w:val="PlaceholderText"/>
              <w:rFonts w:eastAsia="SimSun"/>
            </w:rPr>
            <w:t>Click or tap here to enter text.</w:t>
          </w:r>
        </w:sdtContent>
      </w:sdt>
    </w:p>
    <w:p w14:paraId="23A030D6" w14:textId="77777777" w:rsidR="00E20396" w:rsidRPr="00F75240" w:rsidRDefault="00E20396" w:rsidP="00F75240">
      <w:pPr>
        <w:spacing w:line="160" w:lineRule="exact"/>
        <w:rPr>
          <w:rFonts w:ascii="Garamond" w:hAnsi="Garamond"/>
        </w:rPr>
      </w:pPr>
    </w:p>
    <w:p w14:paraId="537E4A92" w14:textId="77777777" w:rsidR="00E20396" w:rsidRPr="00F75240" w:rsidRDefault="00E20396" w:rsidP="00F75240">
      <w:pPr>
        <w:pBdr>
          <w:bottom w:val="single" w:sz="4" w:space="1" w:color="auto"/>
        </w:pBdr>
        <w:spacing w:line="160" w:lineRule="exact"/>
        <w:rPr>
          <w:rFonts w:ascii="Garamond" w:hAnsi="Garamond"/>
          <w:b/>
        </w:rPr>
      </w:pPr>
      <w:r w:rsidRPr="00F75240">
        <w:rPr>
          <w:rFonts w:ascii="Garamond" w:hAnsi="Garamond"/>
          <w:b/>
          <w:i/>
        </w:rPr>
        <w:t>NATIONALITY:</w:t>
      </w:r>
      <w:r w:rsidRPr="00F75240">
        <w:rPr>
          <w:rFonts w:ascii="Garamond" w:hAnsi="Garamond"/>
          <w:b/>
        </w:rPr>
        <w:t xml:space="preserve"> </w:t>
      </w:r>
      <w:r w:rsidR="00602ADF"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-1061326235"/>
          <w:placeholder>
            <w:docPart w:val="672F1539EFCAA746A0160AFFA8EEEEFE"/>
          </w:placeholder>
          <w:showingPlcHdr/>
          <w:text/>
        </w:sdtPr>
        <w:sdtEndPr/>
        <w:sdtContent>
          <w:r w:rsidR="00602ADF" w:rsidRPr="00500DCD">
            <w:rPr>
              <w:rStyle w:val="PlaceholderText"/>
              <w:rFonts w:eastAsia="SimSun"/>
            </w:rPr>
            <w:t>Click or tap here to enter text.</w:t>
          </w:r>
        </w:sdtContent>
      </w:sdt>
    </w:p>
    <w:p w14:paraId="2EFFB229" w14:textId="77777777" w:rsidR="008E7393" w:rsidRPr="00F75240" w:rsidRDefault="008E7393" w:rsidP="00F75240">
      <w:pPr>
        <w:spacing w:line="160" w:lineRule="exact"/>
        <w:rPr>
          <w:rFonts w:ascii="Garamond" w:hAnsi="Garamond"/>
        </w:rPr>
      </w:pPr>
    </w:p>
    <w:p w14:paraId="226290AF" w14:textId="77777777" w:rsidR="00E20396" w:rsidRPr="00F75240" w:rsidRDefault="00E20396" w:rsidP="00F75240">
      <w:pPr>
        <w:pBdr>
          <w:bottom w:val="single" w:sz="4" w:space="1" w:color="auto"/>
        </w:pBdr>
        <w:spacing w:line="160" w:lineRule="exact"/>
        <w:rPr>
          <w:rFonts w:ascii="Garamond" w:hAnsi="Garamond"/>
          <w:b/>
        </w:rPr>
      </w:pPr>
      <w:r w:rsidRPr="00F75240">
        <w:rPr>
          <w:rFonts w:ascii="Garamond" w:hAnsi="Garamond"/>
          <w:b/>
          <w:i/>
        </w:rPr>
        <w:t>PREFERRED PROGRAMME/</w:t>
      </w:r>
      <w:r w:rsidR="00034D6A" w:rsidRPr="00F75240">
        <w:rPr>
          <w:rFonts w:ascii="Garamond" w:hAnsi="Garamond"/>
          <w:b/>
          <w:i/>
        </w:rPr>
        <w:t>PROJECT/</w:t>
      </w:r>
      <w:r w:rsidR="00F2220D" w:rsidRPr="00F75240">
        <w:rPr>
          <w:rFonts w:ascii="Garamond" w:hAnsi="Garamond"/>
          <w:b/>
          <w:i/>
        </w:rPr>
        <w:t>SERVICE</w:t>
      </w:r>
      <w:r w:rsidRPr="00F75240">
        <w:rPr>
          <w:rFonts w:ascii="Garamond" w:hAnsi="Garamond"/>
          <w:b/>
          <w:i/>
        </w:rPr>
        <w:t>:</w:t>
      </w:r>
      <w:r w:rsidRPr="00F75240">
        <w:rPr>
          <w:rFonts w:ascii="Garamond" w:hAnsi="Garamond"/>
          <w:b/>
        </w:rPr>
        <w:t xml:space="preserve"> </w:t>
      </w:r>
      <w:r w:rsidR="00602ADF"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-450709029"/>
          <w:placeholder>
            <w:docPart w:val="672F1539EFCAA746A0160AFFA8EEEEFE"/>
          </w:placeholder>
          <w:showingPlcHdr/>
          <w:text/>
        </w:sdtPr>
        <w:sdtEndPr/>
        <w:sdtContent>
          <w:r w:rsidR="00602ADF" w:rsidRPr="00500DCD">
            <w:rPr>
              <w:rStyle w:val="PlaceholderText"/>
              <w:rFonts w:eastAsia="SimSun"/>
            </w:rPr>
            <w:t>Click or tap here to enter text.</w:t>
          </w:r>
        </w:sdtContent>
      </w:sdt>
    </w:p>
    <w:p w14:paraId="3A554F7C" w14:textId="77777777" w:rsidR="00E20396" w:rsidRPr="00F75240" w:rsidRDefault="00E20396" w:rsidP="00F75240">
      <w:pPr>
        <w:spacing w:line="160" w:lineRule="exact"/>
        <w:rPr>
          <w:rFonts w:ascii="Garamond" w:hAnsi="Garamond"/>
        </w:rPr>
      </w:pPr>
    </w:p>
    <w:p w14:paraId="75D70D94" w14:textId="77777777" w:rsidR="00E20396" w:rsidRPr="00F75240" w:rsidRDefault="00E20396" w:rsidP="00F75240">
      <w:pPr>
        <w:pBdr>
          <w:bottom w:val="single" w:sz="4" w:space="1" w:color="auto"/>
        </w:pBdr>
        <w:spacing w:line="160" w:lineRule="exact"/>
        <w:rPr>
          <w:rFonts w:ascii="Garamond" w:hAnsi="Garamond"/>
          <w:b/>
        </w:rPr>
      </w:pPr>
      <w:r w:rsidRPr="00F75240">
        <w:rPr>
          <w:rFonts w:ascii="Garamond" w:hAnsi="Garamond"/>
          <w:b/>
          <w:i/>
        </w:rPr>
        <w:t>PREFERRED PERIOD:</w:t>
      </w:r>
      <w:r w:rsidRPr="00F75240">
        <w:rPr>
          <w:rFonts w:ascii="Garamond" w:hAnsi="Garamond"/>
          <w:b/>
        </w:rPr>
        <w:t xml:space="preserve"> </w:t>
      </w:r>
      <w:r w:rsidR="00602ADF"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1740596283"/>
          <w:placeholder>
            <w:docPart w:val="672F1539EFCAA746A0160AFFA8EEEEFE"/>
          </w:placeholder>
          <w:showingPlcHdr/>
          <w:text/>
        </w:sdtPr>
        <w:sdtEndPr/>
        <w:sdtContent>
          <w:r w:rsidR="00602ADF" w:rsidRPr="00500DCD">
            <w:rPr>
              <w:rStyle w:val="PlaceholderText"/>
              <w:rFonts w:eastAsia="SimSun"/>
            </w:rPr>
            <w:t>Click or tap here to enter text.</w:t>
          </w:r>
        </w:sdtContent>
      </w:sdt>
    </w:p>
    <w:p w14:paraId="5630D62F" w14:textId="77777777" w:rsidR="008E7393" w:rsidRPr="00F75240" w:rsidRDefault="008E7393" w:rsidP="00F75240">
      <w:pPr>
        <w:spacing w:line="160" w:lineRule="exact"/>
        <w:rPr>
          <w:rFonts w:ascii="Garamond" w:hAnsi="Garamond"/>
          <w:bCs/>
          <w:i/>
        </w:rPr>
      </w:pPr>
    </w:p>
    <w:p w14:paraId="2A95A6D0" w14:textId="77777777" w:rsidR="00E20396" w:rsidRPr="00F75240" w:rsidRDefault="00E20396" w:rsidP="00F75240">
      <w:pPr>
        <w:pBdr>
          <w:bottom w:val="single" w:sz="4" w:space="1" w:color="auto"/>
        </w:pBdr>
        <w:spacing w:line="160" w:lineRule="exact"/>
        <w:rPr>
          <w:rFonts w:ascii="Garamond" w:hAnsi="Garamond"/>
          <w:b/>
          <w:bCs/>
          <w:i/>
        </w:rPr>
      </w:pPr>
      <w:r w:rsidRPr="00F75240">
        <w:rPr>
          <w:rFonts w:ascii="Garamond" w:hAnsi="Garamond"/>
          <w:b/>
          <w:bCs/>
          <w:i/>
        </w:rPr>
        <w:t>AIM OF PROPOSED INTERNSHIP AT ICCROM:</w:t>
      </w:r>
    </w:p>
    <w:p w14:paraId="4A2D35F4" w14:textId="77777777" w:rsidR="00034D6A" w:rsidRPr="00F75240" w:rsidRDefault="00E20396" w:rsidP="00F75240">
      <w:pPr>
        <w:pBdr>
          <w:bottom w:val="single" w:sz="4" w:space="1" w:color="auto"/>
        </w:pBdr>
        <w:spacing w:line="160" w:lineRule="exact"/>
        <w:rPr>
          <w:rFonts w:ascii="Garamond" w:hAnsi="Garamond"/>
          <w:b/>
          <w:bCs/>
          <w:i/>
        </w:rPr>
      </w:pPr>
      <w:r w:rsidRPr="00F75240">
        <w:rPr>
          <w:rFonts w:ascii="Garamond" w:hAnsi="Garamond"/>
          <w:b/>
          <w:bCs/>
          <w:i/>
        </w:rPr>
        <w:t xml:space="preserve">(Describe in 500 words why you wish to undertake the internship </w:t>
      </w:r>
      <w:r w:rsidR="008E7393" w:rsidRPr="00F75240">
        <w:rPr>
          <w:rFonts w:ascii="Garamond" w:hAnsi="Garamond"/>
          <w:b/>
          <w:bCs/>
          <w:i/>
        </w:rPr>
        <w:t xml:space="preserve">and outline your </w:t>
      </w:r>
      <w:r w:rsidRPr="00F75240">
        <w:rPr>
          <w:rFonts w:ascii="Garamond" w:hAnsi="Garamond"/>
          <w:b/>
          <w:bCs/>
          <w:i/>
        </w:rPr>
        <w:t>suitability)</w:t>
      </w:r>
    </w:p>
    <w:sdt>
      <w:sdtPr>
        <w:rPr>
          <w:rFonts w:ascii="Garamond" w:hAnsi="Garamond"/>
        </w:rPr>
        <w:id w:val="-245117421"/>
        <w:placeholder>
          <w:docPart w:val="49391B1EAB3AF849852ABA47F5CF50EE"/>
        </w:placeholder>
        <w:showingPlcHdr/>
      </w:sdtPr>
      <w:sdtEndPr/>
      <w:sdtContent>
        <w:p w14:paraId="437BBAEA" w14:textId="77777777" w:rsidR="008E7393" w:rsidRPr="0071262B" w:rsidRDefault="0071262B" w:rsidP="00602ADF">
          <w:pPr>
            <w:rPr>
              <w:rFonts w:ascii="Garamond" w:hAnsi="Garamond"/>
            </w:rPr>
          </w:pPr>
          <w:r w:rsidRPr="0071262B">
            <w:rPr>
              <w:rStyle w:val="PlaceholderText"/>
              <w:rFonts w:eastAsia="SimSun"/>
            </w:rPr>
            <w:t>Click or tap here to enter text.</w:t>
          </w:r>
        </w:p>
      </w:sdtContent>
    </w:sdt>
    <w:sectPr w:rsidR="008E7393" w:rsidRPr="0071262B" w:rsidSect="0068674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1134" w:bottom="1276" w:left="119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D38EC" w14:textId="77777777" w:rsidR="00996C81" w:rsidRDefault="00996C81">
      <w:r>
        <w:separator/>
      </w:r>
    </w:p>
  </w:endnote>
  <w:endnote w:type="continuationSeparator" w:id="0">
    <w:p w14:paraId="19D3AF50" w14:textId="77777777" w:rsidR="00996C81" w:rsidRDefault="0099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AE249" w14:textId="77777777" w:rsidR="0011027B" w:rsidRDefault="0011027B">
    <w:pPr>
      <w:pStyle w:val="Footer"/>
    </w:pPr>
  </w:p>
  <w:p w14:paraId="4217D081" w14:textId="77777777" w:rsidR="00B10572" w:rsidRDefault="00B10572">
    <w:pPr>
      <w:pStyle w:val="Footer"/>
    </w:pPr>
  </w:p>
  <w:p w14:paraId="26A6C85F" w14:textId="77777777" w:rsidR="00B10572" w:rsidRDefault="00B105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BBBF" w14:textId="77777777" w:rsidR="001E729F" w:rsidRPr="00553E5D" w:rsidRDefault="001E729F" w:rsidP="00C916DD">
    <w:pPr>
      <w:pStyle w:val="Footer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>culture, promoting diversity · Conserver la culture, promouvoir la diversité</w:t>
    </w:r>
  </w:p>
  <w:p w14:paraId="7B5D8140" w14:textId="77777777" w:rsidR="001E729F" w:rsidRPr="00C916DD" w:rsidRDefault="001E729F" w:rsidP="00C916DD">
    <w:pPr>
      <w:pStyle w:val="Footer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1EB3B" w14:textId="77777777" w:rsidR="00996C81" w:rsidRDefault="00996C81">
      <w:r>
        <w:separator/>
      </w:r>
    </w:p>
  </w:footnote>
  <w:footnote w:type="continuationSeparator" w:id="0">
    <w:p w14:paraId="79B86AED" w14:textId="77777777" w:rsidR="00996C81" w:rsidRDefault="00996C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E61D3" w14:textId="77777777"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14158239" wp14:editId="18317364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9" name="Picture 9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8819" w14:textId="77777777" w:rsidR="001E729F" w:rsidRPr="0011027B" w:rsidRDefault="001E729F" w:rsidP="008B639D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  <w:lang w:val="en-GB" w:eastAsia="en-GB"/>
      </w:rPr>
      <w:drawing>
        <wp:anchor distT="0" distB="0" distL="114300" distR="114300" simplePos="0" relativeHeight="251661312" behindDoc="0" locked="0" layoutInCell="1" allowOverlap="1" wp14:anchorId="3C247D06" wp14:editId="5EDD23C6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0" name="Picture 10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 xml:space="preserve">Study of the Preservation and </w:t>
    </w:r>
    <w:r w:rsidR="00B56D01" w:rsidRPr="0011027B">
      <w:rPr>
        <w:rFonts w:ascii="Garamond" w:hAnsi="Garamond"/>
        <w:caps/>
        <w:color w:val="D06F1A"/>
        <w:sz w:val="14"/>
        <w:szCs w:val="14"/>
      </w:rPr>
      <w:t>RESTORATION OF</w:t>
    </w:r>
    <w:r w:rsidR="00B56D01">
      <w:rPr>
        <w:rFonts w:ascii="Garamond" w:hAnsi="Garamond"/>
        <w:caps/>
        <w:color w:val="D06F1A"/>
        <w:sz w:val="14"/>
        <w:szCs w:val="14"/>
      </w:rPr>
      <w:t xml:space="preserve"> </w:t>
    </w:r>
    <w:r w:rsidR="00B56D01" w:rsidRPr="0011027B">
      <w:rPr>
        <w:rFonts w:ascii="Garamond" w:hAnsi="Garamond"/>
        <w:caps/>
        <w:color w:val="D06F1A"/>
        <w:sz w:val="14"/>
        <w:szCs w:val="14"/>
      </w:rPr>
      <w:t xml:space="preserve">CULTURAL </w:t>
    </w:r>
    <w:r w:rsidR="00B56D01">
      <w:rPr>
        <w:rFonts w:ascii="Garamond" w:hAnsi="Garamond"/>
        <w:caps/>
        <w:color w:val="D06F1A"/>
        <w:sz w:val="14"/>
        <w:szCs w:val="14"/>
      </w:rPr>
      <w:t>PROPERTY</w:t>
    </w:r>
  </w:p>
  <w:p w14:paraId="243BFF46" w14:textId="77777777" w:rsidR="001E729F" w:rsidRPr="00323098" w:rsidRDefault="001E729F" w:rsidP="0011027B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14:paraId="2CBCF241" w14:textId="77777777" w:rsidR="001E729F" w:rsidRPr="00553E5D" w:rsidRDefault="001D6956" w:rsidP="008B639D">
    <w:pPr>
      <w:pStyle w:val="Header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hyperlink r:id="rId2" w:history="1"/>
    <w:r w:rsidR="00B56D01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Centre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XdEfcPc04p51zq28cAVQMmxyVwNfLAFbV7TBmkaG9IDw76gM08pXWVbBSX7xMDQ1dAdcN5+3OHeQghScNVkeQ==" w:salt="VhV9FdvkhjfcB/nViZxfo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2"/>
    <w:rsid w:val="0001574F"/>
    <w:rsid w:val="00034D6A"/>
    <w:rsid w:val="00071223"/>
    <w:rsid w:val="000C4801"/>
    <w:rsid w:val="0011027B"/>
    <w:rsid w:val="00123462"/>
    <w:rsid w:val="0018225A"/>
    <w:rsid w:val="001A6157"/>
    <w:rsid w:val="001C175C"/>
    <w:rsid w:val="001D6956"/>
    <w:rsid w:val="001E729F"/>
    <w:rsid w:val="0020517A"/>
    <w:rsid w:val="002374A5"/>
    <w:rsid w:val="002873CD"/>
    <w:rsid w:val="002A1E9E"/>
    <w:rsid w:val="002B0DC2"/>
    <w:rsid w:val="00323098"/>
    <w:rsid w:val="0033272A"/>
    <w:rsid w:val="00334FB7"/>
    <w:rsid w:val="0033721B"/>
    <w:rsid w:val="00353731"/>
    <w:rsid w:val="003963D8"/>
    <w:rsid w:val="00396AF6"/>
    <w:rsid w:val="003A2121"/>
    <w:rsid w:val="003A51BD"/>
    <w:rsid w:val="003E165E"/>
    <w:rsid w:val="00404176"/>
    <w:rsid w:val="00494F33"/>
    <w:rsid w:val="004C5118"/>
    <w:rsid w:val="004F3206"/>
    <w:rsid w:val="00505C1E"/>
    <w:rsid w:val="005068DD"/>
    <w:rsid w:val="005173E2"/>
    <w:rsid w:val="005317C6"/>
    <w:rsid w:val="005369DA"/>
    <w:rsid w:val="00553E5D"/>
    <w:rsid w:val="00562354"/>
    <w:rsid w:val="005A5641"/>
    <w:rsid w:val="005B3002"/>
    <w:rsid w:val="005D2DD5"/>
    <w:rsid w:val="00602ADF"/>
    <w:rsid w:val="00637BA0"/>
    <w:rsid w:val="0068674E"/>
    <w:rsid w:val="00686C90"/>
    <w:rsid w:val="006A265F"/>
    <w:rsid w:val="006A661C"/>
    <w:rsid w:val="006D76A3"/>
    <w:rsid w:val="006F00D4"/>
    <w:rsid w:val="006F302E"/>
    <w:rsid w:val="006F66CA"/>
    <w:rsid w:val="0071262B"/>
    <w:rsid w:val="00720C08"/>
    <w:rsid w:val="007447D3"/>
    <w:rsid w:val="00747B17"/>
    <w:rsid w:val="00773B88"/>
    <w:rsid w:val="007740AB"/>
    <w:rsid w:val="007741FE"/>
    <w:rsid w:val="007D2C21"/>
    <w:rsid w:val="007F7F1C"/>
    <w:rsid w:val="00857625"/>
    <w:rsid w:val="00880A72"/>
    <w:rsid w:val="008B639D"/>
    <w:rsid w:val="008D338A"/>
    <w:rsid w:val="008E32F0"/>
    <w:rsid w:val="008E3833"/>
    <w:rsid w:val="008E7393"/>
    <w:rsid w:val="00900362"/>
    <w:rsid w:val="009200B3"/>
    <w:rsid w:val="00962475"/>
    <w:rsid w:val="00977BAD"/>
    <w:rsid w:val="00984EE4"/>
    <w:rsid w:val="00996C81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9228C"/>
    <w:rsid w:val="00AC214E"/>
    <w:rsid w:val="00AD189B"/>
    <w:rsid w:val="00B0528D"/>
    <w:rsid w:val="00B10572"/>
    <w:rsid w:val="00B14A66"/>
    <w:rsid w:val="00B14A7C"/>
    <w:rsid w:val="00B569C9"/>
    <w:rsid w:val="00B56D01"/>
    <w:rsid w:val="00B72227"/>
    <w:rsid w:val="00B73019"/>
    <w:rsid w:val="00B751BA"/>
    <w:rsid w:val="00B76D8B"/>
    <w:rsid w:val="00BA3514"/>
    <w:rsid w:val="00BB28CD"/>
    <w:rsid w:val="00BB4BB3"/>
    <w:rsid w:val="00BD56C7"/>
    <w:rsid w:val="00C21141"/>
    <w:rsid w:val="00C24C4A"/>
    <w:rsid w:val="00C2598A"/>
    <w:rsid w:val="00C27956"/>
    <w:rsid w:val="00C35A05"/>
    <w:rsid w:val="00C6715D"/>
    <w:rsid w:val="00C84E48"/>
    <w:rsid w:val="00C916DD"/>
    <w:rsid w:val="00C91D29"/>
    <w:rsid w:val="00CC1629"/>
    <w:rsid w:val="00CC6AC3"/>
    <w:rsid w:val="00D12702"/>
    <w:rsid w:val="00D12F6C"/>
    <w:rsid w:val="00D12FA9"/>
    <w:rsid w:val="00D33D00"/>
    <w:rsid w:val="00D83655"/>
    <w:rsid w:val="00DA0D33"/>
    <w:rsid w:val="00DA1AF1"/>
    <w:rsid w:val="00DB3D2E"/>
    <w:rsid w:val="00DB6689"/>
    <w:rsid w:val="00DB7588"/>
    <w:rsid w:val="00DE6E20"/>
    <w:rsid w:val="00DF2862"/>
    <w:rsid w:val="00E15076"/>
    <w:rsid w:val="00E20396"/>
    <w:rsid w:val="00E26EBE"/>
    <w:rsid w:val="00E6183E"/>
    <w:rsid w:val="00E66E17"/>
    <w:rsid w:val="00E81066"/>
    <w:rsid w:val="00E92093"/>
    <w:rsid w:val="00EA6CFD"/>
    <w:rsid w:val="00EB5660"/>
    <w:rsid w:val="00EC6711"/>
    <w:rsid w:val="00ED7FE7"/>
    <w:rsid w:val="00F176DA"/>
    <w:rsid w:val="00F2220D"/>
    <w:rsid w:val="00F24915"/>
    <w:rsid w:val="00F56B39"/>
    <w:rsid w:val="00F723CE"/>
    <w:rsid w:val="00F75240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C7E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02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s://www.iccrom.org/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s://www.iccrom.org/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xavi/Desktop/iccrom/web/Internship/ICCROM_Internship_letter_of_inten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2F1539EFCAA746A0160AFFA8EE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CEF1C-CD63-CA4B-AA1C-B7AA6868CA5C}"/>
      </w:docPartPr>
      <w:docPartBody>
        <w:p w:rsidR="00000000" w:rsidRDefault="00F841F8">
          <w:pPr>
            <w:pStyle w:val="672F1539EFCAA746A0160AFFA8EEEEFE"/>
          </w:pPr>
          <w:r w:rsidRPr="00500D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91B1EAB3AF849852ABA47F5CF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F058-39CE-364E-935B-A21D4DCD1199}"/>
      </w:docPartPr>
      <w:docPartBody>
        <w:p w:rsidR="00000000" w:rsidRDefault="00F841F8">
          <w:pPr>
            <w:pStyle w:val="49391B1EAB3AF849852ABA47F5CF50EE"/>
          </w:pPr>
          <w:r w:rsidRPr="008761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F8"/>
    <w:rsid w:val="00F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2F1539EFCAA746A0160AFFA8EEEEFE">
    <w:name w:val="672F1539EFCAA746A0160AFFA8EEEEFE"/>
  </w:style>
  <w:style w:type="paragraph" w:customStyle="1" w:styleId="49391B1EAB3AF849852ABA47F5CF50EE">
    <w:name w:val="49391B1EAB3AF849852ABA47F5CF5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6D2B-3BBA-FF4D-AE17-9353E382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ICCROM_Internship_letter_of_intent_template.dotx</Template>
  <TotalTime>0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Microsoft Office User</dc:creator>
  <cp:keywords/>
  <cp:lastModifiedBy>Microsoft Office User</cp:lastModifiedBy>
  <cp:revision>1</cp:revision>
  <cp:lastPrinted>2020-01-23T09:30:00Z</cp:lastPrinted>
  <dcterms:created xsi:type="dcterms:W3CDTF">2020-04-24T16:26:00Z</dcterms:created>
  <dcterms:modified xsi:type="dcterms:W3CDTF">2020-04-24T16:26:00Z</dcterms:modified>
</cp:coreProperties>
</file>